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E" w:rsidRDefault="00CE732E">
      <w:pPr>
        <w:tabs>
          <w:tab w:val="left" w:pos="0"/>
        </w:tabs>
      </w:pPr>
    </w:p>
    <w:p w:rsidR="00CE732E" w:rsidRPr="00416320" w:rsidRDefault="00A03D21">
      <w:pPr>
        <w:rPr>
          <w:sz w:val="24"/>
          <w:szCs w:val="24"/>
        </w:rPr>
      </w:pPr>
      <w:r>
        <w:t xml:space="preserve">  </w:t>
      </w:r>
      <w:proofErr w:type="spellStart"/>
      <w:r w:rsidR="005B7253" w:rsidRPr="00416320">
        <w:rPr>
          <w:sz w:val="24"/>
          <w:szCs w:val="24"/>
        </w:rPr>
        <w:t>DSUiZP</w:t>
      </w:r>
      <w:proofErr w:type="spellEnd"/>
      <w:r w:rsidR="005B7253" w:rsidRPr="00416320">
        <w:rPr>
          <w:sz w:val="24"/>
          <w:szCs w:val="24"/>
        </w:rPr>
        <w:t>/24/</w:t>
      </w:r>
      <w:r w:rsidR="00ED692F">
        <w:rPr>
          <w:sz w:val="24"/>
          <w:szCs w:val="24"/>
        </w:rPr>
        <w:t>6</w:t>
      </w:r>
      <w:r w:rsidRPr="00416320">
        <w:rPr>
          <w:sz w:val="24"/>
          <w:szCs w:val="24"/>
        </w:rPr>
        <w:t>0/KJ/1</w:t>
      </w:r>
      <w:r w:rsidR="00416320" w:rsidRPr="00416320">
        <w:rPr>
          <w:sz w:val="24"/>
          <w:szCs w:val="24"/>
        </w:rPr>
        <w:t>6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="0047434E" w:rsidRPr="00416320">
        <w:rPr>
          <w:sz w:val="24"/>
          <w:szCs w:val="24"/>
        </w:rPr>
        <w:t xml:space="preserve">Końskie </w:t>
      </w:r>
      <w:r w:rsidR="00ED692F">
        <w:rPr>
          <w:sz w:val="24"/>
          <w:szCs w:val="24"/>
        </w:rPr>
        <w:t>13</w:t>
      </w:r>
      <w:r w:rsidR="00CE732E" w:rsidRPr="00416320">
        <w:rPr>
          <w:sz w:val="24"/>
          <w:szCs w:val="24"/>
        </w:rPr>
        <w:t>.</w:t>
      </w:r>
      <w:r w:rsidR="00416320" w:rsidRPr="00416320">
        <w:rPr>
          <w:sz w:val="24"/>
          <w:szCs w:val="24"/>
        </w:rPr>
        <w:t>06</w:t>
      </w:r>
      <w:r w:rsidR="00CE732E" w:rsidRPr="00416320">
        <w:rPr>
          <w:sz w:val="24"/>
          <w:szCs w:val="24"/>
        </w:rPr>
        <w:t>.20</w:t>
      </w:r>
      <w:r w:rsidR="00404D2B" w:rsidRPr="00416320">
        <w:rPr>
          <w:sz w:val="24"/>
          <w:szCs w:val="24"/>
        </w:rPr>
        <w:t>1</w:t>
      </w:r>
      <w:r w:rsidR="00416320" w:rsidRPr="00416320">
        <w:rPr>
          <w:sz w:val="24"/>
          <w:szCs w:val="24"/>
        </w:rPr>
        <w:t>6</w:t>
      </w:r>
      <w:r w:rsidR="00CE732E" w:rsidRPr="00416320">
        <w:rPr>
          <w:sz w:val="24"/>
          <w:szCs w:val="24"/>
        </w:rPr>
        <w:t xml:space="preserve"> r.</w:t>
      </w:r>
    </w:p>
    <w:p w:rsidR="00615500" w:rsidRPr="00416320" w:rsidRDefault="00615500" w:rsidP="00322EEF">
      <w:pPr>
        <w:ind w:left="4248"/>
        <w:rPr>
          <w:b/>
          <w:sz w:val="24"/>
          <w:szCs w:val="24"/>
        </w:rPr>
      </w:pPr>
    </w:p>
    <w:p w:rsidR="00DC0B09" w:rsidRPr="00416320" w:rsidRDefault="00DC0B09" w:rsidP="00DC0B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416320">
        <w:rPr>
          <w:b/>
          <w:bCs/>
          <w:sz w:val="24"/>
          <w:szCs w:val="24"/>
        </w:rPr>
        <w:t>ZAPROSZENIE DO ZŁOŻENIA OFERTY</w:t>
      </w:r>
    </w:p>
    <w:p w:rsidR="00DC0B09" w:rsidRPr="00416320" w:rsidRDefault="00DC0B09" w:rsidP="00404D2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7434E" w:rsidRPr="00416320" w:rsidRDefault="00CE732E" w:rsidP="00ED692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Dyrekcja Zespołu Opieki Zdrowotnej w Końskich zaprasza</w:t>
      </w:r>
      <w:r w:rsidRPr="00416320">
        <w:rPr>
          <w:color w:val="000000"/>
          <w:sz w:val="24"/>
          <w:szCs w:val="24"/>
        </w:rPr>
        <w:br/>
        <w:t xml:space="preserve">do złożenia pisemnej oferty cenowej </w:t>
      </w:r>
      <w:r w:rsidR="00C5751B">
        <w:rPr>
          <w:color w:val="000000"/>
          <w:sz w:val="24"/>
          <w:szCs w:val="24"/>
        </w:rPr>
        <w:t xml:space="preserve">w trybie ofertowym art. 66-70 k.c. </w:t>
      </w:r>
      <w:r w:rsidRPr="00416320">
        <w:rPr>
          <w:color w:val="000000"/>
          <w:sz w:val="24"/>
          <w:szCs w:val="24"/>
        </w:rPr>
        <w:t>na</w:t>
      </w:r>
      <w:r w:rsidR="00073D03" w:rsidRPr="00416320">
        <w:rPr>
          <w:color w:val="000000"/>
          <w:sz w:val="24"/>
          <w:szCs w:val="24"/>
        </w:rPr>
        <w:t xml:space="preserve"> </w:t>
      </w:r>
      <w:r w:rsidR="00FA002F" w:rsidRPr="00416320">
        <w:rPr>
          <w:color w:val="000000"/>
          <w:sz w:val="24"/>
          <w:szCs w:val="24"/>
        </w:rPr>
        <w:t xml:space="preserve">dostawę </w:t>
      </w:r>
      <w:bookmarkStart w:id="0" w:name="_GoBack"/>
      <w:r w:rsidR="00ED692F">
        <w:rPr>
          <w:color w:val="000000"/>
          <w:sz w:val="24"/>
          <w:szCs w:val="24"/>
        </w:rPr>
        <w:t>3</w:t>
      </w:r>
      <w:r w:rsidR="00416320" w:rsidRPr="00416320">
        <w:rPr>
          <w:color w:val="000000"/>
          <w:sz w:val="24"/>
          <w:szCs w:val="24"/>
        </w:rPr>
        <w:t xml:space="preserve"> sztuk</w:t>
      </w:r>
      <w:r w:rsidR="00ED692F">
        <w:rPr>
          <w:color w:val="000000"/>
          <w:sz w:val="24"/>
          <w:szCs w:val="24"/>
        </w:rPr>
        <w:t xml:space="preserve"> pomp </w:t>
      </w:r>
      <w:r w:rsidR="008E76BA">
        <w:rPr>
          <w:color w:val="000000"/>
          <w:sz w:val="24"/>
          <w:szCs w:val="24"/>
        </w:rPr>
        <w:t xml:space="preserve">typ </w:t>
      </w:r>
      <w:r w:rsidR="00ED692F">
        <w:rPr>
          <w:color w:val="000000"/>
          <w:sz w:val="24"/>
          <w:szCs w:val="24"/>
        </w:rPr>
        <w:t>65PJM</w:t>
      </w:r>
      <w:r w:rsidR="008E76BA">
        <w:rPr>
          <w:color w:val="000000"/>
          <w:sz w:val="24"/>
          <w:szCs w:val="24"/>
        </w:rPr>
        <w:t>a</w:t>
      </w:r>
      <w:r w:rsidR="00ED692F">
        <w:rPr>
          <w:color w:val="000000"/>
          <w:sz w:val="24"/>
          <w:szCs w:val="24"/>
        </w:rPr>
        <w:t xml:space="preserve">215 </w:t>
      </w:r>
      <w:r w:rsidR="008E76BA">
        <w:rPr>
          <w:color w:val="000000"/>
          <w:sz w:val="24"/>
          <w:szCs w:val="24"/>
        </w:rPr>
        <w:t>Moc silnika 11kW Obroty (n) /min 2900  H 62-60m Wydajność 24-42m</w:t>
      </w:r>
      <w:r w:rsidR="008E76BA" w:rsidRPr="008E76BA">
        <w:rPr>
          <w:color w:val="000000"/>
          <w:sz w:val="24"/>
          <w:szCs w:val="24"/>
          <w:vertAlign w:val="superscript"/>
        </w:rPr>
        <w:t>3</w:t>
      </w:r>
      <w:r w:rsidR="008E76BA">
        <w:rPr>
          <w:color w:val="000000"/>
          <w:sz w:val="24"/>
          <w:szCs w:val="24"/>
        </w:rPr>
        <w:t xml:space="preserve">/h </w:t>
      </w:r>
      <w:r w:rsidR="00ED692F">
        <w:rPr>
          <w:color w:val="000000"/>
          <w:sz w:val="24"/>
          <w:szCs w:val="24"/>
        </w:rPr>
        <w:t xml:space="preserve">producent </w:t>
      </w:r>
      <w:r w:rsidR="00ED692F" w:rsidRPr="00ED692F">
        <w:rPr>
          <w:color w:val="000000"/>
          <w:sz w:val="24"/>
          <w:szCs w:val="24"/>
        </w:rPr>
        <w:t>LFP Sp. z o.o.</w:t>
      </w:r>
      <w:r w:rsidR="00ED692F">
        <w:rPr>
          <w:color w:val="000000"/>
          <w:sz w:val="24"/>
          <w:szCs w:val="24"/>
        </w:rPr>
        <w:t xml:space="preserve">;                            </w:t>
      </w:r>
      <w:r w:rsidR="00ED692F" w:rsidRPr="00ED692F">
        <w:rPr>
          <w:color w:val="000000"/>
          <w:sz w:val="24"/>
          <w:szCs w:val="24"/>
        </w:rPr>
        <w:t>ul. Fabryczna 15</w:t>
      </w:r>
      <w:r w:rsidR="00ED692F">
        <w:rPr>
          <w:color w:val="000000"/>
          <w:sz w:val="24"/>
          <w:szCs w:val="24"/>
        </w:rPr>
        <w:t xml:space="preserve">; </w:t>
      </w:r>
      <w:r w:rsidR="00ED692F" w:rsidRPr="00ED692F">
        <w:rPr>
          <w:color w:val="000000"/>
          <w:sz w:val="24"/>
          <w:szCs w:val="24"/>
        </w:rPr>
        <w:t>64-100 Leszno</w:t>
      </w:r>
      <w:bookmarkEnd w:id="0"/>
      <w:r w:rsidR="00FA002F" w:rsidRPr="00416320">
        <w:rPr>
          <w:color w:val="000000"/>
          <w:sz w:val="24"/>
          <w:szCs w:val="24"/>
        </w:rPr>
        <w:t xml:space="preserve">. 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Pozostałe warunki realizacji zadania określone zostały w:</w:t>
      </w:r>
    </w:p>
    <w:p w:rsidR="00FA002F" w:rsidRPr="00416320" w:rsidRDefault="00FA002F" w:rsidP="00FA00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- projekcie umowy. </w:t>
      </w:r>
      <w:r w:rsidRPr="00416320">
        <w:rPr>
          <w:color w:val="000000"/>
          <w:sz w:val="24"/>
          <w:szCs w:val="24"/>
        </w:rPr>
        <w:br/>
        <w:t>Osoba uprawniona do kontaktu z wykonawcami w za</w:t>
      </w:r>
      <w:r w:rsidR="00ED692F">
        <w:rPr>
          <w:color w:val="000000"/>
          <w:sz w:val="24"/>
          <w:szCs w:val="24"/>
        </w:rPr>
        <w:t>kresie przedmiotu zamówienia – Jacek Kruk</w:t>
      </w:r>
      <w:r w:rsidR="00416320">
        <w:rPr>
          <w:color w:val="000000"/>
          <w:sz w:val="24"/>
          <w:szCs w:val="24"/>
        </w:rPr>
        <w:t xml:space="preserve"> </w:t>
      </w:r>
      <w:r w:rsidRPr="00416320">
        <w:rPr>
          <w:color w:val="000000"/>
          <w:sz w:val="24"/>
          <w:szCs w:val="24"/>
        </w:rPr>
        <w:t>dostępny pod nr tel. 41 390 2</w:t>
      </w:r>
      <w:r w:rsidR="00ED692F">
        <w:rPr>
          <w:color w:val="000000"/>
          <w:sz w:val="24"/>
          <w:szCs w:val="24"/>
        </w:rPr>
        <w:t>3</w:t>
      </w:r>
      <w:r w:rsidRPr="00416320">
        <w:rPr>
          <w:color w:val="000000"/>
          <w:sz w:val="24"/>
          <w:szCs w:val="24"/>
        </w:rPr>
        <w:t xml:space="preserve"> </w:t>
      </w:r>
      <w:r w:rsidR="00ED692F">
        <w:rPr>
          <w:color w:val="000000"/>
          <w:sz w:val="24"/>
          <w:szCs w:val="24"/>
        </w:rPr>
        <w:t>14</w:t>
      </w:r>
      <w:r w:rsidRPr="00416320">
        <w:rPr>
          <w:color w:val="000000"/>
          <w:sz w:val="24"/>
          <w:szCs w:val="24"/>
        </w:rPr>
        <w:t xml:space="preserve"> </w:t>
      </w:r>
    </w:p>
    <w:p w:rsidR="0047434E" w:rsidRPr="00416320" w:rsidRDefault="0047434E" w:rsidP="009D6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6320" w:rsidRDefault="001638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>Ofert</w:t>
      </w:r>
      <w:r w:rsidR="00D03D53" w:rsidRPr="00416320">
        <w:rPr>
          <w:color w:val="000000"/>
          <w:sz w:val="24"/>
          <w:szCs w:val="24"/>
        </w:rPr>
        <w:t>ę</w:t>
      </w:r>
      <w:r w:rsidRPr="00416320">
        <w:rPr>
          <w:color w:val="000000"/>
          <w:sz w:val="24"/>
          <w:szCs w:val="24"/>
        </w:rPr>
        <w:t xml:space="preserve"> p</w:t>
      </w:r>
      <w:r w:rsidR="0047434E" w:rsidRPr="00416320">
        <w:rPr>
          <w:color w:val="000000"/>
          <w:sz w:val="24"/>
          <w:szCs w:val="24"/>
        </w:rPr>
        <w:t xml:space="preserve">roszę składać </w:t>
      </w:r>
      <w:r w:rsidR="00416320" w:rsidRPr="00416320">
        <w:rPr>
          <w:color w:val="000000"/>
          <w:sz w:val="24"/>
          <w:szCs w:val="24"/>
        </w:rPr>
        <w:t>do godziny 12:00 dnia 1</w:t>
      </w:r>
      <w:r w:rsidR="00ED692F">
        <w:rPr>
          <w:color w:val="000000"/>
          <w:sz w:val="24"/>
          <w:szCs w:val="24"/>
        </w:rPr>
        <w:t>8</w:t>
      </w:r>
      <w:r w:rsidR="00416320" w:rsidRPr="00416320">
        <w:rPr>
          <w:color w:val="000000"/>
          <w:sz w:val="24"/>
          <w:szCs w:val="24"/>
        </w:rPr>
        <w:t>.0</w:t>
      </w:r>
      <w:r w:rsidR="00ED692F">
        <w:rPr>
          <w:color w:val="000000"/>
          <w:sz w:val="24"/>
          <w:szCs w:val="24"/>
        </w:rPr>
        <w:t>7</w:t>
      </w:r>
      <w:r w:rsidR="00416320" w:rsidRPr="00416320">
        <w:rPr>
          <w:color w:val="000000"/>
          <w:sz w:val="24"/>
          <w:szCs w:val="24"/>
        </w:rPr>
        <w:t>.2016r.</w:t>
      </w:r>
      <w:r w:rsidR="00416320">
        <w:rPr>
          <w:color w:val="000000"/>
          <w:sz w:val="24"/>
          <w:szCs w:val="24"/>
        </w:rPr>
        <w:t xml:space="preserve"> </w:t>
      </w:r>
      <w:r w:rsidR="00CD514D" w:rsidRPr="00416320">
        <w:rPr>
          <w:color w:val="000000"/>
          <w:sz w:val="24"/>
          <w:szCs w:val="24"/>
        </w:rPr>
        <w:t>wg</w:t>
      </w:r>
      <w:r w:rsidR="0047434E" w:rsidRPr="00416320">
        <w:rPr>
          <w:color w:val="000000"/>
          <w:sz w:val="24"/>
          <w:szCs w:val="24"/>
        </w:rPr>
        <w:t xml:space="preserve"> załączon</w:t>
      </w:r>
      <w:r w:rsidR="00CD514D" w:rsidRPr="00416320">
        <w:rPr>
          <w:color w:val="000000"/>
          <w:sz w:val="24"/>
          <w:szCs w:val="24"/>
        </w:rPr>
        <w:t>ego</w:t>
      </w:r>
      <w:r w:rsidR="0047434E" w:rsidRPr="00416320">
        <w:rPr>
          <w:color w:val="000000"/>
          <w:sz w:val="24"/>
          <w:szCs w:val="24"/>
        </w:rPr>
        <w:t xml:space="preserve"> formularz</w:t>
      </w:r>
      <w:r w:rsidR="00CD514D" w:rsidRPr="00416320">
        <w:rPr>
          <w:color w:val="000000"/>
          <w:sz w:val="24"/>
          <w:szCs w:val="24"/>
        </w:rPr>
        <w:t>a</w:t>
      </w:r>
      <w:r w:rsidR="0047434E" w:rsidRPr="00416320">
        <w:rPr>
          <w:color w:val="000000"/>
          <w:sz w:val="24"/>
          <w:szCs w:val="24"/>
        </w:rPr>
        <w:t xml:space="preserve"> ofertow</w:t>
      </w:r>
      <w:r w:rsidR="00CD514D" w:rsidRPr="00416320">
        <w:rPr>
          <w:color w:val="000000"/>
          <w:sz w:val="24"/>
          <w:szCs w:val="24"/>
        </w:rPr>
        <w:t>ego</w:t>
      </w:r>
      <w:r w:rsidR="00FA002F" w:rsidRPr="00416320">
        <w:rPr>
          <w:color w:val="000000"/>
          <w:sz w:val="24"/>
          <w:szCs w:val="24"/>
        </w:rPr>
        <w:t xml:space="preserve"> załącznik nr 1</w:t>
      </w:r>
      <w:r w:rsidR="00EF52E5" w:rsidRPr="00416320">
        <w:rPr>
          <w:color w:val="000000"/>
          <w:sz w:val="24"/>
          <w:szCs w:val="24"/>
        </w:rPr>
        <w:t xml:space="preserve"> wypełniając wszystkie pola</w:t>
      </w:r>
      <w:r w:rsidR="00CD514D" w:rsidRPr="00416320">
        <w:rPr>
          <w:color w:val="000000"/>
          <w:sz w:val="24"/>
          <w:szCs w:val="24"/>
        </w:rPr>
        <w:t xml:space="preserve"> i </w:t>
      </w:r>
      <w:r w:rsidR="00CE732E" w:rsidRPr="00416320">
        <w:rPr>
          <w:color w:val="000000"/>
          <w:sz w:val="24"/>
          <w:szCs w:val="24"/>
        </w:rPr>
        <w:t xml:space="preserve">przesłać </w:t>
      </w:r>
      <w:r w:rsidR="00D03D53" w:rsidRPr="00416320">
        <w:rPr>
          <w:color w:val="000000"/>
          <w:sz w:val="24"/>
          <w:szCs w:val="24"/>
        </w:rPr>
        <w:t xml:space="preserve">(dostarczyć) </w:t>
      </w:r>
      <w:r w:rsidR="00416320">
        <w:rPr>
          <w:color w:val="000000"/>
          <w:sz w:val="24"/>
          <w:szCs w:val="24"/>
        </w:rPr>
        <w:t>w jednej z poniższych form: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pisemnie </w:t>
      </w:r>
      <w:r w:rsidR="00CE732E" w:rsidRPr="00416320">
        <w:rPr>
          <w:color w:val="000000"/>
          <w:sz w:val="24"/>
          <w:szCs w:val="24"/>
        </w:rPr>
        <w:t xml:space="preserve">na </w:t>
      </w:r>
      <w:r w:rsidR="00D03D53" w:rsidRPr="00416320">
        <w:rPr>
          <w:color w:val="000000"/>
          <w:sz w:val="24"/>
          <w:szCs w:val="24"/>
        </w:rPr>
        <w:t>adres Zespół Opieki Zdrowotnej ul. Gimnazjalna 41B 26-200 Końskie w zamkniętej kopercie oznakowanej „</w:t>
      </w:r>
      <w:r w:rsidR="00FA002F" w:rsidRPr="00416320">
        <w:rPr>
          <w:color w:val="000000"/>
          <w:sz w:val="24"/>
          <w:szCs w:val="24"/>
        </w:rPr>
        <w:t xml:space="preserve">oferta na dostawę </w:t>
      </w:r>
      <w:r w:rsidR="00ED692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sztuk  </w:t>
      </w:r>
      <w:r w:rsidR="00ED692F">
        <w:rPr>
          <w:color w:val="000000"/>
          <w:sz w:val="24"/>
          <w:szCs w:val="24"/>
        </w:rPr>
        <w:t>pomp 65PJM215 LFP</w:t>
      </w:r>
      <w:r w:rsidR="00D03D53" w:rsidRPr="00416320">
        <w:rPr>
          <w:color w:val="000000"/>
          <w:sz w:val="24"/>
          <w:szCs w:val="24"/>
        </w:rPr>
        <w:t xml:space="preserve">” </w:t>
      </w:r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elektronicznie na adres e-mail: </w:t>
      </w:r>
      <w:hyperlink r:id="rId6" w:history="1">
        <w:r w:rsidRPr="005C692C">
          <w:rPr>
            <w:rStyle w:val="Hipercze"/>
            <w:sz w:val="24"/>
            <w:szCs w:val="24"/>
          </w:rPr>
          <w:t>jkruk@zoz.konskie.pl</w:t>
        </w:r>
      </w:hyperlink>
    </w:p>
    <w:p w:rsidR="00416320" w:rsidRDefault="00416320" w:rsidP="0041632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telefonicznie na fax 41 390 23 19</w:t>
      </w:r>
    </w:p>
    <w:p w:rsidR="00416320" w:rsidRDefault="00416320" w:rsidP="00416320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F52E5" w:rsidRPr="00416320" w:rsidRDefault="00EF52E5" w:rsidP="004C18DE">
      <w:pPr>
        <w:jc w:val="both"/>
        <w:rPr>
          <w:color w:val="000000"/>
          <w:sz w:val="24"/>
          <w:szCs w:val="24"/>
        </w:rPr>
      </w:pPr>
    </w:p>
    <w:p w:rsidR="009A7AD2" w:rsidRPr="00416320" w:rsidRDefault="00271A52" w:rsidP="004C18DE">
      <w:pPr>
        <w:jc w:val="both"/>
        <w:rPr>
          <w:color w:val="000000"/>
          <w:sz w:val="24"/>
          <w:szCs w:val="24"/>
        </w:rPr>
      </w:pPr>
      <w:r w:rsidRPr="00416320">
        <w:rPr>
          <w:color w:val="000000"/>
          <w:sz w:val="24"/>
          <w:szCs w:val="24"/>
        </w:rPr>
        <w:t xml:space="preserve"> </w:t>
      </w:r>
      <w:r w:rsidR="004C18DE" w:rsidRPr="00416320">
        <w:rPr>
          <w:color w:val="000000"/>
          <w:sz w:val="24"/>
          <w:szCs w:val="24"/>
        </w:rPr>
        <w:t>Z</w:t>
      </w:r>
      <w:r w:rsidR="00073D03" w:rsidRPr="00416320">
        <w:rPr>
          <w:color w:val="000000"/>
          <w:sz w:val="24"/>
          <w:szCs w:val="24"/>
        </w:rPr>
        <w:t xml:space="preserve"> </w:t>
      </w:r>
      <w:r w:rsidRPr="00416320">
        <w:rPr>
          <w:color w:val="000000"/>
          <w:sz w:val="24"/>
          <w:szCs w:val="24"/>
        </w:rPr>
        <w:t>Wykonawc</w:t>
      </w:r>
      <w:r w:rsidR="00073D03" w:rsidRPr="00416320">
        <w:rPr>
          <w:color w:val="000000"/>
          <w:sz w:val="24"/>
          <w:szCs w:val="24"/>
        </w:rPr>
        <w:t>ą oferującym najniższą cenę</w:t>
      </w:r>
      <w:r w:rsidRPr="00416320">
        <w:rPr>
          <w:color w:val="000000"/>
          <w:sz w:val="24"/>
          <w:szCs w:val="24"/>
        </w:rPr>
        <w:t xml:space="preserve"> </w:t>
      </w:r>
      <w:r w:rsidR="00073D03" w:rsidRPr="00416320">
        <w:rPr>
          <w:color w:val="000000"/>
          <w:sz w:val="24"/>
          <w:szCs w:val="24"/>
        </w:rPr>
        <w:t xml:space="preserve">zostanie podpisana umowa </w:t>
      </w:r>
      <w:r w:rsidR="008267A9" w:rsidRPr="00416320">
        <w:rPr>
          <w:color w:val="000000"/>
          <w:sz w:val="24"/>
          <w:szCs w:val="24"/>
        </w:rPr>
        <w:t xml:space="preserve">według załączonego </w:t>
      </w:r>
      <w:r w:rsidR="00C5751B">
        <w:rPr>
          <w:color w:val="000000"/>
          <w:sz w:val="24"/>
          <w:szCs w:val="24"/>
        </w:rPr>
        <w:t>projektu</w:t>
      </w:r>
      <w:r w:rsidR="008267A9" w:rsidRPr="00416320">
        <w:rPr>
          <w:color w:val="000000"/>
          <w:sz w:val="24"/>
          <w:szCs w:val="24"/>
        </w:rPr>
        <w:t>.</w:t>
      </w:r>
    </w:p>
    <w:p w:rsidR="00416320" w:rsidRDefault="00416320" w:rsidP="00416320">
      <w:pPr>
        <w:jc w:val="both"/>
        <w:rPr>
          <w:color w:val="000000"/>
          <w:sz w:val="24"/>
          <w:szCs w:val="24"/>
        </w:rPr>
      </w:pPr>
    </w:p>
    <w:p w:rsidR="00DC0B09" w:rsidRPr="00416320" w:rsidRDefault="00416320" w:rsidP="004163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Zamawiający może unieważnić postępowanie bez podania przyczyny.</w:t>
      </w:r>
    </w:p>
    <w:p w:rsidR="00FA002F" w:rsidRPr="00416320" w:rsidRDefault="00FA002F" w:rsidP="00EF52E5">
      <w:pPr>
        <w:ind w:left="4248" w:firstLine="708"/>
        <w:jc w:val="both"/>
        <w:rPr>
          <w:sz w:val="24"/>
          <w:szCs w:val="24"/>
        </w:rPr>
      </w:pPr>
    </w:p>
    <w:p w:rsidR="00EF52E5" w:rsidRPr="00416320" w:rsidRDefault="00CE732E" w:rsidP="00EF52E5">
      <w:pPr>
        <w:ind w:left="4248" w:firstLine="70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>Z poważaniem</w:t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</w:t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  <w:r w:rsidRPr="00416320">
        <w:rPr>
          <w:sz w:val="24"/>
          <w:szCs w:val="24"/>
        </w:rPr>
        <w:tab/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                                                        </w:t>
      </w:r>
      <w:r w:rsidR="00416320">
        <w:rPr>
          <w:sz w:val="24"/>
          <w:szCs w:val="24"/>
        </w:rPr>
        <w:t xml:space="preserve">       </w:t>
      </w:r>
      <w:r w:rsidRPr="00416320">
        <w:rPr>
          <w:sz w:val="24"/>
          <w:szCs w:val="24"/>
        </w:rPr>
        <w:t xml:space="preserve"> Dyrektor  </w:t>
      </w:r>
    </w:p>
    <w:p w:rsidR="00416320" w:rsidRDefault="00615500" w:rsidP="00615500">
      <w:pPr>
        <w:ind w:left="4248"/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Zespołu Opieki Zdrowotnej </w:t>
      </w:r>
    </w:p>
    <w:p w:rsidR="00615500" w:rsidRPr="00416320" w:rsidRDefault="00416320" w:rsidP="0061550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</w:t>
      </w:r>
      <w:r w:rsidR="00615500" w:rsidRPr="00416320">
        <w:rPr>
          <w:sz w:val="24"/>
          <w:szCs w:val="24"/>
        </w:rPr>
        <w:t>Końskich</w:t>
      </w:r>
    </w:p>
    <w:p w:rsidR="00615500" w:rsidRPr="00416320" w:rsidRDefault="00615500" w:rsidP="00615500">
      <w:pPr>
        <w:jc w:val="both"/>
        <w:rPr>
          <w:sz w:val="24"/>
          <w:szCs w:val="24"/>
        </w:rPr>
      </w:pPr>
      <w:r w:rsidRPr="00416320">
        <w:rPr>
          <w:sz w:val="24"/>
          <w:szCs w:val="24"/>
        </w:rPr>
        <w:t xml:space="preserve">                                                                                           </w:t>
      </w:r>
    </w:p>
    <w:p w:rsidR="00416320" w:rsidRDefault="00416320" w:rsidP="00B75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F52E5" w:rsidRPr="00416320" w:rsidRDefault="00416320" w:rsidP="00B75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7539C" w:rsidRPr="00416320">
        <w:rPr>
          <w:sz w:val="24"/>
          <w:szCs w:val="24"/>
        </w:rPr>
        <w:t xml:space="preserve">dr n. med. Wojciech Przybylski </w:t>
      </w:r>
    </w:p>
    <w:sectPr w:rsidR="00EF52E5" w:rsidRPr="00416320" w:rsidSect="00615500">
      <w:pgSz w:w="11906" w:h="16838"/>
      <w:pgMar w:top="4537" w:right="849" w:bottom="851" w:left="3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E5B10"/>
    <w:multiLevelType w:val="hybridMultilevel"/>
    <w:tmpl w:val="88CEEB2A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C3403"/>
    <w:multiLevelType w:val="hybridMultilevel"/>
    <w:tmpl w:val="9D14AB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1AA"/>
    <w:multiLevelType w:val="hybridMultilevel"/>
    <w:tmpl w:val="DF2AF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55A0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B7442A"/>
    <w:multiLevelType w:val="hybridMultilevel"/>
    <w:tmpl w:val="920C4F10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F307C"/>
    <w:multiLevelType w:val="hybridMultilevel"/>
    <w:tmpl w:val="78AE083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480B0E0E"/>
    <w:multiLevelType w:val="hybridMultilevel"/>
    <w:tmpl w:val="D3E8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55E1D"/>
    <w:multiLevelType w:val="hybridMultilevel"/>
    <w:tmpl w:val="A0F6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E6F1A"/>
    <w:multiLevelType w:val="hybridMultilevel"/>
    <w:tmpl w:val="198A0758"/>
    <w:lvl w:ilvl="0" w:tplc="DEE6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19D"/>
    <w:multiLevelType w:val="hybridMultilevel"/>
    <w:tmpl w:val="ED7EBDD0"/>
    <w:lvl w:ilvl="0" w:tplc="FD9E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65070"/>
    <w:multiLevelType w:val="hybridMultilevel"/>
    <w:tmpl w:val="2738E03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8"/>
    <w:rsid w:val="0002741A"/>
    <w:rsid w:val="0006348C"/>
    <w:rsid w:val="00073D03"/>
    <w:rsid w:val="001329FE"/>
    <w:rsid w:val="00163896"/>
    <w:rsid w:val="001834AA"/>
    <w:rsid w:val="001D7EEC"/>
    <w:rsid w:val="00210CC5"/>
    <w:rsid w:val="00235D14"/>
    <w:rsid w:val="0024452F"/>
    <w:rsid w:val="00271A52"/>
    <w:rsid w:val="00322EEF"/>
    <w:rsid w:val="00404D2B"/>
    <w:rsid w:val="00416320"/>
    <w:rsid w:val="0047434E"/>
    <w:rsid w:val="00483FC7"/>
    <w:rsid w:val="004C18DE"/>
    <w:rsid w:val="004C4A51"/>
    <w:rsid w:val="004D27D2"/>
    <w:rsid w:val="004D7450"/>
    <w:rsid w:val="004F6C89"/>
    <w:rsid w:val="00500A6E"/>
    <w:rsid w:val="00502BFF"/>
    <w:rsid w:val="005067D5"/>
    <w:rsid w:val="0052209C"/>
    <w:rsid w:val="005B7253"/>
    <w:rsid w:val="005E12FA"/>
    <w:rsid w:val="005E4492"/>
    <w:rsid w:val="00615500"/>
    <w:rsid w:val="006555B6"/>
    <w:rsid w:val="00711F70"/>
    <w:rsid w:val="00716B37"/>
    <w:rsid w:val="00766DD8"/>
    <w:rsid w:val="007E5BB0"/>
    <w:rsid w:val="00824639"/>
    <w:rsid w:val="008267A9"/>
    <w:rsid w:val="00872505"/>
    <w:rsid w:val="0089388B"/>
    <w:rsid w:val="008C3710"/>
    <w:rsid w:val="008E4331"/>
    <w:rsid w:val="008E76BA"/>
    <w:rsid w:val="009A7AD2"/>
    <w:rsid w:val="009D635A"/>
    <w:rsid w:val="00A03D21"/>
    <w:rsid w:val="00AD31F4"/>
    <w:rsid w:val="00AD3DE8"/>
    <w:rsid w:val="00B10141"/>
    <w:rsid w:val="00B61FFA"/>
    <w:rsid w:val="00B725F1"/>
    <w:rsid w:val="00B7539C"/>
    <w:rsid w:val="00B95288"/>
    <w:rsid w:val="00BA53B8"/>
    <w:rsid w:val="00C32F7E"/>
    <w:rsid w:val="00C4502B"/>
    <w:rsid w:val="00C45FFA"/>
    <w:rsid w:val="00C5751B"/>
    <w:rsid w:val="00C64619"/>
    <w:rsid w:val="00C760CA"/>
    <w:rsid w:val="00CD514D"/>
    <w:rsid w:val="00CD6294"/>
    <w:rsid w:val="00CE732E"/>
    <w:rsid w:val="00D03D53"/>
    <w:rsid w:val="00D24B75"/>
    <w:rsid w:val="00DC0B09"/>
    <w:rsid w:val="00E26007"/>
    <w:rsid w:val="00EB52AB"/>
    <w:rsid w:val="00EC2686"/>
    <w:rsid w:val="00ED1A2E"/>
    <w:rsid w:val="00ED692F"/>
    <w:rsid w:val="00EF52E5"/>
    <w:rsid w:val="00EF5F6A"/>
    <w:rsid w:val="00F20604"/>
    <w:rsid w:val="00F445FB"/>
    <w:rsid w:val="00FA002F"/>
    <w:rsid w:val="00FC718C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ind w:left="2124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20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540"/>
    </w:pPr>
    <w:rPr>
      <w:b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D63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6C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A002F"/>
  </w:style>
  <w:style w:type="paragraph" w:styleId="Akapitzlist">
    <w:name w:val="List Paragraph"/>
    <w:basedOn w:val="Normalny"/>
    <w:uiPriority w:val="34"/>
    <w:qFormat/>
    <w:rsid w:val="0041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uk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EK%20ZIOMEK\PISMA\pismo%20firm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firm..dot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 I 0254/       /2000r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 I 0254/       /2000r</dc:title>
  <dc:creator>A</dc:creator>
  <cp:lastModifiedBy>Jacek</cp:lastModifiedBy>
  <cp:revision>3</cp:revision>
  <cp:lastPrinted>2016-06-07T07:08:00Z</cp:lastPrinted>
  <dcterms:created xsi:type="dcterms:W3CDTF">2016-07-13T07:23:00Z</dcterms:created>
  <dcterms:modified xsi:type="dcterms:W3CDTF">2016-07-13T07:43:00Z</dcterms:modified>
</cp:coreProperties>
</file>