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E" w:rsidRDefault="00CE732E">
      <w:pPr>
        <w:tabs>
          <w:tab w:val="left" w:pos="0"/>
        </w:tabs>
      </w:pPr>
    </w:p>
    <w:p w:rsidR="00CE732E" w:rsidRPr="00416320" w:rsidRDefault="00A03D21">
      <w:pPr>
        <w:rPr>
          <w:sz w:val="24"/>
          <w:szCs w:val="24"/>
        </w:rPr>
      </w:pPr>
      <w:r>
        <w:t xml:space="preserve">  </w:t>
      </w:r>
      <w:proofErr w:type="spellStart"/>
      <w:r w:rsidR="005B7253" w:rsidRPr="00416320">
        <w:rPr>
          <w:sz w:val="24"/>
          <w:szCs w:val="24"/>
        </w:rPr>
        <w:t>DSUiZP</w:t>
      </w:r>
      <w:proofErr w:type="spellEnd"/>
      <w:r w:rsidR="005B7253" w:rsidRPr="00416320">
        <w:rPr>
          <w:sz w:val="24"/>
          <w:szCs w:val="24"/>
        </w:rPr>
        <w:t>/24/</w:t>
      </w:r>
      <w:r w:rsidR="007D51AD">
        <w:rPr>
          <w:sz w:val="24"/>
          <w:szCs w:val="24"/>
        </w:rPr>
        <w:t>8</w:t>
      </w:r>
      <w:r w:rsidRPr="00416320">
        <w:rPr>
          <w:sz w:val="24"/>
          <w:szCs w:val="24"/>
        </w:rPr>
        <w:t>0/KJ/1</w:t>
      </w:r>
      <w:r w:rsidR="00416320" w:rsidRPr="00416320">
        <w:rPr>
          <w:sz w:val="24"/>
          <w:szCs w:val="24"/>
        </w:rPr>
        <w:t>6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="0047434E" w:rsidRPr="00416320">
        <w:rPr>
          <w:sz w:val="24"/>
          <w:szCs w:val="24"/>
        </w:rPr>
        <w:t xml:space="preserve">Końskie </w:t>
      </w:r>
      <w:r w:rsidR="007D51AD">
        <w:rPr>
          <w:sz w:val="24"/>
          <w:szCs w:val="24"/>
        </w:rPr>
        <w:t>06</w:t>
      </w:r>
      <w:r w:rsidR="00CE732E" w:rsidRPr="00416320">
        <w:rPr>
          <w:sz w:val="24"/>
          <w:szCs w:val="24"/>
        </w:rPr>
        <w:t>.</w:t>
      </w:r>
      <w:r w:rsidR="00416320" w:rsidRPr="00416320">
        <w:rPr>
          <w:sz w:val="24"/>
          <w:szCs w:val="24"/>
        </w:rPr>
        <w:t>0</w:t>
      </w:r>
      <w:r w:rsidR="007D51AD">
        <w:rPr>
          <w:sz w:val="24"/>
          <w:szCs w:val="24"/>
        </w:rPr>
        <w:t>9</w:t>
      </w:r>
      <w:r w:rsidR="00CE732E" w:rsidRPr="00416320">
        <w:rPr>
          <w:sz w:val="24"/>
          <w:szCs w:val="24"/>
        </w:rPr>
        <w:t>.20</w:t>
      </w:r>
      <w:r w:rsidR="00404D2B" w:rsidRPr="00416320">
        <w:rPr>
          <w:sz w:val="24"/>
          <w:szCs w:val="24"/>
        </w:rPr>
        <w:t>1</w:t>
      </w:r>
      <w:r w:rsidR="00416320" w:rsidRPr="00416320">
        <w:rPr>
          <w:sz w:val="24"/>
          <w:szCs w:val="24"/>
        </w:rPr>
        <w:t>6</w:t>
      </w:r>
      <w:r w:rsidR="00CE732E" w:rsidRPr="00416320">
        <w:rPr>
          <w:sz w:val="24"/>
          <w:szCs w:val="24"/>
        </w:rPr>
        <w:t xml:space="preserve"> r.</w:t>
      </w:r>
    </w:p>
    <w:p w:rsidR="00D347FE" w:rsidRDefault="00D347FE" w:rsidP="00DC0B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DC0B09" w:rsidRPr="00416320" w:rsidRDefault="00DC0B09" w:rsidP="00DC0B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416320">
        <w:rPr>
          <w:b/>
          <w:bCs/>
          <w:sz w:val="24"/>
          <w:szCs w:val="24"/>
        </w:rPr>
        <w:t>ZAPROSZENIE DO ZŁOŻENIA OFERTY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7434E" w:rsidRPr="00416320" w:rsidRDefault="00CE732E" w:rsidP="00ED69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Dyrekcja Zespołu Opieki Zdrowotnej w Końskich zaprasza</w:t>
      </w:r>
      <w:r w:rsidRPr="00416320">
        <w:rPr>
          <w:color w:val="000000"/>
          <w:sz w:val="24"/>
          <w:szCs w:val="24"/>
        </w:rPr>
        <w:br/>
        <w:t xml:space="preserve">do złożenia pisemnej oferty cenowej </w:t>
      </w:r>
      <w:r w:rsidR="00C5751B">
        <w:rPr>
          <w:color w:val="000000"/>
          <w:sz w:val="24"/>
          <w:szCs w:val="24"/>
        </w:rPr>
        <w:t xml:space="preserve">w trybie ofertowym art. 66-70 k.c. </w:t>
      </w:r>
      <w:r w:rsidRPr="00416320">
        <w:rPr>
          <w:color w:val="000000"/>
          <w:sz w:val="24"/>
          <w:szCs w:val="24"/>
        </w:rPr>
        <w:t>na</w:t>
      </w:r>
      <w:r w:rsidR="00073D03" w:rsidRPr="00416320">
        <w:rPr>
          <w:color w:val="000000"/>
          <w:sz w:val="24"/>
          <w:szCs w:val="24"/>
        </w:rPr>
        <w:t xml:space="preserve"> </w:t>
      </w:r>
      <w:r w:rsidR="00D347FE" w:rsidRPr="00416320">
        <w:rPr>
          <w:color w:val="000000"/>
          <w:sz w:val="24"/>
          <w:szCs w:val="24"/>
        </w:rPr>
        <w:t xml:space="preserve">dostawę </w:t>
      </w:r>
      <w:r w:rsidR="00D347FE">
        <w:rPr>
          <w:color w:val="000000"/>
          <w:sz w:val="24"/>
          <w:szCs w:val="24"/>
        </w:rPr>
        <w:t>, montaż i uruchomienie lampy rentgenowskiej typ RAD 14 w kołpaku DIAMNOD, ogniska 0,6/1,2mm pojemność cieplna 300</w:t>
      </w:r>
      <w:r w:rsidR="00D347FE" w:rsidRPr="00C57E04">
        <w:t xml:space="preserve"> </w:t>
      </w:r>
      <w:proofErr w:type="spellStart"/>
      <w:r w:rsidR="00D347FE" w:rsidRPr="00C57E04">
        <w:rPr>
          <w:color w:val="000000"/>
          <w:sz w:val="24"/>
          <w:szCs w:val="24"/>
        </w:rPr>
        <w:t>kHU</w:t>
      </w:r>
      <w:proofErr w:type="spellEnd"/>
      <w:r w:rsidR="00D347FE">
        <w:rPr>
          <w:color w:val="000000"/>
          <w:sz w:val="24"/>
          <w:szCs w:val="24"/>
        </w:rPr>
        <w:t xml:space="preserve">, </w:t>
      </w:r>
      <w:proofErr w:type="spellStart"/>
      <w:r w:rsidR="00D347FE">
        <w:rPr>
          <w:color w:val="000000"/>
          <w:sz w:val="24"/>
          <w:szCs w:val="24"/>
        </w:rPr>
        <w:t>prod</w:t>
      </w:r>
      <w:proofErr w:type="spellEnd"/>
      <w:r w:rsidR="00D347FE">
        <w:rPr>
          <w:color w:val="000000"/>
          <w:sz w:val="24"/>
          <w:szCs w:val="24"/>
        </w:rPr>
        <w:t xml:space="preserve">. </w:t>
      </w:r>
      <w:proofErr w:type="spellStart"/>
      <w:r w:rsidR="00D347FE">
        <w:rPr>
          <w:color w:val="000000"/>
          <w:sz w:val="24"/>
          <w:szCs w:val="24"/>
        </w:rPr>
        <w:t>Varian</w:t>
      </w:r>
      <w:proofErr w:type="spellEnd"/>
      <w:r w:rsidR="00D347FE">
        <w:rPr>
          <w:color w:val="000000"/>
          <w:sz w:val="24"/>
          <w:szCs w:val="24"/>
        </w:rPr>
        <w:t xml:space="preserve"> </w:t>
      </w:r>
      <w:proofErr w:type="spellStart"/>
      <w:r w:rsidR="00D347FE">
        <w:rPr>
          <w:color w:val="000000"/>
          <w:sz w:val="24"/>
          <w:szCs w:val="24"/>
        </w:rPr>
        <w:t>Medical</w:t>
      </w:r>
      <w:proofErr w:type="spellEnd"/>
      <w:r w:rsidR="00D347FE">
        <w:rPr>
          <w:color w:val="000000"/>
          <w:sz w:val="24"/>
          <w:szCs w:val="24"/>
        </w:rPr>
        <w:t xml:space="preserve"> Systems</w:t>
      </w:r>
      <w:bookmarkStart w:id="0" w:name="_GoBack"/>
      <w:bookmarkEnd w:id="0"/>
      <w:r w:rsidR="00FA002F" w:rsidRPr="00416320">
        <w:rPr>
          <w:color w:val="000000"/>
          <w:sz w:val="24"/>
          <w:szCs w:val="24"/>
        </w:rPr>
        <w:t xml:space="preserve">. 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Pozostałe warunki realizacji zadania:</w:t>
      </w:r>
    </w:p>
    <w:p w:rsidR="007D51AD" w:rsidRDefault="00FA002F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-</w:t>
      </w:r>
      <w:r w:rsidR="007D51AD">
        <w:rPr>
          <w:color w:val="000000"/>
          <w:sz w:val="24"/>
          <w:szCs w:val="24"/>
        </w:rPr>
        <w:t>Dostawa montaż</w:t>
      </w:r>
      <w:r w:rsidR="00C47DF9">
        <w:rPr>
          <w:color w:val="000000"/>
          <w:sz w:val="24"/>
          <w:szCs w:val="24"/>
        </w:rPr>
        <w:t xml:space="preserve"> </w:t>
      </w:r>
      <w:r w:rsidR="007D51AD">
        <w:rPr>
          <w:color w:val="000000"/>
          <w:sz w:val="24"/>
          <w:szCs w:val="24"/>
        </w:rPr>
        <w:t>i uruchom</w:t>
      </w:r>
      <w:r w:rsidR="00C47DF9">
        <w:rPr>
          <w:color w:val="000000"/>
          <w:sz w:val="24"/>
          <w:szCs w:val="24"/>
        </w:rPr>
        <w:t>ie</w:t>
      </w:r>
      <w:r w:rsidR="007D51AD">
        <w:rPr>
          <w:color w:val="000000"/>
          <w:sz w:val="24"/>
          <w:szCs w:val="24"/>
        </w:rPr>
        <w:t xml:space="preserve">nie, w aparacie RTG typ </w:t>
      </w:r>
      <w:proofErr w:type="spellStart"/>
      <w:r w:rsidR="007D51AD">
        <w:rPr>
          <w:color w:val="000000"/>
          <w:sz w:val="24"/>
          <w:szCs w:val="24"/>
        </w:rPr>
        <w:t>Polyard</w:t>
      </w:r>
      <w:proofErr w:type="spellEnd"/>
      <w:r w:rsidR="007D51AD">
        <w:rPr>
          <w:color w:val="000000"/>
          <w:sz w:val="24"/>
          <w:szCs w:val="24"/>
        </w:rPr>
        <w:t xml:space="preserve"> Premium nr 005/211 </w:t>
      </w:r>
      <w:proofErr w:type="spellStart"/>
      <w:r w:rsidR="007D51AD">
        <w:rPr>
          <w:color w:val="000000"/>
          <w:sz w:val="24"/>
          <w:szCs w:val="24"/>
        </w:rPr>
        <w:t>prod</w:t>
      </w:r>
      <w:proofErr w:type="spellEnd"/>
      <w:r w:rsidR="007D51AD">
        <w:rPr>
          <w:color w:val="000000"/>
          <w:sz w:val="24"/>
          <w:szCs w:val="24"/>
        </w:rPr>
        <w:t xml:space="preserve">  Radiologia S.A.</w:t>
      </w:r>
      <w:r w:rsidRPr="00416320">
        <w:rPr>
          <w:color w:val="000000"/>
          <w:sz w:val="24"/>
          <w:szCs w:val="24"/>
        </w:rPr>
        <w:t>. </w:t>
      </w:r>
    </w:p>
    <w:p w:rsidR="007D51AD" w:rsidRDefault="00801545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Testy akceptacyjne z zakresu wymiany lampy RTG</w:t>
      </w:r>
    </w:p>
    <w:p w:rsidR="00801545" w:rsidRDefault="00801545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Sporządzenie PZO na potrzeby odbioru, wpis do udostępnionego paszportu technicznego</w:t>
      </w:r>
    </w:p>
    <w:p w:rsidR="00801545" w:rsidRDefault="00801545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Utylizacja uszkodzonej lampy RTG</w:t>
      </w:r>
    </w:p>
    <w:p w:rsidR="00801545" w:rsidRDefault="00801545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 razie potrzeby dalsza diagnostyka techniczna aparatu RTG z wystawieniem raportu serwisowego.</w:t>
      </w:r>
    </w:p>
    <w:p w:rsidR="00801545" w:rsidRDefault="00801545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wykonania do 5 dni roboczych od wpływu zamówienia 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Osoba uprawniona do kontaktu z wykonawcami w za</w:t>
      </w:r>
      <w:r w:rsidR="00ED692F">
        <w:rPr>
          <w:color w:val="000000"/>
          <w:sz w:val="24"/>
          <w:szCs w:val="24"/>
        </w:rPr>
        <w:t>kresie przedmiotu zamówienia – Jacek Kruk</w:t>
      </w:r>
      <w:r w:rsidR="00416320">
        <w:rPr>
          <w:color w:val="000000"/>
          <w:sz w:val="24"/>
          <w:szCs w:val="24"/>
        </w:rPr>
        <w:t xml:space="preserve"> </w:t>
      </w:r>
      <w:r w:rsidRPr="00416320">
        <w:rPr>
          <w:color w:val="000000"/>
          <w:sz w:val="24"/>
          <w:szCs w:val="24"/>
        </w:rPr>
        <w:t>dostępny pod nr tel. 41 390 2</w:t>
      </w:r>
      <w:r w:rsidR="00ED692F">
        <w:rPr>
          <w:color w:val="000000"/>
          <w:sz w:val="24"/>
          <w:szCs w:val="24"/>
        </w:rPr>
        <w:t>3</w:t>
      </w:r>
      <w:r w:rsidRPr="00416320">
        <w:rPr>
          <w:color w:val="000000"/>
          <w:sz w:val="24"/>
          <w:szCs w:val="24"/>
        </w:rPr>
        <w:t xml:space="preserve"> </w:t>
      </w:r>
      <w:r w:rsidR="00ED692F">
        <w:rPr>
          <w:color w:val="000000"/>
          <w:sz w:val="24"/>
          <w:szCs w:val="24"/>
        </w:rPr>
        <w:t>14</w:t>
      </w:r>
      <w:r w:rsidRPr="00416320">
        <w:rPr>
          <w:color w:val="000000"/>
          <w:sz w:val="24"/>
          <w:szCs w:val="24"/>
        </w:rPr>
        <w:t xml:space="preserve"> </w:t>
      </w:r>
    </w:p>
    <w:p w:rsidR="0047434E" w:rsidRPr="00416320" w:rsidRDefault="0047434E" w:rsidP="009D6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6320" w:rsidRDefault="001638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Ofert</w:t>
      </w:r>
      <w:r w:rsidR="00D03D53" w:rsidRPr="00416320">
        <w:rPr>
          <w:color w:val="000000"/>
          <w:sz w:val="24"/>
          <w:szCs w:val="24"/>
        </w:rPr>
        <w:t>ę</w:t>
      </w:r>
      <w:r w:rsidRPr="00416320">
        <w:rPr>
          <w:color w:val="000000"/>
          <w:sz w:val="24"/>
          <w:szCs w:val="24"/>
        </w:rPr>
        <w:t xml:space="preserve"> p</w:t>
      </w:r>
      <w:r w:rsidR="0047434E" w:rsidRPr="00416320">
        <w:rPr>
          <w:color w:val="000000"/>
          <w:sz w:val="24"/>
          <w:szCs w:val="24"/>
        </w:rPr>
        <w:t xml:space="preserve">roszę składać </w:t>
      </w:r>
      <w:r w:rsidR="00C47DF9">
        <w:rPr>
          <w:color w:val="000000"/>
          <w:sz w:val="24"/>
          <w:szCs w:val="24"/>
        </w:rPr>
        <w:t>do godziny 12:00 dnia 09</w:t>
      </w:r>
      <w:r w:rsidR="00416320" w:rsidRPr="00416320">
        <w:rPr>
          <w:color w:val="000000"/>
          <w:sz w:val="24"/>
          <w:szCs w:val="24"/>
        </w:rPr>
        <w:t>.0</w:t>
      </w:r>
      <w:r w:rsidR="00C47DF9">
        <w:rPr>
          <w:color w:val="000000"/>
          <w:sz w:val="24"/>
          <w:szCs w:val="24"/>
        </w:rPr>
        <w:t>9</w:t>
      </w:r>
      <w:r w:rsidR="00416320" w:rsidRPr="00416320">
        <w:rPr>
          <w:color w:val="000000"/>
          <w:sz w:val="24"/>
          <w:szCs w:val="24"/>
        </w:rPr>
        <w:t>.2016r.</w:t>
      </w:r>
      <w:r w:rsidR="00416320">
        <w:rPr>
          <w:color w:val="000000"/>
          <w:sz w:val="24"/>
          <w:szCs w:val="24"/>
        </w:rPr>
        <w:t xml:space="preserve"> </w:t>
      </w:r>
      <w:r w:rsidR="00CD514D" w:rsidRPr="00416320">
        <w:rPr>
          <w:color w:val="000000"/>
          <w:sz w:val="24"/>
          <w:szCs w:val="24"/>
        </w:rPr>
        <w:t>wg</w:t>
      </w:r>
      <w:r w:rsidR="0047434E" w:rsidRPr="00416320">
        <w:rPr>
          <w:color w:val="000000"/>
          <w:sz w:val="24"/>
          <w:szCs w:val="24"/>
        </w:rPr>
        <w:t xml:space="preserve"> załączon</w:t>
      </w:r>
      <w:r w:rsidR="00CD514D" w:rsidRPr="00416320">
        <w:rPr>
          <w:color w:val="000000"/>
          <w:sz w:val="24"/>
          <w:szCs w:val="24"/>
        </w:rPr>
        <w:t>ego</w:t>
      </w:r>
      <w:r w:rsidR="0047434E" w:rsidRPr="00416320">
        <w:rPr>
          <w:color w:val="000000"/>
          <w:sz w:val="24"/>
          <w:szCs w:val="24"/>
        </w:rPr>
        <w:t xml:space="preserve"> formularz</w:t>
      </w:r>
      <w:r w:rsidR="00CD514D" w:rsidRPr="00416320">
        <w:rPr>
          <w:color w:val="000000"/>
          <w:sz w:val="24"/>
          <w:szCs w:val="24"/>
        </w:rPr>
        <w:t>a</w:t>
      </w:r>
      <w:r w:rsidR="0047434E" w:rsidRPr="00416320">
        <w:rPr>
          <w:color w:val="000000"/>
          <w:sz w:val="24"/>
          <w:szCs w:val="24"/>
        </w:rPr>
        <w:t xml:space="preserve"> ofertow</w:t>
      </w:r>
      <w:r w:rsidR="00CD514D" w:rsidRPr="00416320">
        <w:rPr>
          <w:color w:val="000000"/>
          <w:sz w:val="24"/>
          <w:szCs w:val="24"/>
        </w:rPr>
        <w:t>ego</w:t>
      </w:r>
      <w:r w:rsidR="00FA002F" w:rsidRPr="00416320">
        <w:rPr>
          <w:color w:val="000000"/>
          <w:sz w:val="24"/>
          <w:szCs w:val="24"/>
        </w:rPr>
        <w:t xml:space="preserve"> załącznik nr 1</w:t>
      </w:r>
      <w:r w:rsidR="00EF52E5" w:rsidRPr="00416320">
        <w:rPr>
          <w:color w:val="000000"/>
          <w:sz w:val="24"/>
          <w:szCs w:val="24"/>
        </w:rPr>
        <w:t xml:space="preserve"> wypełniając wszystkie pola</w:t>
      </w:r>
      <w:r w:rsidR="00CD514D" w:rsidRPr="00416320">
        <w:rPr>
          <w:color w:val="000000"/>
          <w:sz w:val="24"/>
          <w:szCs w:val="24"/>
        </w:rPr>
        <w:t xml:space="preserve"> i </w:t>
      </w:r>
      <w:r w:rsidR="00CE732E" w:rsidRPr="00416320">
        <w:rPr>
          <w:color w:val="000000"/>
          <w:sz w:val="24"/>
          <w:szCs w:val="24"/>
        </w:rPr>
        <w:t xml:space="preserve">przesłać </w:t>
      </w:r>
      <w:r w:rsidR="00D03D53" w:rsidRPr="00416320">
        <w:rPr>
          <w:color w:val="000000"/>
          <w:sz w:val="24"/>
          <w:szCs w:val="24"/>
        </w:rPr>
        <w:t xml:space="preserve">(dostarczyć) </w:t>
      </w:r>
      <w:r w:rsidR="00416320">
        <w:rPr>
          <w:color w:val="000000"/>
          <w:sz w:val="24"/>
          <w:szCs w:val="24"/>
        </w:rPr>
        <w:t>w jednej z poniższych form: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pisemnie </w:t>
      </w:r>
      <w:r w:rsidR="00CE732E" w:rsidRPr="00416320">
        <w:rPr>
          <w:color w:val="000000"/>
          <w:sz w:val="24"/>
          <w:szCs w:val="24"/>
        </w:rPr>
        <w:t xml:space="preserve">na </w:t>
      </w:r>
      <w:r w:rsidR="00D03D53" w:rsidRPr="00416320">
        <w:rPr>
          <w:color w:val="000000"/>
          <w:sz w:val="24"/>
          <w:szCs w:val="24"/>
        </w:rPr>
        <w:t>adres Zespół Opieki Zdrowotnej ul. Gimnazjalna 41B 26-200 Końskie w zamkniętej kopercie oznakowanej „</w:t>
      </w:r>
      <w:r w:rsidR="00FA002F" w:rsidRPr="00416320">
        <w:rPr>
          <w:color w:val="000000"/>
          <w:sz w:val="24"/>
          <w:szCs w:val="24"/>
        </w:rPr>
        <w:t xml:space="preserve">oferta na dostawę </w:t>
      </w:r>
      <w:r w:rsidR="00D347FE">
        <w:rPr>
          <w:color w:val="000000"/>
          <w:sz w:val="24"/>
          <w:szCs w:val="24"/>
        </w:rPr>
        <w:t xml:space="preserve">lampy RTG </w:t>
      </w:r>
      <w:r w:rsidR="00D03D53" w:rsidRPr="00416320">
        <w:rPr>
          <w:color w:val="000000"/>
          <w:sz w:val="24"/>
          <w:szCs w:val="24"/>
        </w:rPr>
        <w:t xml:space="preserve">” 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elektronicznie na adres e-mail: </w:t>
      </w:r>
      <w:hyperlink r:id="rId6" w:history="1">
        <w:r w:rsidRPr="005C692C">
          <w:rPr>
            <w:rStyle w:val="Hipercze"/>
            <w:sz w:val="24"/>
            <w:szCs w:val="24"/>
          </w:rPr>
          <w:t>jkruk@zoz.konskie.pl</w:t>
        </w:r>
      </w:hyperlink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telefonicznie na fax 41 390 23 19</w:t>
      </w:r>
    </w:p>
    <w:p w:rsidR="009A7AD2" w:rsidRPr="00416320" w:rsidRDefault="00271A52" w:rsidP="004C18DE">
      <w:pPr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 </w:t>
      </w:r>
      <w:r w:rsidR="004C18DE" w:rsidRPr="00416320">
        <w:rPr>
          <w:color w:val="000000"/>
          <w:sz w:val="24"/>
          <w:szCs w:val="24"/>
        </w:rPr>
        <w:t>Z</w:t>
      </w:r>
      <w:r w:rsidR="00073D03" w:rsidRPr="00416320">
        <w:rPr>
          <w:color w:val="000000"/>
          <w:sz w:val="24"/>
          <w:szCs w:val="24"/>
        </w:rPr>
        <w:t xml:space="preserve"> </w:t>
      </w:r>
      <w:r w:rsidRPr="00416320">
        <w:rPr>
          <w:color w:val="000000"/>
          <w:sz w:val="24"/>
          <w:szCs w:val="24"/>
        </w:rPr>
        <w:t>Wykonawc</w:t>
      </w:r>
      <w:r w:rsidR="00073D03" w:rsidRPr="00416320">
        <w:rPr>
          <w:color w:val="000000"/>
          <w:sz w:val="24"/>
          <w:szCs w:val="24"/>
        </w:rPr>
        <w:t>ą oferującym najniższą cenę</w:t>
      </w:r>
      <w:r w:rsidRPr="00416320">
        <w:rPr>
          <w:color w:val="000000"/>
          <w:sz w:val="24"/>
          <w:szCs w:val="24"/>
        </w:rPr>
        <w:t xml:space="preserve"> </w:t>
      </w:r>
      <w:r w:rsidR="00073D03" w:rsidRPr="00416320">
        <w:rPr>
          <w:color w:val="000000"/>
          <w:sz w:val="24"/>
          <w:szCs w:val="24"/>
        </w:rPr>
        <w:t>zostanie podpisana umowa</w:t>
      </w:r>
      <w:r w:rsidR="008267A9" w:rsidRPr="00416320">
        <w:rPr>
          <w:color w:val="000000"/>
          <w:sz w:val="24"/>
          <w:szCs w:val="24"/>
        </w:rPr>
        <w:t>.</w:t>
      </w:r>
    </w:p>
    <w:p w:rsidR="00DC0B09" w:rsidRPr="00416320" w:rsidRDefault="00416320" w:rsidP="004163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Zamawiający może unieważnić postępowanie bez podania przyczyny.</w:t>
      </w:r>
    </w:p>
    <w:p w:rsidR="00C57E04" w:rsidRDefault="00C57E04" w:rsidP="00EF52E5">
      <w:pPr>
        <w:ind w:left="4248" w:firstLine="708"/>
        <w:jc w:val="both"/>
        <w:rPr>
          <w:sz w:val="24"/>
          <w:szCs w:val="24"/>
        </w:rPr>
      </w:pPr>
    </w:p>
    <w:p w:rsidR="00EF52E5" w:rsidRPr="00416320" w:rsidRDefault="00CE732E" w:rsidP="00EF52E5">
      <w:pPr>
        <w:ind w:left="4248" w:firstLine="70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>Z poważaniem</w:t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                                                        </w:t>
      </w:r>
      <w:r w:rsidR="00416320">
        <w:rPr>
          <w:sz w:val="24"/>
          <w:szCs w:val="24"/>
        </w:rPr>
        <w:t xml:space="preserve">       </w:t>
      </w:r>
      <w:r w:rsidRPr="00416320">
        <w:rPr>
          <w:sz w:val="24"/>
          <w:szCs w:val="24"/>
        </w:rPr>
        <w:t xml:space="preserve"> </w:t>
      </w:r>
      <w:r w:rsidR="00304E0F">
        <w:rPr>
          <w:sz w:val="24"/>
          <w:szCs w:val="24"/>
        </w:rPr>
        <w:t xml:space="preserve">Z-ca </w:t>
      </w:r>
      <w:r w:rsidRPr="00416320">
        <w:rPr>
          <w:sz w:val="24"/>
          <w:szCs w:val="24"/>
        </w:rPr>
        <w:t>Dyrektor</w:t>
      </w:r>
      <w:r w:rsidR="00304E0F">
        <w:rPr>
          <w:sz w:val="24"/>
          <w:szCs w:val="24"/>
        </w:rPr>
        <w:t>a</w:t>
      </w:r>
      <w:r w:rsidRPr="00416320">
        <w:rPr>
          <w:sz w:val="24"/>
          <w:szCs w:val="24"/>
        </w:rPr>
        <w:t xml:space="preserve">  </w:t>
      </w:r>
    </w:p>
    <w:p w:rsidR="00416320" w:rsidRDefault="00615500" w:rsidP="00615500">
      <w:pPr>
        <w:ind w:left="424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Zespołu Opieki Zdrowotnej </w:t>
      </w:r>
    </w:p>
    <w:p w:rsidR="00615500" w:rsidRPr="00416320" w:rsidRDefault="00416320" w:rsidP="0061550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</w:t>
      </w:r>
      <w:r w:rsidR="00615500" w:rsidRPr="00416320">
        <w:rPr>
          <w:sz w:val="24"/>
          <w:szCs w:val="24"/>
        </w:rPr>
        <w:t>Końskich</w:t>
      </w:r>
    </w:p>
    <w:p w:rsidR="00EF52E5" w:rsidRPr="00416320" w:rsidRDefault="00416320" w:rsidP="00C57E0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04E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304E0F">
        <w:rPr>
          <w:sz w:val="24"/>
          <w:szCs w:val="24"/>
        </w:rPr>
        <w:t>mgr inż. Jerzy Grodzki</w:t>
      </w:r>
      <w:r w:rsidR="00B7539C" w:rsidRPr="00416320">
        <w:rPr>
          <w:sz w:val="24"/>
          <w:szCs w:val="24"/>
        </w:rPr>
        <w:t xml:space="preserve"> </w:t>
      </w:r>
    </w:p>
    <w:sectPr w:rsidR="00EF52E5" w:rsidRPr="00416320" w:rsidSect="00615500">
      <w:pgSz w:w="11906" w:h="16838"/>
      <w:pgMar w:top="4537" w:right="849" w:bottom="851" w:left="3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E5B10"/>
    <w:multiLevelType w:val="hybridMultilevel"/>
    <w:tmpl w:val="88CEEB2A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C3403"/>
    <w:multiLevelType w:val="hybridMultilevel"/>
    <w:tmpl w:val="9D14AB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1AA"/>
    <w:multiLevelType w:val="hybridMultilevel"/>
    <w:tmpl w:val="DF2AF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55A0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B7442A"/>
    <w:multiLevelType w:val="hybridMultilevel"/>
    <w:tmpl w:val="920C4F10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307C"/>
    <w:multiLevelType w:val="hybridMultilevel"/>
    <w:tmpl w:val="78AE083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480B0E0E"/>
    <w:multiLevelType w:val="hybridMultilevel"/>
    <w:tmpl w:val="D3E8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55E1D"/>
    <w:multiLevelType w:val="hybridMultilevel"/>
    <w:tmpl w:val="A0F6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E6F1A"/>
    <w:multiLevelType w:val="hybridMultilevel"/>
    <w:tmpl w:val="198A0758"/>
    <w:lvl w:ilvl="0" w:tplc="DEE6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19D"/>
    <w:multiLevelType w:val="hybridMultilevel"/>
    <w:tmpl w:val="ED7EBDD0"/>
    <w:lvl w:ilvl="0" w:tplc="FD9E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65070"/>
    <w:multiLevelType w:val="hybridMultilevel"/>
    <w:tmpl w:val="2738E03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8"/>
    <w:rsid w:val="0002741A"/>
    <w:rsid w:val="0006348C"/>
    <w:rsid w:val="00073D03"/>
    <w:rsid w:val="001329FE"/>
    <w:rsid w:val="00163896"/>
    <w:rsid w:val="001834AA"/>
    <w:rsid w:val="001D7EEC"/>
    <w:rsid w:val="00210CC5"/>
    <w:rsid w:val="00235D14"/>
    <w:rsid w:val="0024004B"/>
    <w:rsid w:val="0024452F"/>
    <w:rsid w:val="00271A52"/>
    <w:rsid w:val="00304E0F"/>
    <w:rsid w:val="00322EEF"/>
    <w:rsid w:val="003406DA"/>
    <w:rsid w:val="00404D2B"/>
    <w:rsid w:val="00416320"/>
    <w:rsid w:val="0047434E"/>
    <w:rsid w:val="00483FC7"/>
    <w:rsid w:val="004C18DE"/>
    <w:rsid w:val="004C4A51"/>
    <w:rsid w:val="004D27D2"/>
    <w:rsid w:val="004D7450"/>
    <w:rsid w:val="004F6C89"/>
    <w:rsid w:val="00500A6E"/>
    <w:rsid w:val="00502BFF"/>
    <w:rsid w:val="005067D5"/>
    <w:rsid w:val="0052209C"/>
    <w:rsid w:val="005B7253"/>
    <w:rsid w:val="005E12FA"/>
    <w:rsid w:val="005E4492"/>
    <w:rsid w:val="00615500"/>
    <w:rsid w:val="006555B6"/>
    <w:rsid w:val="00711F70"/>
    <w:rsid w:val="00716B37"/>
    <w:rsid w:val="00766DD8"/>
    <w:rsid w:val="007D51AD"/>
    <w:rsid w:val="007E5BB0"/>
    <w:rsid w:val="00801545"/>
    <w:rsid w:val="00824639"/>
    <w:rsid w:val="008267A9"/>
    <w:rsid w:val="00872505"/>
    <w:rsid w:val="0089388B"/>
    <w:rsid w:val="008C3710"/>
    <w:rsid w:val="008E4331"/>
    <w:rsid w:val="008E76BA"/>
    <w:rsid w:val="009A7AD2"/>
    <w:rsid w:val="009D635A"/>
    <w:rsid w:val="00A03D21"/>
    <w:rsid w:val="00AD31F4"/>
    <w:rsid w:val="00AD3DE8"/>
    <w:rsid w:val="00B10141"/>
    <w:rsid w:val="00B61FFA"/>
    <w:rsid w:val="00B725F1"/>
    <w:rsid w:val="00B7539C"/>
    <w:rsid w:val="00B95288"/>
    <w:rsid w:val="00BA53B8"/>
    <w:rsid w:val="00C32F7E"/>
    <w:rsid w:val="00C4502B"/>
    <w:rsid w:val="00C45FFA"/>
    <w:rsid w:val="00C47DF9"/>
    <w:rsid w:val="00C5751B"/>
    <w:rsid w:val="00C57E04"/>
    <w:rsid w:val="00C64619"/>
    <w:rsid w:val="00C760CA"/>
    <w:rsid w:val="00CD514D"/>
    <w:rsid w:val="00CD6294"/>
    <w:rsid w:val="00CE732E"/>
    <w:rsid w:val="00D03D53"/>
    <w:rsid w:val="00D24B75"/>
    <w:rsid w:val="00D347FE"/>
    <w:rsid w:val="00DC0B09"/>
    <w:rsid w:val="00E26007"/>
    <w:rsid w:val="00EB52AB"/>
    <w:rsid w:val="00EC2686"/>
    <w:rsid w:val="00ED1A2E"/>
    <w:rsid w:val="00ED692F"/>
    <w:rsid w:val="00EF52E5"/>
    <w:rsid w:val="00EF5F6A"/>
    <w:rsid w:val="00F20604"/>
    <w:rsid w:val="00F445FB"/>
    <w:rsid w:val="00FA002F"/>
    <w:rsid w:val="00FC718C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uk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EK%20ZIOMEK\PISMA\pismo%20firm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firm..dot</Template>
  <TotalTime>13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 I 0254/       /2000r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 I 0254/       /2000r</dc:title>
  <dc:creator>A</dc:creator>
  <cp:lastModifiedBy>Jacek</cp:lastModifiedBy>
  <cp:revision>3</cp:revision>
  <cp:lastPrinted>2016-09-06T07:32:00Z</cp:lastPrinted>
  <dcterms:created xsi:type="dcterms:W3CDTF">2016-09-06T07:18:00Z</dcterms:created>
  <dcterms:modified xsi:type="dcterms:W3CDTF">2016-09-06T08:07:00Z</dcterms:modified>
</cp:coreProperties>
</file>