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DA1" w:rsidRDefault="005C1DA1" w:rsidP="00027F84">
      <w:pPr>
        <w:rPr>
          <w:color w:val="000000"/>
        </w:rPr>
      </w:pPr>
      <w:r w:rsidRPr="004D49CC">
        <w:t>Numer sprawy</w:t>
      </w:r>
      <w:r>
        <w:t xml:space="preserve">   DSUiZP 24/AD</w:t>
      </w:r>
      <w:r w:rsidRPr="004D49CC">
        <w:t>/</w:t>
      </w:r>
      <w:bookmarkStart w:id="0" w:name="_GoBack"/>
      <w:bookmarkEnd w:id="0"/>
      <w:r>
        <w:t>67</w:t>
      </w:r>
      <w:r w:rsidRPr="004D49CC">
        <w:t>/201</w:t>
      </w:r>
      <w:r>
        <w:t xml:space="preserve">9                                                                              </w:t>
      </w:r>
      <w:r w:rsidRPr="00027F84">
        <w:rPr>
          <w:b/>
          <w:bCs/>
        </w:rPr>
        <w:t>Załącznik Nr. 4</w:t>
      </w:r>
    </w:p>
    <w:p w:rsidR="005C1DA1" w:rsidRDefault="005C1DA1" w:rsidP="00DB38E0">
      <w:pPr>
        <w:rPr>
          <w:color w:val="000000"/>
        </w:rPr>
      </w:pPr>
    </w:p>
    <w:p w:rsidR="005C1DA1" w:rsidRPr="004D49CC" w:rsidRDefault="005C1DA1" w:rsidP="00DB38E0">
      <w:r w:rsidRPr="004D49CC">
        <w:rPr>
          <w:color w:val="000000"/>
        </w:rPr>
        <w:t xml:space="preserve">                                                                  </w:t>
      </w:r>
    </w:p>
    <w:p w:rsidR="005C1DA1" w:rsidRPr="004D49CC" w:rsidRDefault="005C1DA1" w:rsidP="00DB38E0">
      <w:pPr>
        <w:jc w:val="center"/>
        <w:rPr>
          <w:b/>
          <w:bCs/>
        </w:rPr>
      </w:pPr>
    </w:p>
    <w:p w:rsidR="005C1DA1" w:rsidRPr="004D49CC" w:rsidRDefault="005C1DA1" w:rsidP="00DB38E0">
      <w:pPr>
        <w:jc w:val="center"/>
        <w:rPr>
          <w:b/>
          <w:bCs/>
        </w:rPr>
      </w:pPr>
      <w:r w:rsidRPr="004D49CC">
        <w:rPr>
          <w:b/>
          <w:bCs/>
        </w:rPr>
        <w:t>OŚWIADCZENIE WYKONAWCYO SPEŁNIENIU WARUNKÓW UDZIAŁU W POSTĘPOWANIU ORAZ NIE PODLEGANIU WYKLUCZENIU</w:t>
      </w:r>
      <w:r w:rsidRPr="004D49CC">
        <w:t xml:space="preserve"> </w:t>
      </w:r>
    </w:p>
    <w:p w:rsidR="005C1DA1" w:rsidRPr="004D49CC" w:rsidRDefault="005C1DA1" w:rsidP="004C0CDA">
      <w:r w:rsidRPr="004D49CC">
        <w:t>Dane dotyczące wykonawcy</w:t>
      </w:r>
    </w:p>
    <w:p w:rsidR="005C1DA1" w:rsidRPr="004D49CC" w:rsidRDefault="005C1DA1" w:rsidP="004C0CDA">
      <w:r w:rsidRPr="004D49CC">
        <w:t xml:space="preserve"> </w:t>
      </w:r>
    </w:p>
    <w:p w:rsidR="005C1DA1" w:rsidRPr="004D49CC" w:rsidRDefault="005C1DA1" w:rsidP="004C0CDA">
      <w:r w:rsidRPr="004D49CC">
        <w:t>Nazwa wykonawcy</w:t>
      </w:r>
      <w:r w:rsidRPr="004D49CC">
        <w:tab/>
        <w:t>.................................................................................................</w:t>
      </w:r>
    </w:p>
    <w:p w:rsidR="005C1DA1" w:rsidRPr="004D49CC" w:rsidRDefault="005C1DA1" w:rsidP="004C0CDA"/>
    <w:p w:rsidR="005C1DA1" w:rsidRPr="004D49CC" w:rsidRDefault="005C1DA1" w:rsidP="004C0CDA">
      <w:r w:rsidRPr="004D49CC">
        <w:t>Adres wykonawcy</w:t>
      </w:r>
      <w:r w:rsidRPr="004D49CC">
        <w:tab/>
        <w:t>.................................................................................................</w:t>
      </w:r>
    </w:p>
    <w:p w:rsidR="005C1DA1" w:rsidRPr="004D49CC" w:rsidRDefault="005C1DA1" w:rsidP="004C0CDA"/>
    <w:p w:rsidR="005C1DA1" w:rsidRPr="004D49CC" w:rsidRDefault="005C1DA1" w:rsidP="004C0CDA">
      <w:r w:rsidRPr="004D49CC">
        <w:t>Miejscowość ................................................</w:t>
      </w:r>
      <w:r w:rsidRPr="004D49CC">
        <w:tab/>
      </w:r>
      <w:r w:rsidRPr="004D49CC">
        <w:tab/>
      </w:r>
      <w:r w:rsidRPr="004D49CC">
        <w:tab/>
        <w:t xml:space="preserve">                         Data  .....................……</w:t>
      </w:r>
    </w:p>
    <w:p w:rsidR="005C1DA1" w:rsidRPr="004D49CC" w:rsidRDefault="005C1DA1" w:rsidP="004C0CDA"/>
    <w:p w:rsidR="005C1DA1" w:rsidRPr="004D49CC" w:rsidRDefault="005C1DA1" w:rsidP="004C0CDA"/>
    <w:p w:rsidR="005C1DA1" w:rsidRPr="004D49CC" w:rsidRDefault="005C1DA1" w:rsidP="004C0CDA">
      <w:r w:rsidRPr="004D49CC">
        <w:t>Osoby uprawnione do reprezentacji wykonawcy</w:t>
      </w:r>
    </w:p>
    <w:p w:rsidR="005C1DA1" w:rsidRPr="004D49CC" w:rsidRDefault="005C1DA1" w:rsidP="004C0CDA">
      <w:r w:rsidRPr="004D49CC">
        <w:t>Imię i nazwisko………………………………………………………………………………………………………………………………..</w:t>
      </w:r>
    </w:p>
    <w:p w:rsidR="005C1DA1" w:rsidRPr="004D49CC" w:rsidRDefault="005C1DA1" w:rsidP="004C0CDA">
      <w:r w:rsidRPr="004D49CC">
        <w:t>Stanowisko, …………………………………………………………………………………………………………………………………….</w:t>
      </w:r>
    </w:p>
    <w:p w:rsidR="005C1DA1" w:rsidRPr="004D49CC" w:rsidRDefault="005C1DA1" w:rsidP="004C0CDA">
      <w:r w:rsidRPr="004D49CC">
        <w:t>dane kontaktowe</w:t>
      </w:r>
      <w:r w:rsidRPr="004D49CC">
        <w:tab/>
        <w:t>.................................................................................................</w:t>
      </w:r>
    </w:p>
    <w:p w:rsidR="005C1DA1" w:rsidRPr="004D49CC" w:rsidRDefault="005C1DA1" w:rsidP="004C0CDA">
      <w:r w:rsidRPr="004D49CC">
        <w:t>Informacje dot. przedstawicielstwa</w:t>
      </w:r>
      <w:r w:rsidRPr="004D49CC">
        <w:tab/>
        <w:t>.................................................................................................</w:t>
      </w:r>
    </w:p>
    <w:p w:rsidR="005C1DA1" w:rsidRPr="004D49CC" w:rsidRDefault="005C1DA1" w:rsidP="004C0CDA"/>
    <w:p w:rsidR="005C1DA1" w:rsidRPr="004D49CC" w:rsidRDefault="005C1DA1" w:rsidP="004C0CDA">
      <w:r w:rsidRPr="004D49CC">
        <w:t>Należy załączyć odpowiednie upoważnienie / pełnomocnictwo jeżeli nie wynika ono z dokumentów rejestrowych. Pełnomocnictwo należy złożyć w formie oryginału lub notarialnie poświadczonej kopii.</w:t>
      </w:r>
    </w:p>
    <w:p w:rsidR="005C1DA1" w:rsidRPr="004D49CC" w:rsidRDefault="005C1DA1" w:rsidP="004C0CDA"/>
    <w:p w:rsidR="005C1DA1" w:rsidRPr="004D49CC" w:rsidRDefault="005C1DA1" w:rsidP="004C0CDA">
      <w:r w:rsidRPr="004D49CC">
        <w:t>Wykonawcy wspólnie ubiegający się o udzielenie zamówienia.</w:t>
      </w:r>
    </w:p>
    <w:p w:rsidR="005C1DA1" w:rsidRPr="004D49CC" w:rsidRDefault="005C1DA1" w:rsidP="004C0CDA">
      <w:r w:rsidRPr="004D49CC">
        <w:t>Wypełniają jedynie wykonawcy wspólnie ubiegający się o udzielenie zamówienia (konsorcja / spółki cywilne)</w:t>
      </w:r>
    </w:p>
    <w:p w:rsidR="005C1DA1" w:rsidRDefault="005C1DA1" w:rsidP="004C0CDA">
      <w:r>
        <w:t>Rola wykonawcy(lider, partner)</w:t>
      </w:r>
    </w:p>
    <w:p w:rsidR="005C1DA1" w:rsidRPr="004D49CC" w:rsidRDefault="005C1DA1" w:rsidP="004C0CDA">
      <w:r>
        <w:t xml:space="preserve"> </w:t>
      </w:r>
      <w:r w:rsidRPr="004D49CC">
        <w:t>.................................................................................................</w:t>
      </w:r>
    </w:p>
    <w:p w:rsidR="005C1DA1" w:rsidRPr="004D49CC" w:rsidRDefault="005C1DA1" w:rsidP="004C0CDA"/>
    <w:p w:rsidR="005C1DA1" w:rsidRDefault="005C1DA1" w:rsidP="004C0CDA">
      <w:r w:rsidRPr="004D49CC">
        <w:t>Nazwy</w:t>
      </w:r>
      <w:r>
        <w:t>, adresy pozostałych wykonawców</w:t>
      </w:r>
    </w:p>
    <w:p w:rsidR="005C1DA1" w:rsidRPr="004D49CC" w:rsidRDefault="005C1DA1" w:rsidP="004C0CDA">
      <w:r w:rsidRPr="004D49CC">
        <w:t>.................................................................................................</w:t>
      </w:r>
    </w:p>
    <w:p w:rsidR="005C1DA1" w:rsidRPr="004D49CC" w:rsidRDefault="005C1DA1" w:rsidP="004C0CDA"/>
    <w:p w:rsidR="005C1DA1" w:rsidRPr="004D49CC" w:rsidRDefault="005C1DA1" w:rsidP="004C0CDA">
      <w:r w:rsidRPr="004D49CC">
        <w:t>Sposób reprezentacji  wykonawców</w:t>
      </w:r>
      <w:r w:rsidRPr="004D49CC">
        <w:tab/>
      </w:r>
      <w:r w:rsidRPr="004D49CC">
        <w:tab/>
      </w:r>
      <w:r w:rsidRPr="004D49CC">
        <w:tab/>
      </w:r>
      <w:r w:rsidRPr="004D49CC">
        <w:tab/>
      </w:r>
      <w:r w:rsidRPr="004D49CC">
        <w:tab/>
      </w:r>
      <w:r w:rsidRPr="004D49CC">
        <w:tab/>
      </w:r>
      <w:r w:rsidRPr="004D49CC">
        <w:tab/>
      </w:r>
      <w:r w:rsidRPr="004D49CC">
        <w:tab/>
        <w:t xml:space="preserve">        </w:t>
      </w:r>
      <w:r w:rsidRPr="004D49CC">
        <w:tab/>
      </w:r>
      <w:r w:rsidRPr="004D49CC">
        <w:tab/>
      </w:r>
      <w:r w:rsidRPr="004D49CC">
        <w:tab/>
        <w:t>.................................................................................................</w:t>
      </w:r>
    </w:p>
    <w:p w:rsidR="005C1DA1" w:rsidRPr="004D49CC" w:rsidRDefault="005C1DA1" w:rsidP="004C0CDA"/>
    <w:p w:rsidR="005C1DA1" w:rsidRPr="004D49CC" w:rsidRDefault="005C1DA1" w:rsidP="004C0CDA">
      <w:r w:rsidRPr="004D49CC">
        <w:t>W przypadku wspólnego ubiegania się o udzielenie zamówienia niniejsze oświadczenie składa każdy z wykonawców wspólnie ubiegających się o udzielenie zamówienia.</w:t>
      </w:r>
    </w:p>
    <w:p w:rsidR="005C1DA1" w:rsidRPr="004D49CC" w:rsidRDefault="005C1DA1" w:rsidP="00895B64">
      <w:pPr>
        <w:jc w:val="center"/>
        <w:rPr>
          <w:b/>
          <w:bCs/>
        </w:rPr>
      </w:pPr>
    </w:p>
    <w:p w:rsidR="005C1DA1" w:rsidRPr="004D49CC" w:rsidRDefault="005C1DA1" w:rsidP="004C0CDA"/>
    <w:p w:rsidR="005C1DA1" w:rsidRDefault="005C1DA1" w:rsidP="00E4694F">
      <w:pPr>
        <w:jc w:val="right"/>
      </w:pPr>
      <w:r w:rsidRPr="004D49CC">
        <w:t>................................................................................</w:t>
      </w:r>
    </w:p>
    <w:p w:rsidR="005C1DA1" w:rsidRPr="004D49CC" w:rsidRDefault="005C1DA1" w:rsidP="00E4694F">
      <w:pPr>
        <w:jc w:val="right"/>
      </w:pPr>
      <w:r w:rsidRPr="004D49CC">
        <w:t>(data i czytelny podpis wykonawcy)</w:t>
      </w:r>
    </w:p>
    <w:p w:rsidR="005C1DA1" w:rsidRDefault="005C1DA1" w:rsidP="004C0CDA"/>
    <w:p w:rsidR="005C1DA1" w:rsidRDefault="005C1DA1" w:rsidP="004C0CDA"/>
    <w:p w:rsidR="005C1DA1" w:rsidRPr="00474BC1" w:rsidRDefault="005C1DA1" w:rsidP="00474BC1">
      <w:pPr>
        <w:jc w:val="center"/>
        <w:rPr>
          <w:b/>
          <w:bCs/>
          <w:sz w:val="28"/>
          <w:szCs w:val="28"/>
        </w:rPr>
      </w:pPr>
      <w:r w:rsidRPr="00474BC1">
        <w:rPr>
          <w:b/>
          <w:bCs/>
          <w:sz w:val="28"/>
          <w:szCs w:val="28"/>
        </w:rPr>
        <w:t>Oświadczenie wykonawcy dot. spełnienia warunków</w:t>
      </w:r>
    </w:p>
    <w:p w:rsidR="005C1DA1" w:rsidRDefault="005C1DA1" w:rsidP="004C0CDA">
      <w:pPr>
        <w:rPr>
          <w:b/>
          <w:bCs/>
        </w:rPr>
      </w:pPr>
    </w:p>
    <w:p w:rsidR="005C1DA1" w:rsidRDefault="005C1DA1" w:rsidP="004C0CDA">
      <w:r w:rsidRPr="004D49CC">
        <w:t xml:space="preserve">Oświadczam, że spełniam </w:t>
      </w:r>
      <w:r>
        <w:t xml:space="preserve">warunki </w:t>
      </w:r>
      <w:r w:rsidRPr="004D49CC">
        <w:t xml:space="preserve"> udziału w postępowaniu wskazane prz</w:t>
      </w:r>
      <w:r>
        <w:t xml:space="preserve">ez zamawiającego w zaproszeniu i </w:t>
      </w:r>
      <w:r w:rsidRPr="004D49CC">
        <w:t xml:space="preserve"> dotyczące w szczególności: </w:t>
      </w:r>
    </w:p>
    <w:p w:rsidR="005C1DA1" w:rsidRDefault="005C1DA1" w:rsidP="004C0CDA"/>
    <w:p w:rsidR="005C1DA1" w:rsidRDefault="005C1DA1" w:rsidP="004C0CDA"/>
    <w:p w:rsidR="005C1DA1" w:rsidRDefault="005C1DA1" w:rsidP="004C0CDA">
      <w:r w:rsidRPr="004D49CC">
        <w:t xml:space="preserve">1) </w:t>
      </w:r>
      <w:r w:rsidRPr="004D49CC">
        <w:tab/>
        <w:t>kompetencji lub uprawnień do prowadzenia określonej działalności zawodowej, o ile wynika to z odrębnych przepisów</w:t>
      </w:r>
    </w:p>
    <w:p w:rsidR="005C1DA1" w:rsidRDefault="005C1DA1" w:rsidP="004C0CDA">
      <w:r w:rsidRPr="004D49CC">
        <w:t xml:space="preserve">2) </w:t>
      </w:r>
      <w:r w:rsidRPr="004D49CC">
        <w:tab/>
        <w:t xml:space="preserve">sytuacji ekonomicznej lub finansowej </w:t>
      </w:r>
    </w:p>
    <w:p w:rsidR="005C1DA1" w:rsidRPr="004D49CC" w:rsidRDefault="005C1DA1" w:rsidP="004C0CDA">
      <w:r w:rsidRPr="004D49CC">
        <w:t xml:space="preserve">3) </w:t>
      </w:r>
      <w:r w:rsidRPr="004D49CC">
        <w:tab/>
        <w:t>zdolności technicznej lub zawodowej</w:t>
      </w:r>
    </w:p>
    <w:p w:rsidR="005C1DA1" w:rsidRDefault="005C1DA1" w:rsidP="00895B64">
      <w:pPr>
        <w:jc w:val="right"/>
      </w:pPr>
      <w:r w:rsidRPr="004D49CC">
        <w:t>................................................................................</w:t>
      </w:r>
    </w:p>
    <w:p w:rsidR="005C1DA1" w:rsidRPr="004D49CC" w:rsidRDefault="005C1DA1" w:rsidP="00895B64">
      <w:pPr>
        <w:jc w:val="right"/>
      </w:pPr>
      <w:r w:rsidRPr="004D49CC">
        <w:t>(data i czytelny podpis wykonawcy)</w:t>
      </w:r>
    </w:p>
    <w:p w:rsidR="005C1DA1" w:rsidRDefault="005C1DA1" w:rsidP="004C0CDA"/>
    <w:p w:rsidR="005C1DA1" w:rsidRPr="004D49CC" w:rsidRDefault="005C1DA1" w:rsidP="00DB38E0">
      <w:r w:rsidRPr="004D49CC">
        <w:t>Oświadczam, że wszystkie informacje podane powyżej są aktualne i zgodne z prawdą oraz zostały przedstawione z pełną świadomością konsekwencji wprowadzenia zamawiającego w błąd przy przedstawianiu informacji</w:t>
      </w:r>
    </w:p>
    <w:p w:rsidR="005C1DA1" w:rsidRPr="004D49CC" w:rsidRDefault="005C1DA1" w:rsidP="00DB38E0"/>
    <w:p w:rsidR="005C1DA1" w:rsidRPr="004D49CC" w:rsidRDefault="005C1DA1" w:rsidP="00DB38E0"/>
    <w:p w:rsidR="005C1DA1" w:rsidRPr="004D49CC" w:rsidRDefault="005C1DA1" w:rsidP="00895B64">
      <w:pPr>
        <w:jc w:val="right"/>
      </w:pPr>
      <w:r w:rsidRPr="004D49CC">
        <w:t>.................................................................................(data i czytelny podpis wykonawcy)</w:t>
      </w:r>
    </w:p>
    <w:p w:rsidR="005C1DA1" w:rsidRDefault="005C1DA1" w:rsidP="00895B64"/>
    <w:p w:rsidR="005C1DA1" w:rsidRDefault="005C1DA1" w:rsidP="00895B64"/>
    <w:p w:rsidR="005C1DA1" w:rsidRDefault="005C1DA1" w:rsidP="00895B64"/>
    <w:p w:rsidR="005C1DA1" w:rsidRDefault="005C1DA1" w:rsidP="00895B64"/>
    <w:p w:rsidR="005C1DA1" w:rsidRDefault="005C1DA1" w:rsidP="00895B64"/>
    <w:p w:rsidR="005C1DA1" w:rsidRDefault="005C1DA1" w:rsidP="00895B64"/>
    <w:p w:rsidR="005C1DA1" w:rsidRDefault="005C1DA1" w:rsidP="00895B64"/>
    <w:p w:rsidR="005C1DA1" w:rsidRPr="004D49CC" w:rsidRDefault="005C1DA1" w:rsidP="00895B64">
      <w:r w:rsidRPr="004D49CC">
        <w:t>* niepotrzebne skreślić</w:t>
      </w:r>
    </w:p>
    <w:sectPr w:rsidR="005C1DA1" w:rsidRPr="004D49CC" w:rsidSect="00C02A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2285"/>
    <w:rsid w:val="000034A6"/>
    <w:rsid w:val="00022285"/>
    <w:rsid w:val="00027F84"/>
    <w:rsid w:val="00082695"/>
    <w:rsid w:val="00110F79"/>
    <w:rsid w:val="0019374B"/>
    <w:rsid w:val="001C21B9"/>
    <w:rsid w:val="002C08EF"/>
    <w:rsid w:val="002C3173"/>
    <w:rsid w:val="003C004D"/>
    <w:rsid w:val="003E0479"/>
    <w:rsid w:val="004265DF"/>
    <w:rsid w:val="00474BC1"/>
    <w:rsid w:val="004C0CDA"/>
    <w:rsid w:val="004D49CC"/>
    <w:rsid w:val="0052649F"/>
    <w:rsid w:val="005511CD"/>
    <w:rsid w:val="005C1DA1"/>
    <w:rsid w:val="005E6135"/>
    <w:rsid w:val="00645C75"/>
    <w:rsid w:val="0067160B"/>
    <w:rsid w:val="00711F31"/>
    <w:rsid w:val="00780A15"/>
    <w:rsid w:val="007951B4"/>
    <w:rsid w:val="007B4D25"/>
    <w:rsid w:val="007C0DF1"/>
    <w:rsid w:val="007E3966"/>
    <w:rsid w:val="00895B64"/>
    <w:rsid w:val="009307A2"/>
    <w:rsid w:val="009F0E56"/>
    <w:rsid w:val="00AD0F62"/>
    <w:rsid w:val="00BA0BF7"/>
    <w:rsid w:val="00BA73B6"/>
    <w:rsid w:val="00BB1722"/>
    <w:rsid w:val="00BC5A77"/>
    <w:rsid w:val="00C02AA4"/>
    <w:rsid w:val="00CA479F"/>
    <w:rsid w:val="00D07FB8"/>
    <w:rsid w:val="00DB38E0"/>
    <w:rsid w:val="00DD22B4"/>
    <w:rsid w:val="00E333E5"/>
    <w:rsid w:val="00E4694F"/>
    <w:rsid w:val="00EB17B6"/>
    <w:rsid w:val="00EC7A89"/>
    <w:rsid w:val="00F01C3F"/>
    <w:rsid w:val="00F235B3"/>
    <w:rsid w:val="00F744D2"/>
    <w:rsid w:val="00F950CF"/>
    <w:rsid w:val="00FF2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AA4"/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A47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7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2</Pages>
  <Words>429</Words>
  <Characters>2577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   DSUiZP 252/AD/13/2019                                                                                          </dc:title>
  <dc:subject/>
  <dc:creator>ADM_TM</dc:creator>
  <cp:keywords/>
  <dc:description/>
  <cp:lastModifiedBy>adrabik</cp:lastModifiedBy>
  <cp:revision>4</cp:revision>
  <cp:lastPrinted>2019-11-14T09:35:00Z</cp:lastPrinted>
  <dcterms:created xsi:type="dcterms:W3CDTF">2019-11-14T07:28:00Z</dcterms:created>
  <dcterms:modified xsi:type="dcterms:W3CDTF">2019-11-14T09:36:00Z</dcterms:modified>
</cp:coreProperties>
</file>