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C8" w:rsidRDefault="003A35C8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20/2020                                                                  </w:t>
      </w:r>
      <w:r w:rsidRPr="004D49CC">
        <w:t>Załącznik Nr. 3</w:t>
      </w:r>
    </w:p>
    <w:p w:rsidR="003A35C8" w:rsidRDefault="003A35C8" w:rsidP="00DB38E0">
      <w:pPr>
        <w:rPr>
          <w:color w:val="000000"/>
        </w:rPr>
      </w:pPr>
    </w:p>
    <w:p w:rsidR="003A35C8" w:rsidRPr="004D49CC" w:rsidRDefault="003A35C8" w:rsidP="00DB38E0">
      <w:r w:rsidRPr="004D49CC">
        <w:rPr>
          <w:color w:val="000000"/>
        </w:rPr>
        <w:t xml:space="preserve">                                                                  </w:t>
      </w:r>
    </w:p>
    <w:p w:rsidR="003A35C8" w:rsidRPr="004D49CC" w:rsidRDefault="003A35C8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3A35C8" w:rsidRPr="004D49CC" w:rsidRDefault="003A35C8" w:rsidP="004C0CDA">
      <w:r w:rsidRPr="004D49CC">
        <w:t>Dane dotyczące wykonawcy</w:t>
      </w:r>
    </w:p>
    <w:p w:rsidR="003A35C8" w:rsidRPr="004D49CC" w:rsidRDefault="003A35C8" w:rsidP="004C0CDA">
      <w:r w:rsidRPr="004D49CC">
        <w:t xml:space="preserve"> </w:t>
      </w:r>
    </w:p>
    <w:p w:rsidR="003A35C8" w:rsidRPr="004D49CC" w:rsidRDefault="003A35C8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3A35C8" w:rsidRPr="004D49CC" w:rsidRDefault="003A35C8" w:rsidP="004C0CDA"/>
    <w:p w:rsidR="003A35C8" w:rsidRDefault="003A35C8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3A35C8" w:rsidRDefault="003A35C8" w:rsidP="00FD1030"/>
    <w:p w:rsidR="003A35C8" w:rsidRDefault="003A35C8" w:rsidP="004C0CDA"/>
    <w:p w:rsidR="003A35C8" w:rsidRPr="004D49CC" w:rsidRDefault="003A35C8" w:rsidP="004C0CDA">
      <w:r>
        <w:t xml:space="preserve"> </w:t>
      </w:r>
      <w:r w:rsidRPr="004D49CC">
        <w:t>Osoby uprawnione do reprezentacji wykonawcy</w:t>
      </w:r>
    </w:p>
    <w:p w:rsidR="003A35C8" w:rsidRPr="004D49CC" w:rsidRDefault="003A35C8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3A35C8" w:rsidRPr="004D49CC" w:rsidRDefault="003A35C8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3A35C8" w:rsidRDefault="003A35C8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3A35C8" w:rsidRPr="004D49CC" w:rsidRDefault="003A35C8" w:rsidP="004C0CDA"/>
    <w:p w:rsidR="003A35C8" w:rsidRPr="004D49CC" w:rsidRDefault="003A35C8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3A35C8" w:rsidRPr="004D49CC" w:rsidRDefault="003A35C8" w:rsidP="004C0CDA"/>
    <w:p w:rsidR="003A35C8" w:rsidRPr="004D49CC" w:rsidRDefault="003A35C8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3A35C8" w:rsidRPr="004D49CC" w:rsidRDefault="003A35C8" w:rsidP="004C0CDA"/>
    <w:p w:rsidR="003A35C8" w:rsidRPr="004D49CC" w:rsidRDefault="003A35C8" w:rsidP="004C0CDA">
      <w:r w:rsidRPr="004D49CC">
        <w:t>Wykonawcy wspólnie ubiegający się o udzielenie zamówienia.</w:t>
      </w:r>
    </w:p>
    <w:p w:rsidR="003A35C8" w:rsidRPr="004D49CC" w:rsidRDefault="003A35C8" w:rsidP="004C0CDA">
      <w:r w:rsidRPr="004D49CC">
        <w:t>Wypełniają jedynie wykonawcy wspólnie ubiegający się o udzielenie zamówienia (konsorcja / spółki cywilne)</w:t>
      </w:r>
    </w:p>
    <w:p w:rsidR="003A35C8" w:rsidRDefault="003A35C8" w:rsidP="004C0CDA">
      <w:r>
        <w:t>Rola wykonawcy(lider, partner)</w:t>
      </w:r>
    </w:p>
    <w:p w:rsidR="003A35C8" w:rsidRPr="004D49CC" w:rsidRDefault="003A35C8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3A35C8" w:rsidRPr="004D49CC" w:rsidRDefault="003A35C8" w:rsidP="004C0CDA"/>
    <w:p w:rsidR="003A35C8" w:rsidRDefault="003A35C8" w:rsidP="004C0CDA">
      <w:r w:rsidRPr="004D49CC">
        <w:t>Nazwy</w:t>
      </w:r>
      <w:r>
        <w:t>, adresy pozostałych wykonawców</w:t>
      </w:r>
    </w:p>
    <w:p w:rsidR="003A35C8" w:rsidRPr="004D49CC" w:rsidRDefault="003A35C8" w:rsidP="004C0CDA">
      <w:r w:rsidRPr="004D49CC">
        <w:t>.................................................................................................</w:t>
      </w:r>
    </w:p>
    <w:p w:rsidR="003A35C8" w:rsidRPr="004D49CC" w:rsidRDefault="003A35C8" w:rsidP="004C0CDA"/>
    <w:p w:rsidR="003A35C8" w:rsidRPr="004D49CC" w:rsidRDefault="003A35C8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3A35C8" w:rsidRPr="004D49CC" w:rsidRDefault="003A35C8" w:rsidP="004C0CDA"/>
    <w:p w:rsidR="003A35C8" w:rsidRPr="004D49CC" w:rsidRDefault="003A35C8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3A35C8" w:rsidRPr="004D49CC" w:rsidRDefault="003A35C8" w:rsidP="00895B64">
      <w:pPr>
        <w:jc w:val="center"/>
        <w:rPr>
          <w:b/>
          <w:bCs/>
        </w:rPr>
      </w:pPr>
    </w:p>
    <w:p w:rsidR="003A35C8" w:rsidRPr="004D49CC" w:rsidRDefault="003A35C8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3A35C8" w:rsidRPr="004D49CC" w:rsidRDefault="003A35C8" w:rsidP="004C0CDA"/>
    <w:p w:rsidR="003A35C8" w:rsidRDefault="003A35C8" w:rsidP="004C0CDA">
      <w:r w:rsidRPr="004D49CC">
        <w:t>Oświadczam, że podlegam / nie podlegam* wykluczeniu z udziału w postępowaniu na podstawie art. 24 ust. 1 ustawy Pzp.</w:t>
      </w:r>
    </w:p>
    <w:p w:rsidR="003A35C8" w:rsidRDefault="003A35C8" w:rsidP="004C0CDA"/>
    <w:p w:rsidR="003A35C8" w:rsidRDefault="003A35C8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3A35C8" w:rsidRDefault="003A35C8" w:rsidP="004C0CDA"/>
    <w:p w:rsidR="003A35C8" w:rsidRPr="004D49CC" w:rsidRDefault="003A35C8" w:rsidP="004C0CDA">
      <w:r w:rsidRPr="004D49CC">
        <w:t>Wykluczenie wykonawcy następuje jeżeli nie upłynął okres określony zgodnie z art. 24 ust. 7 ustawy Pzp</w:t>
      </w:r>
    </w:p>
    <w:p w:rsidR="003A35C8" w:rsidRDefault="003A35C8" w:rsidP="00E4694F">
      <w:pPr>
        <w:jc w:val="right"/>
      </w:pPr>
      <w:r w:rsidRPr="004D49CC">
        <w:t>................................................................................</w:t>
      </w:r>
    </w:p>
    <w:p w:rsidR="003A35C8" w:rsidRPr="004D49CC" w:rsidRDefault="003A35C8" w:rsidP="00E4694F">
      <w:pPr>
        <w:jc w:val="right"/>
      </w:pPr>
      <w:r w:rsidRPr="004D49CC">
        <w:t>(data i czytelny podpis wykonawcy)</w:t>
      </w:r>
    </w:p>
    <w:p w:rsidR="003A35C8" w:rsidRDefault="003A35C8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3A35C8" w:rsidRDefault="003A35C8" w:rsidP="004C0CDA"/>
    <w:p w:rsidR="003A35C8" w:rsidRDefault="003A35C8" w:rsidP="004C0CDA">
      <w:r w:rsidRPr="004D49CC">
        <w:t>………………………………………………………………………………………………</w:t>
      </w:r>
    </w:p>
    <w:p w:rsidR="003A35C8" w:rsidRDefault="003A35C8" w:rsidP="004C0CDA"/>
    <w:p w:rsidR="003A35C8" w:rsidRDefault="003A35C8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3A35C8" w:rsidRDefault="003A35C8" w:rsidP="004C0CDA"/>
    <w:p w:rsidR="003A35C8" w:rsidRDefault="003A35C8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3A35C8" w:rsidRDefault="003A35C8" w:rsidP="004C0CDA"/>
    <w:p w:rsidR="003A35C8" w:rsidRDefault="003A35C8" w:rsidP="004C0CDA"/>
    <w:p w:rsidR="003A35C8" w:rsidRPr="00474BC1" w:rsidRDefault="003A35C8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3A35C8" w:rsidRDefault="003A35C8" w:rsidP="004C0CDA">
      <w:pPr>
        <w:rPr>
          <w:b/>
          <w:bCs/>
        </w:rPr>
      </w:pPr>
    </w:p>
    <w:p w:rsidR="003A35C8" w:rsidRDefault="003A35C8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3A35C8" w:rsidRDefault="003A35C8" w:rsidP="004C0CDA"/>
    <w:p w:rsidR="003A35C8" w:rsidRDefault="003A35C8" w:rsidP="004C0CDA"/>
    <w:p w:rsidR="003A35C8" w:rsidRDefault="003A35C8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3A35C8" w:rsidRDefault="003A35C8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3A35C8" w:rsidRPr="004D49CC" w:rsidRDefault="003A35C8" w:rsidP="004C0CDA">
      <w:r w:rsidRPr="004D49CC">
        <w:t xml:space="preserve">3) </w:t>
      </w:r>
      <w:r w:rsidRPr="004D49CC">
        <w:tab/>
        <w:t>zdolności technicznej lub zawodowej</w:t>
      </w:r>
    </w:p>
    <w:p w:rsidR="003A35C8" w:rsidRDefault="003A35C8" w:rsidP="00895B64">
      <w:pPr>
        <w:jc w:val="right"/>
      </w:pPr>
      <w:r w:rsidRPr="004D49CC">
        <w:t>................................................................................</w:t>
      </w:r>
    </w:p>
    <w:p w:rsidR="003A35C8" w:rsidRPr="004D49CC" w:rsidRDefault="003A35C8" w:rsidP="00895B64">
      <w:pPr>
        <w:jc w:val="right"/>
      </w:pPr>
      <w:r w:rsidRPr="004D49CC">
        <w:t>(data i czytelny podpis wykonawcy)</w:t>
      </w:r>
    </w:p>
    <w:p w:rsidR="003A35C8" w:rsidRDefault="003A35C8" w:rsidP="004C0CDA"/>
    <w:p w:rsidR="003A35C8" w:rsidRDefault="003A35C8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3A35C8" w:rsidRDefault="003A35C8" w:rsidP="004C0CDA"/>
    <w:p w:rsidR="003A35C8" w:rsidRDefault="003A35C8" w:rsidP="004C0CDA">
      <w:r w:rsidRPr="004D49CC">
        <w:t>………………………………………………………………………………………………</w:t>
      </w:r>
    </w:p>
    <w:p w:rsidR="003A35C8" w:rsidRDefault="003A35C8" w:rsidP="004C0CDA"/>
    <w:p w:rsidR="003A35C8" w:rsidRDefault="003A35C8" w:rsidP="004C0CDA"/>
    <w:p w:rsidR="003A35C8" w:rsidRDefault="003A35C8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3A35C8" w:rsidRDefault="003A35C8" w:rsidP="004C0CDA">
      <w:r w:rsidRPr="004D49CC">
        <w:t>Informacje na temat Podmiotów udostępniających zasoby</w:t>
      </w:r>
    </w:p>
    <w:p w:rsidR="003A35C8" w:rsidRDefault="003A35C8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3A35C8" w:rsidRDefault="003A35C8" w:rsidP="004C0CDA"/>
    <w:p w:rsidR="003A35C8" w:rsidRDefault="003A35C8" w:rsidP="004C0CDA"/>
    <w:p w:rsidR="003A35C8" w:rsidRDefault="003A35C8" w:rsidP="004C0CDA">
      <w:r w:rsidRPr="004D49CC">
        <w:t>………………………………………………………………………………………………</w:t>
      </w:r>
    </w:p>
    <w:p w:rsidR="003A35C8" w:rsidRDefault="003A35C8" w:rsidP="004C0CDA"/>
    <w:p w:rsidR="003A35C8" w:rsidRDefault="003A35C8" w:rsidP="004C0CDA"/>
    <w:p w:rsidR="003A35C8" w:rsidRDefault="003A35C8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3A35C8" w:rsidRDefault="003A35C8" w:rsidP="004C0CDA"/>
    <w:p w:rsidR="003A35C8" w:rsidRDefault="003A35C8" w:rsidP="004C0CDA">
      <w:r w:rsidRPr="004D49CC">
        <w:t>Do oferty załączam zobowiązanie ww. podmiotu / podmiotów do oddania do dyspozycji niezbędnych zasobów na potrzeby realizacji zamówienia.</w:t>
      </w:r>
    </w:p>
    <w:p w:rsidR="003A35C8" w:rsidRDefault="003A35C8" w:rsidP="004C0CDA"/>
    <w:p w:rsidR="003A35C8" w:rsidRDefault="003A35C8" w:rsidP="004C0CDA"/>
    <w:p w:rsidR="003A35C8" w:rsidRPr="004D49CC" w:rsidRDefault="003A35C8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3A35C8" w:rsidRPr="004D49CC" w:rsidRDefault="003A35C8" w:rsidP="004C0CDA"/>
    <w:p w:rsidR="003A35C8" w:rsidRPr="004D49CC" w:rsidRDefault="003A35C8" w:rsidP="004C0CDA"/>
    <w:p w:rsidR="003A35C8" w:rsidRDefault="003A35C8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3A35C8" w:rsidRPr="004D49CC" w:rsidRDefault="003A35C8" w:rsidP="00895B64">
      <w:pPr>
        <w:jc w:val="right"/>
      </w:pPr>
      <w:r w:rsidRPr="004D49CC">
        <w:t>(data i czytelny podpis wykonawcy)</w:t>
      </w:r>
    </w:p>
    <w:p w:rsidR="003A35C8" w:rsidRDefault="003A35C8" w:rsidP="004C0CDA">
      <w:r w:rsidRPr="004D49CC">
        <w:t>Informacje na temat podwykonawców</w:t>
      </w:r>
    </w:p>
    <w:p w:rsidR="003A35C8" w:rsidRDefault="003A35C8" w:rsidP="004C0CDA">
      <w:r w:rsidRPr="004D49CC">
        <w:t xml:space="preserve">Informuję, że: </w:t>
      </w:r>
    </w:p>
    <w:p w:rsidR="003A35C8" w:rsidRDefault="003A35C8" w:rsidP="004C0CDA">
      <w:r w:rsidRPr="004D49CC">
        <w:t xml:space="preserve">Zamówienie wykonam sam, tj. bez udziału podwykonawców </w:t>
      </w:r>
    </w:p>
    <w:p w:rsidR="003A35C8" w:rsidRDefault="003A35C8" w:rsidP="004C0CDA">
      <w:r w:rsidRPr="004D49CC">
        <w:t>Zamówienie wykonam przy udziale następujących podwykonawców w podanym niżej zakresie*</w:t>
      </w:r>
    </w:p>
    <w:p w:rsidR="003A35C8" w:rsidRDefault="003A35C8" w:rsidP="004C0CDA"/>
    <w:p w:rsidR="003A35C8" w:rsidRDefault="003A35C8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3A35C8" w:rsidRDefault="003A35C8" w:rsidP="004C0CDA"/>
    <w:p w:rsidR="003A35C8" w:rsidRDefault="003A35C8" w:rsidP="004C0CDA">
      <w:r w:rsidRPr="004D49CC">
        <w:t>………………………………………………………………………………………………</w:t>
      </w:r>
    </w:p>
    <w:p w:rsidR="003A35C8" w:rsidRDefault="003A35C8" w:rsidP="004C0CDA"/>
    <w:p w:rsidR="003A35C8" w:rsidRDefault="003A35C8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3A35C8" w:rsidRDefault="003A35C8" w:rsidP="004C0CDA"/>
    <w:p w:rsidR="003A35C8" w:rsidRPr="004D49CC" w:rsidRDefault="003A35C8" w:rsidP="004C0CDA">
      <w:r w:rsidRPr="004D49CC">
        <w:t>Jednocześnie oświadczam, że ww. podmioty będące podwykonawcami nie podlegają wykluczeniu z postępowania o udzielenie zamówienia</w:t>
      </w:r>
    </w:p>
    <w:p w:rsidR="003A35C8" w:rsidRDefault="003A35C8" w:rsidP="00895B64">
      <w:pPr>
        <w:jc w:val="right"/>
      </w:pPr>
    </w:p>
    <w:p w:rsidR="003A35C8" w:rsidRDefault="003A35C8" w:rsidP="00895B64">
      <w:pPr>
        <w:jc w:val="right"/>
      </w:pPr>
    </w:p>
    <w:p w:rsidR="003A35C8" w:rsidRPr="004D49CC" w:rsidRDefault="003A35C8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3A35C8" w:rsidRDefault="003A35C8" w:rsidP="00DB38E0"/>
    <w:p w:rsidR="003A35C8" w:rsidRPr="004D49CC" w:rsidRDefault="003A35C8" w:rsidP="00DB38E0"/>
    <w:p w:rsidR="003A35C8" w:rsidRPr="004D49CC" w:rsidRDefault="003A35C8" w:rsidP="00DB38E0"/>
    <w:p w:rsidR="003A35C8" w:rsidRPr="004D49CC" w:rsidRDefault="003A35C8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3A35C8" w:rsidRPr="004D49CC" w:rsidRDefault="003A35C8" w:rsidP="00DB38E0"/>
    <w:p w:rsidR="003A35C8" w:rsidRPr="004D49CC" w:rsidRDefault="003A35C8" w:rsidP="00DB38E0"/>
    <w:p w:rsidR="003A35C8" w:rsidRPr="004D49CC" w:rsidRDefault="003A35C8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3A35C8" w:rsidRDefault="003A35C8" w:rsidP="00895B64"/>
    <w:p w:rsidR="003A35C8" w:rsidRDefault="003A35C8" w:rsidP="00895B64"/>
    <w:p w:rsidR="003A35C8" w:rsidRDefault="003A35C8" w:rsidP="00895B64"/>
    <w:p w:rsidR="003A35C8" w:rsidRDefault="003A35C8" w:rsidP="00895B64"/>
    <w:p w:rsidR="003A35C8" w:rsidRDefault="003A35C8" w:rsidP="00895B64"/>
    <w:p w:rsidR="003A35C8" w:rsidRDefault="003A35C8" w:rsidP="00895B64"/>
    <w:p w:rsidR="003A35C8" w:rsidRDefault="003A35C8" w:rsidP="00895B64"/>
    <w:p w:rsidR="003A35C8" w:rsidRPr="004D49CC" w:rsidRDefault="003A35C8" w:rsidP="00895B64">
      <w:r w:rsidRPr="004D49CC">
        <w:t>* niepotrzebne skreślić</w:t>
      </w:r>
    </w:p>
    <w:sectPr w:rsidR="003A35C8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21718"/>
    <w:rsid w:val="00121DA8"/>
    <w:rsid w:val="00166A5B"/>
    <w:rsid w:val="001835E1"/>
    <w:rsid w:val="0019374B"/>
    <w:rsid w:val="002363C8"/>
    <w:rsid w:val="0025404A"/>
    <w:rsid w:val="002649D7"/>
    <w:rsid w:val="002C08EF"/>
    <w:rsid w:val="002F425C"/>
    <w:rsid w:val="003363BC"/>
    <w:rsid w:val="003A35C8"/>
    <w:rsid w:val="003C004D"/>
    <w:rsid w:val="003C3AC2"/>
    <w:rsid w:val="00446DBA"/>
    <w:rsid w:val="00474BC1"/>
    <w:rsid w:val="00497219"/>
    <w:rsid w:val="004A5BF3"/>
    <w:rsid w:val="004C0CDA"/>
    <w:rsid w:val="004D49CC"/>
    <w:rsid w:val="00504C7F"/>
    <w:rsid w:val="0052649F"/>
    <w:rsid w:val="005511CD"/>
    <w:rsid w:val="00581CC5"/>
    <w:rsid w:val="005E206B"/>
    <w:rsid w:val="005E6135"/>
    <w:rsid w:val="005F0B8D"/>
    <w:rsid w:val="005F1C33"/>
    <w:rsid w:val="006166F6"/>
    <w:rsid w:val="00633C4F"/>
    <w:rsid w:val="00645C75"/>
    <w:rsid w:val="0067160B"/>
    <w:rsid w:val="006D10DA"/>
    <w:rsid w:val="00711F31"/>
    <w:rsid w:val="00754927"/>
    <w:rsid w:val="00761904"/>
    <w:rsid w:val="007951B4"/>
    <w:rsid w:val="007C0DF1"/>
    <w:rsid w:val="007E3966"/>
    <w:rsid w:val="008330E6"/>
    <w:rsid w:val="00895B64"/>
    <w:rsid w:val="008B3874"/>
    <w:rsid w:val="008B3CF2"/>
    <w:rsid w:val="00925F1B"/>
    <w:rsid w:val="009307A2"/>
    <w:rsid w:val="00973647"/>
    <w:rsid w:val="009778AF"/>
    <w:rsid w:val="009B4ED5"/>
    <w:rsid w:val="009C62B7"/>
    <w:rsid w:val="00A10ADA"/>
    <w:rsid w:val="00AC655E"/>
    <w:rsid w:val="00B13B22"/>
    <w:rsid w:val="00B42EB8"/>
    <w:rsid w:val="00B55552"/>
    <w:rsid w:val="00BA0BF7"/>
    <w:rsid w:val="00BA73B6"/>
    <w:rsid w:val="00BC5B73"/>
    <w:rsid w:val="00C02AA4"/>
    <w:rsid w:val="00C55421"/>
    <w:rsid w:val="00C72DC1"/>
    <w:rsid w:val="00C93588"/>
    <w:rsid w:val="00CA479F"/>
    <w:rsid w:val="00CA65F7"/>
    <w:rsid w:val="00D07FB8"/>
    <w:rsid w:val="00DB38E0"/>
    <w:rsid w:val="00DD22B4"/>
    <w:rsid w:val="00DF33A3"/>
    <w:rsid w:val="00E333E5"/>
    <w:rsid w:val="00E4694F"/>
    <w:rsid w:val="00E70688"/>
    <w:rsid w:val="00E715FC"/>
    <w:rsid w:val="00EC7A89"/>
    <w:rsid w:val="00EE41AC"/>
    <w:rsid w:val="00F01C3F"/>
    <w:rsid w:val="00F06A30"/>
    <w:rsid w:val="00F235B3"/>
    <w:rsid w:val="00F46E34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2</cp:revision>
  <cp:lastPrinted>2020-09-11T08:29:00Z</cp:lastPrinted>
  <dcterms:created xsi:type="dcterms:W3CDTF">2020-09-11T08:29:00Z</dcterms:created>
  <dcterms:modified xsi:type="dcterms:W3CDTF">2020-09-11T08:29:00Z</dcterms:modified>
</cp:coreProperties>
</file>