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55" w:rsidRPr="00CA4EC6" w:rsidRDefault="00005155" w:rsidP="003B3AB5">
      <w:pPr>
        <w:spacing w:after="0" w:line="240" w:lineRule="auto"/>
        <w:rPr>
          <w:sz w:val="20"/>
          <w:szCs w:val="20"/>
        </w:rPr>
      </w:pPr>
      <w:r>
        <w:rPr>
          <w:sz w:val="20"/>
          <w:szCs w:val="20"/>
        </w:rPr>
        <w:t>Numer sprawy   DSUiZP 252/AD/12/2020</w:t>
      </w:r>
      <w:r w:rsidRPr="00CA4EC6">
        <w:rPr>
          <w:sz w:val="20"/>
          <w:szCs w:val="20"/>
        </w:rPr>
        <w:t xml:space="preserve"> </w:t>
      </w:r>
      <w:r w:rsidRPr="00CA4EC6">
        <w:rPr>
          <w:color w:val="000000"/>
          <w:sz w:val="20"/>
          <w:szCs w:val="20"/>
        </w:rPr>
        <w:t xml:space="preserve">                                                                    </w:t>
      </w:r>
      <w:r>
        <w:rPr>
          <w:color w:val="000000"/>
          <w:sz w:val="20"/>
          <w:szCs w:val="20"/>
        </w:rPr>
        <w:t xml:space="preserve">        </w:t>
      </w:r>
      <w:r w:rsidRPr="00CA4EC6">
        <w:rPr>
          <w:color w:val="000000"/>
          <w:sz w:val="20"/>
          <w:szCs w:val="20"/>
        </w:rPr>
        <w:t xml:space="preserve">        </w:t>
      </w:r>
      <w:r>
        <w:rPr>
          <w:sz w:val="20"/>
          <w:szCs w:val="20"/>
        </w:rPr>
        <w:t>Końskie, 2020-03-16</w:t>
      </w:r>
    </w:p>
    <w:p w:rsidR="00005155" w:rsidRPr="00CA4EC6" w:rsidRDefault="00005155" w:rsidP="00951907">
      <w:pPr>
        <w:spacing w:after="0" w:line="240" w:lineRule="auto"/>
        <w:rPr>
          <w:sz w:val="20"/>
          <w:szCs w:val="20"/>
        </w:rPr>
      </w:pPr>
      <w:r w:rsidRPr="00CA4EC6">
        <w:rPr>
          <w:sz w:val="20"/>
          <w:szCs w:val="20"/>
        </w:rPr>
        <w:t xml:space="preserve">                                     </w:t>
      </w:r>
    </w:p>
    <w:p w:rsidR="00005155" w:rsidRPr="00CA4EC6" w:rsidRDefault="00005155" w:rsidP="00D52552">
      <w:pPr>
        <w:spacing w:after="0" w:line="240" w:lineRule="auto"/>
        <w:jc w:val="center"/>
        <w:rPr>
          <w:b/>
          <w:bCs/>
          <w:sz w:val="20"/>
          <w:szCs w:val="20"/>
        </w:rPr>
      </w:pPr>
      <w:r w:rsidRPr="00CA4EC6">
        <w:rPr>
          <w:b/>
          <w:bCs/>
          <w:sz w:val="20"/>
          <w:szCs w:val="20"/>
        </w:rPr>
        <w:t>SPECYFIKACJA ISTOTNYCH WARUNKÓW ZAMÓWIENIA</w:t>
      </w:r>
    </w:p>
    <w:p w:rsidR="00005155" w:rsidRDefault="00005155" w:rsidP="00FC1B47">
      <w:pPr>
        <w:ind w:left="709" w:hanging="425"/>
        <w:jc w:val="both"/>
        <w:rPr>
          <w:sz w:val="20"/>
          <w:szCs w:val="20"/>
        </w:rPr>
      </w:pPr>
    </w:p>
    <w:p w:rsidR="00005155" w:rsidRDefault="00005155" w:rsidP="00F00D4F">
      <w:pPr>
        <w:autoSpaceDE w:val="0"/>
        <w:autoSpaceDN w:val="0"/>
        <w:adjustRightInd w:val="0"/>
        <w:ind w:left="345"/>
        <w:rPr>
          <w:sz w:val="20"/>
          <w:szCs w:val="20"/>
        </w:rPr>
      </w:pPr>
      <w:r w:rsidRPr="00CA4EC6">
        <w:rPr>
          <w:sz w:val="20"/>
          <w:szCs w:val="20"/>
        </w:rPr>
        <w:t xml:space="preserve">dot.: postępowania o udzielenie zamówienia publicznego na </w:t>
      </w:r>
      <w:r w:rsidRPr="007005F7">
        <w:rPr>
          <w:sz w:val="20"/>
          <w:szCs w:val="20"/>
        </w:rPr>
        <w:t xml:space="preserve">: </w:t>
      </w:r>
    </w:p>
    <w:p w:rsidR="00005155" w:rsidRPr="00F142D8" w:rsidRDefault="00005155" w:rsidP="003B3AB5">
      <w:pPr>
        <w:autoSpaceDE w:val="0"/>
        <w:autoSpaceDN w:val="0"/>
        <w:adjustRightInd w:val="0"/>
        <w:ind w:left="345"/>
        <w:rPr>
          <w:b/>
          <w:bCs/>
          <w:color w:val="000000"/>
        </w:rPr>
      </w:pPr>
      <w:r>
        <w:rPr>
          <w:b/>
          <w:bCs/>
          <w:color w:val="000000"/>
          <w:highlight w:val="white"/>
        </w:rPr>
        <w:t>S</w:t>
      </w:r>
      <w:r w:rsidRPr="001C5E6E">
        <w:rPr>
          <w:b/>
          <w:bCs/>
          <w:color w:val="000000"/>
          <w:highlight w:val="white"/>
        </w:rPr>
        <w:t xml:space="preserve">ukcesywne dostawy przez okres 36 miesięcy </w:t>
      </w:r>
      <w:r w:rsidRPr="001C5E6E">
        <w:rPr>
          <w:b/>
          <w:bCs/>
          <w:color w:val="000000"/>
        </w:rPr>
        <w:t xml:space="preserve">sprzętu medycznego do </w:t>
      </w:r>
      <w:r>
        <w:rPr>
          <w:b/>
          <w:bCs/>
          <w:color w:val="000000"/>
        </w:rPr>
        <w:t xml:space="preserve">odsysania </w:t>
      </w:r>
      <w:r w:rsidRPr="001C5E6E">
        <w:rPr>
          <w:b/>
          <w:bCs/>
          <w:color w:val="000000"/>
        </w:rPr>
        <w:t xml:space="preserve">i </w:t>
      </w:r>
      <w:r>
        <w:rPr>
          <w:b/>
          <w:bCs/>
          <w:color w:val="000000"/>
        </w:rPr>
        <w:t xml:space="preserve"> </w:t>
      </w:r>
      <w:r w:rsidRPr="001C5E6E">
        <w:rPr>
          <w:b/>
          <w:bCs/>
          <w:color w:val="000000"/>
        </w:rPr>
        <w:t>zbiórki w</w:t>
      </w:r>
      <w:r>
        <w:rPr>
          <w:b/>
          <w:bCs/>
          <w:color w:val="000000"/>
        </w:rPr>
        <w:t>ydzielin,</w:t>
      </w:r>
      <w:r w:rsidRPr="0099754D">
        <w:t xml:space="preserve"> </w:t>
      </w:r>
      <w:r w:rsidRPr="0099754D">
        <w:rPr>
          <w:b/>
          <w:bCs/>
          <w:color w:val="000000"/>
        </w:rPr>
        <w:t>zabiegowy sprzęt edoskopowy do opaskowania</w:t>
      </w:r>
      <w:r>
        <w:rPr>
          <w:b/>
          <w:bCs/>
          <w:color w:val="000000"/>
        </w:rPr>
        <w:t xml:space="preserve"> </w:t>
      </w:r>
      <w:r w:rsidRPr="001C5E6E">
        <w:rPr>
          <w:b/>
          <w:bCs/>
          <w:color w:val="000000"/>
        </w:rPr>
        <w:t xml:space="preserve">, klipsy, podwieszki </w:t>
      </w:r>
      <w:r>
        <w:rPr>
          <w:b/>
          <w:bCs/>
          <w:color w:val="000000"/>
        </w:rPr>
        <w:t xml:space="preserve"> </w:t>
      </w:r>
      <w:r w:rsidRPr="001C5E6E">
        <w:rPr>
          <w:b/>
          <w:bCs/>
          <w:color w:val="000000"/>
        </w:rPr>
        <w:t>naczyniowe wg zadań 1-4</w:t>
      </w:r>
    </w:p>
    <w:p w:rsidR="00005155" w:rsidRDefault="00005155"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005155" w:rsidRPr="00E25B11" w:rsidRDefault="00005155" w:rsidP="00E25B11">
      <w:pPr>
        <w:jc w:val="both"/>
        <w:rPr>
          <w:b/>
          <w:bCs/>
          <w:sz w:val="20"/>
          <w:szCs w:val="20"/>
        </w:rPr>
      </w:pPr>
      <w:r w:rsidRPr="00CA4EC6">
        <w:rPr>
          <w:sz w:val="20"/>
          <w:szCs w:val="20"/>
        </w:rPr>
        <w:t>Ulica Gimnazjalna 41 B</w:t>
      </w:r>
    </w:p>
    <w:p w:rsidR="00005155" w:rsidRPr="00CA4EC6" w:rsidRDefault="00005155" w:rsidP="00872358">
      <w:pPr>
        <w:widowControl w:val="0"/>
        <w:autoSpaceDE w:val="0"/>
        <w:autoSpaceDN w:val="0"/>
        <w:adjustRightInd w:val="0"/>
        <w:spacing w:after="0" w:line="240" w:lineRule="auto"/>
        <w:jc w:val="both"/>
        <w:rPr>
          <w:sz w:val="20"/>
          <w:szCs w:val="20"/>
        </w:rPr>
      </w:pPr>
      <w:r w:rsidRPr="00CA4EC6">
        <w:rPr>
          <w:sz w:val="20"/>
          <w:szCs w:val="20"/>
        </w:rPr>
        <w:t>26-200 Końskie</w:t>
      </w:r>
    </w:p>
    <w:p w:rsidR="00005155" w:rsidRPr="00CA4EC6" w:rsidRDefault="00005155"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005155" w:rsidRPr="00CA4EC6" w:rsidRDefault="00005155"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005155" w:rsidRPr="00CA4EC6" w:rsidRDefault="00005155"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005155" w:rsidRPr="00CA4EC6" w:rsidRDefault="00005155" w:rsidP="00872358">
      <w:pPr>
        <w:spacing w:after="0" w:line="240" w:lineRule="auto"/>
        <w:rPr>
          <w:sz w:val="20"/>
          <w:szCs w:val="20"/>
        </w:rPr>
      </w:pPr>
      <w:r w:rsidRPr="00CA4EC6">
        <w:rPr>
          <w:sz w:val="20"/>
          <w:szCs w:val="20"/>
        </w:rPr>
        <w:t>Godziny urzędowania 7: 25 do 15:00</w:t>
      </w:r>
    </w:p>
    <w:p w:rsidR="00005155" w:rsidRDefault="00005155" w:rsidP="00BD0E05">
      <w:pPr>
        <w:spacing w:after="0" w:line="240" w:lineRule="auto"/>
        <w:rPr>
          <w:b/>
          <w:bCs/>
          <w:sz w:val="20"/>
          <w:szCs w:val="20"/>
        </w:rPr>
      </w:pPr>
    </w:p>
    <w:p w:rsidR="00005155" w:rsidRPr="00CA4EC6" w:rsidRDefault="00005155" w:rsidP="00BD0E05">
      <w:pPr>
        <w:spacing w:after="0" w:line="240" w:lineRule="auto"/>
        <w:rPr>
          <w:b/>
          <w:bCs/>
          <w:sz w:val="20"/>
          <w:szCs w:val="20"/>
        </w:rPr>
      </w:pPr>
      <w:r w:rsidRPr="00CA4EC6">
        <w:rPr>
          <w:b/>
          <w:bCs/>
          <w:sz w:val="20"/>
          <w:szCs w:val="20"/>
        </w:rPr>
        <w:t xml:space="preserve">II. Tryb udzielenia zamówienia </w:t>
      </w:r>
    </w:p>
    <w:p w:rsidR="00005155" w:rsidRPr="00CA4EC6" w:rsidRDefault="00005155" w:rsidP="009023E7">
      <w:pPr>
        <w:spacing w:after="0" w:line="240" w:lineRule="auto"/>
        <w:jc w:val="both"/>
        <w:rPr>
          <w:sz w:val="20"/>
          <w:szCs w:val="20"/>
        </w:rPr>
      </w:pPr>
      <w:r w:rsidRPr="00CA4EC6">
        <w:rPr>
          <w:b/>
          <w:bCs/>
          <w:sz w:val="20"/>
          <w:szCs w:val="20"/>
        </w:rPr>
        <w:t xml:space="preserve"> </w:t>
      </w: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005155" w:rsidRPr="00CA4EC6" w:rsidRDefault="00005155" w:rsidP="009023E7">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005155" w:rsidRPr="00CA4EC6" w:rsidRDefault="00005155" w:rsidP="009023E7">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005155" w:rsidRPr="00CA4EC6" w:rsidRDefault="00005155" w:rsidP="009023E7">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005155" w:rsidRPr="00CA4EC6" w:rsidRDefault="00005155" w:rsidP="009023E7">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005155" w:rsidRPr="00CA4EC6" w:rsidRDefault="00005155" w:rsidP="009023E7">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005155" w:rsidRPr="00CA4EC6" w:rsidRDefault="00005155" w:rsidP="009023E7">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005155" w:rsidRDefault="00005155" w:rsidP="009023E7">
      <w:pPr>
        <w:spacing w:after="0" w:line="240" w:lineRule="auto"/>
        <w:jc w:val="both"/>
        <w:rPr>
          <w:b/>
          <w:bCs/>
          <w:sz w:val="20"/>
          <w:szCs w:val="20"/>
        </w:rPr>
      </w:pPr>
      <w:r w:rsidRPr="00CA4EC6">
        <w:rPr>
          <w:b/>
          <w:bCs/>
          <w:sz w:val="20"/>
          <w:szCs w:val="20"/>
        </w:rPr>
        <w:t>III. Opis przedmiotu zamówienia</w:t>
      </w:r>
    </w:p>
    <w:p w:rsidR="00005155" w:rsidRPr="000B7F7B" w:rsidRDefault="00005155" w:rsidP="009023E7">
      <w:pPr>
        <w:spacing w:after="0" w:line="240" w:lineRule="auto"/>
        <w:jc w:val="both"/>
        <w:rPr>
          <w:b/>
          <w:bCs/>
          <w:sz w:val="20"/>
          <w:szCs w:val="20"/>
        </w:rPr>
      </w:pPr>
      <w:r w:rsidRPr="000B7F7B">
        <w:rPr>
          <w:sz w:val="20"/>
          <w:szCs w:val="20"/>
        </w:rPr>
        <w:t>1</w:t>
      </w:r>
      <w:r>
        <w:rPr>
          <w:b/>
          <w:bCs/>
          <w:sz w:val="20"/>
          <w:szCs w:val="20"/>
        </w:rPr>
        <w:t xml:space="preserve">. </w:t>
      </w:r>
      <w:r w:rsidRPr="00CA4EC6">
        <w:rPr>
          <w:sz w:val="20"/>
          <w:szCs w:val="20"/>
        </w:rPr>
        <w:t xml:space="preserve">Przedmiot zamówienia </w:t>
      </w:r>
      <w:r>
        <w:rPr>
          <w:sz w:val="20"/>
          <w:szCs w:val="20"/>
        </w:rPr>
        <w:t>:</w:t>
      </w:r>
    </w:p>
    <w:p w:rsidR="00005155" w:rsidRDefault="00005155" w:rsidP="009E7AA6">
      <w:pPr>
        <w:spacing w:after="0" w:line="240" w:lineRule="auto"/>
        <w:jc w:val="both"/>
        <w:rPr>
          <w:b/>
          <w:bCs/>
          <w:color w:val="404040"/>
          <w:shd w:val="clear" w:color="auto" w:fill="FFFFFF"/>
        </w:rPr>
      </w:pPr>
    </w:p>
    <w:p w:rsidR="00005155" w:rsidRDefault="00005155" w:rsidP="009E7AA6">
      <w:pPr>
        <w:spacing w:after="0" w:line="240" w:lineRule="auto"/>
        <w:jc w:val="both"/>
        <w:rPr>
          <w:b/>
          <w:bCs/>
          <w:color w:val="000000"/>
        </w:rPr>
      </w:pPr>
      <w:r w:rsidRPr="00292B4B">
        <w:rPr>
          <w:b/>
          <w:bCs/>
          <w:color w:val="404040"/>
          <w:shd w:val="clear" w:color="auto" w:fill="FFFFFF"/>
        </w:rPr>
        <w:t xml:space="preserve">Sukcesywnie dostawy przez okres 36  miesięcy </w:t>
      </w:r>
      <w:r w:rsidRPr="00292B4B">
        <w:rPr>
          <w:b/>
          <w:bCs/>
          <w:color w:val="000000"/>
        </w:rPr>
        <w:t>sprzętu medycznego do odsysania i  zbiórki wydzielin,</w:t>
      </w:r>
      <w:r w:rsidRPr="00292B4B">
        <w:t xml:space="preserve"> </w:t>
      </w:r>
      <w:r w:rsidRPr="00292B4B">
        <w:rPr>
          <w:b/>
          <w:bCs/>
          <w:color w:val="000000"/>
        </w:rPr>
        <w:t>zabiegowy sprzęt edoskopowy do opaskowania , klipsy, podwieszki  naczyniowe wg zadań 1-4</w:t>
      </w:r>
    </w:p>
    <w:p w:rsidR="00005155" w:rsidRPr="00795ABD" w:rsidRDefault="00005155" w:rsidP="00292B4B">
      <w:pPr>
        <w:rPr>
          <w:sz w:val="20"/>
          <w:szCs w:val="20"/>
        </w:rPr>
      </w:pPr>
      <w:r w:rsidRPr="00CA4EC6">
        <w:rPr>
          <w:sz w:val="20"/>
          <w:szCs w:val="20"/>
        </w:rPr>
        <w:t>2. Przedmiot zamówienia w zakresie zadania 1 dotyczy:</w:t>
      </w:r>
    </w:p>
    <w:p w:rsidR="00005155" w:rsidRDefault="00005155" w:rsidP="00292B4B">
      <w:pPr>
        <w:jc w:val="both"/>
        <w:rPr>
          <w:b/>
          <w:bCs/>
          <w:sz w:val="20"/>
          <w:szCs w:val="20"/>
        </w:rPr>
      </w:pPr>
      <w:r w:rsidRPr="00CA4EC6">
        <w:rPr>
          <w:sz w:val="20"/>
          <w:szCs w:val="20"/>
        </w:rPr>
        <w:t xml:space="preserve">2.1 Przedmiot zamówienia w zakresie zadania nr 1 dotyczy ; </w:t>
      </w:r>
      <w:r>
        <w:rPr>
          <w:sz w:val="20"/>
          <w:szCs w:val="20"/>
        </w:rPr>
        <w:t xml:space="preserve"> </w:t>
      </w:r>
      <w:r w:rsidRPr="00292B4B">
        <w:rPr>
          <w:b/>
          <w:bCs/>
          <w:sz w:val="20"/>
          <w:szCs w:val="20"/>
        </w:rPr>
        <w:t>sprzęt jednorazowego użytku (do odsysania i zbiórki wydzielin)</w:t>
      </w:r>
      <w:r>
        <w:rPr>
          <w:b/>
          <w:bCs/>
          <w:sz w:val="20"/>
          <w:szCs w:val="20"/>
        </w:rPr>
        <w:t xml:space="preserve"> </w:t>
      </w:r>
      <w:r>
        <w:rPr>
          <w:sz w:val="20"/>
          <w:szCs w:val="20"/>
        </w:rPr>
        <w:t>12</w:t>
      </w:r>
      <w:r w:rsidRPr="00CA4EC6">
        <w:rPr>
          <w:sz w:val="20"/>
          <w:szCs w:val="20"/>
        </w:rPr>
        <w:t xml:space="preserve"> pozycji - ( według opisu i  ilości z Formularza Cenowego załącznika nr 2 )</w:t>
      </w:r>
    </w:p>
    <w:p w:rsidR="00005155" w:rsidRDefault="00005155" w:rsidP="00292B4B">
      <w:pPr>
        <w:jc w:val="both"/>
        <w:rPr>
          <w:sz w:val="20"/>
          <w:szCs w:val="20"/>
        </w:rPr>
      </w:pPr>
      <w:r>
        <w:rPr>
          <w:sz w:val="20"/>
          <w:szCs w:val="20"/>
        </w:rPr>
        <w:t xml:space="preserve">2.2 </w:t>
      </w:r>
      <w:r w:rsidRPr="00CA4EC6">
        <w:rPr>
          <w:sz w:val="20"/>
          <w:szCs w:val="20"/>
        </w:rPr>
        <w:t>Przedmiot zamówienia w zakresie zada</w:t>
      </w:r>
      <w:r>
        <w:rPr>
          <w:sz w:val="20"/>
          <w:szCs w:val="20"/>
        </w:rPr>
        <w:t>nia nr 2</w:t>
      </w:r>
      <w:r w:rsidRPr="00CA4EC6">
        <w:rPr>
          <w:sz w:val="20"/>
          <w:szCs w:val="20"/>
        </w:rPr>
        <w:t xml:space="preserve"> dotyczy ;</w:t>
      </w:r>
      <w:r w:rsidRPr="00292B4B">
        <w:t xml:space="preserve"> </w:t>
      </w:r>
      <w:r w:rsidRPr="00292B4B">
        <w:rPr>
          <w:b/>
          <w:bCs/>
          <w:sz w:val="20"/>
          <w:szCs w:val="20"/>
        </w:rPr>
        <w:t>sterylne j.u. igły do biopsji</w:t>
      </w:r>
      <w:r w:rsidRPr="00292B4B">
        <w:rPr>
          <w:sz w:val="20"/>
          <w:szCs w:val="20"/>
        </w:rPr>
        <w:t xml:space="preserve"> </w:t>
      </w:r>
      <w:r>
        <w:rPr>
          <w:b/>
          <w:bCs/>
          <w:sz w:val="20"/>
          <w:szCs w:val="20"/>
        </w:rPr>
        <w:t xml:space="preserve"> </w:t>
      </w:r>
      <w:r>
        <w:rPr>
          <w:sz w:val="20"/>
          <w:szCs w:val="20"/>
        </w:rPr>
        <w:t xml:space="preserve">– 5 </w:t>
      </w:r>
      <w:r w:rsidRPr="00CA4EC6">
        <w:rPr>
          <w:sz w:val="20"/>
          <w:szCs w:val="20"/>
        </w:rPr>
        <w:t>pozycji - ( według opisu i  ilości z Formularza Cenowego załącznika nr 2 )</w:t>
      </w:r>
    </w:p>
    <w:p w:rsidR="00005155" w:rsidRPr="00E25B11" w:rsidRDefault="00005155" w:rsidP="00BA7797">
      <w:pPr>
        <w:jc w:val="both"/>
        <w:rPr>
          <w:b/>
          <w:bCs/>
          <w:sz w:val="20"/>
          <w:szCs w:val="20"/>
        </w:rPr>
      </w:pPr>
      <w:r>
        <w:rPr>
          <w:sz w:val="20"/>
          <w:szCs w:val="20"/>
        </w:rPr>
        <w:t xml:space="preserve">2.3 </w:t>
      </w:r>
      <w:r w:rsidRPr="00CA4EC6">
        <w:rPr>
          <w:sz w:val="20"/>
          <w:szCs w:val="20"/>
        </w:rPr>
        <w:t>Przedmiot zamówienia w zakresie zada</w:t>
      </w:r>
      <w:r>
        <w:rPr>
          <w:sz w:val="20"/>
          <w:szCs w:val="20"/>
        </w:rPr>
        <w:t>nia nr 3</w:t>
      </w:r>
      <w:r w:rsidRPr="00CA4EC6">
        <w:rPr>
          <w:sz w:val="20"/>
          <w:szCs w:val="20"/>
        </w:rPr>
        <w:t xml:space="preserve"> dotyczy ;</w:t>
      </w:r>
      <w:r>
        <w:rPr>
          <w:b/>
          <w:bCs/>
          <w:sz w:val="20"/>
          <w:szCs w:val="20"/>
        </w:rPr>
        <w:t xml:space="preserve"> </w:t>
      </w:r>
      <w:r w:rsidRPr="00BA7797">
        <w:rPr>
          <w:b/>
          <w:bCs/>
          <w:sz w:val="20"/>
          <w:szCs w:val="20"/>
        </w:rPr>
        <w:t>sprzęt edoskopowy do opaskowania</w:t>
      </w:r>
      <w:r>
        <w:rPr>
          <w:sz w:val="20"/>
          <w:szCs w:val="20"/>
        </w:rPr>
        <w:t xml:space="preserve">– 3 </w:t>
      </w:r>
      <w:r w:rsidRPr="00CA4EC6">
        <w:rPr>
          <w:sz w:val="20"/>
          <w:szCs w:val="20"/>
        </w:rPr>
        <w:t>pozycji - ( według opisu i  ilości z Formularza Cenowego załącznika nr 2 )</w:t>
      </w:r>
    </w:p>
    <w:p w:rsidR="00005155" w:rsidRPr="00E25B11" w:rsidRDefault="00005155" w:rsidP="00BA7797">
      <w:pPr>
        <w:jc w:val="both"/>
        <w:rPr>
          <w:b/>
          <w:bCs/>
          <w:sz w:val="20"/>
          <w:szCs w:val="20"/>
        </w:rPr>
      </w:pPr>
      <w:r>
        <w:rPr>
          <w:sz w:val="20"/>
          <w:szCs w:val="20"/>
        </w:rPr>
        <w:t xml:space="preserve">2.4 </w:t>
      </w:r>
      <w:r w:rsidRPr="00CA4EC6">
        <w:rPr>
          <w:sz w:val="20"/>
          <w:szCs w:val="20"/>
        </w:rPr>
        <w:t>Przedmiot zamówienia w zakresie zada</w:t>
      </w:r>
      <w:r>
        <w:rPr>
          <w:sz w:val="20"/>
          <w:szCs w:val="20"/>
        </w:rPr>
        <w:t>nia nr 4</w:t>
      </w:r>
      <w:r w:rsidRPr="00CA4EC6">
        <w:rPr>
          <w:sz w:val="20"/>
          <w:szCs w:val="20"/>
        </w:rPr>
        <w:t xml:space="preserve"> dotyczy ;</w:t>
      </w:r>
      <w:r w:rsidRPr="00BA7797">
        <w:t xml:space="preserve"> </w:t>
      </w:r>
      <w:r w:rsidRPr="00BA7797">
        <w:rPr>
          <w:b/>
          <w:bCs/>
          <w:sz w:val="20"/>
          <w:szCs w:val="20"/>
        </w:rPr>
        <w:t>klipsy , podwieszki naczyniowe</w:t>
      </w:r>
      <w:r>
        <w:rPr>
          <w:b/>
          <w:bCs/>
          <w:sz w:val="20"/>
          <w:szCs w:val="20"/>
        </w:rPr>
        <w:t xml:space="preserve"> </w:t>
      </w:r>
      <w:r>
        <w:rPr>
          <w:sz w:val="20"/>
          <w:szCs w:val="20"/>
        </w:rPr>
        <w:t xml:space="preserve">– 5 </w:t>
      </w:r>
      <w:r w:rsidRPr="00CA4EC6">
        <w:rPr>
          <w:sz w:val="20"/>
          <w:szCs w:val="20"/>
        </w:rPr>
        <w:t>pozycji - ( według opisu i  ilości z Formularza Cenowego załącznika nr 2 )</w:t>
      </w:r>
    </w:p>
    <w:p w:rsidR="00005155" w:rsidRPr="00292B4B" w:rsidRDefault="00005155" w:rsidP="009E7AA6">
      <w:pPr>
        <w:spacing w:after="0" w:line="240" w:lineRule="auto"/>
        <w:jc w:val="both"/>
        <w:rPr>
          <w:b/>
          <w:bCs/>
          <w:color w:val="000000"/>
        </w:rPr>
      </w:pPr>
      <w:r>
        <w:rPr>
          <w:b/>
          <w:bCs/>
          <w:color w:val="404040"/>
          <w:sz w:val="20"/>
          <w:szCs w:val="20"/>
          <w:shd w:val="clear" w:color="auto" w:fill="FFFFFF"/>
        </w:rPr>
        <w:t xml:space="preserve"> </w:t>
      </w:r>
      <w:r w:rsidRPr="007005F7">
        <w:rPr>
          <w:b/>
          <w:bCs/>
          <w:color w:val="404040"/>
          <w:sz w:val="20"/>
          <w:szCs w:val="20"/>
          <w:shd w:val="clear" w:color="auto" w:fill="FFFFFF"/>
        </w:rPr>
        <w:t xml:space="preserve"> </w:t>
      </w:r>
      <w:r>
        <w:rPr>
          <w:sz w:val="20"/>
          <w:szCs w:val="20"/>
        </w:rPr>
        <w:t xml:space="preserve">3. </w:t>
      </w:r>
      <w:r w:rsidRPr="00CA4EC6">
        <w:rPr>
          <w:sz w:val="20"/>
          <w:szCs w:val="20"/>
        </w:rPr>
        <w:t xml:space="preserve">Kody Wspólnego Słownika Zamówień: CPV </w:t>
      </w:r>
      <w:r w:rsidRPr="00292B4B">
        <w:rPr>
          <w:b/>
          <w:bCs/>
          <w:sz w:val="20"/>
          <w:szCs w:val="20"/>
        </w:rPr>
        <w:t xml:space="preserve">- </w:t>
      </w:r>
      <w:r w:rsidRPr="00292B4B">
        <w:rPr>
          <w:b/>
          <w:bCs/>
        </w:rPr>
        <w:t>33.14.10.00-0.</w:t>
      </w:r>
    </w:p>
    <w:p w:rsidR="00005155" w:rsidRPr="00CA4EC6" w:rsidRDefault="00005155" w:rsidP="00F142D8">
      <w:pPr>
        <w:spacing w:after="0" w:line="240" w:lineRule="auto"/>
        <w:jc w:val="both"/>
        <w:rPr>
          <w:sz w:val="20"/>
          <w:szCs w:val="20"/>
        </w:rPr>
      </w:pPr>
      <w:r>
        <w:rPr>
          <w:sz w:val="20"/>
          <w:szCs w:val="20"/>
        </w:rPr>
        <w:t>4</w:t>
      </w:r>
      <w:r w:rsidRPr="00CA4EC6">
        <w:rPr>
          <w:sz w:val="20"/>
          <w:szCs w:val="20"/>
        </w:rPr>
        <w:t>. Zamawiający nie dopuszcza możliwości składania ofert wariantowych</w:t>
      </w:r>
    </w:p>
    <w:p w:rsidR="00005155" w:rsidRPr="00CA4EC6" w:rsidRDefault="00005155" w:rsidP="009023E7">
      <w:pPr>
        <w:spacing w:after="0" w:line="240" w:lineRule="auto"/>
        <w:jc w:val="both"/>
        <w:rPr>
          <w:sz w:val="20"/>
          <w:szCs w:val="20"/>
        </w:rPr>
      </w:pPr>
      <w:r>
        <w:rPr>
          <w:sz w:val="20"/>
          <w:szCs w:val="20"/>
        </w:rPr>
        <w:t>5</w:t>
      </w:r>
      <w:r w:rsidRPr="00CA4EC6">
        <w:rPr>
          <w:sz w:val="20"/>
          <w:szCs w:val="20"/>
        </w:rPr>
        <w:t>. Przedmiotem niniejszego postępowania nie jest zawarcie umowy ramowej</w:t>
      </w:r>
    </w:p>
    <w:p w:rsidR="00005155" w:rsidRPr="00CA4EC6" w:rsidRDefault="00005155" w:rsidP="009023E7">
      <w:pPr>
        <w:spacing w:after="0" w:line="240" w:lineRule="auto"/>
        <w:jc w:val="both"/>
        <w:rPr>
          <w:sz w:val="20"/>
          <w:szCs w:val="20"/>
        </w:rPr>
      </w:pPr>
      <w:r>
        <w:rPr>
          <w:sz w:val="20"/>
          <w:szCs w:val="20"/>
        </w:rPr>
        <w:t>6.</w:t>
      </w:r>
      <w:r w:rsidRPr="00CA4EC6">
        <w:rPr>
          <w:sz w:val="20"/>
          <w:szCs w:val="20"/>
        </w:rPr>
        <w:t xml:space="preserve"> Zamawiający nie dopuszcza możliwości udzielenia zamówień uzupełniających. </w:t>
      </w:r>
    </w:p>
    <w:p w:rsidR="00005155" w:rsidRPr="00CA4EC6" w:rsidRDefault="00005155" w:rsidP="009023E7">
      <w:pPr>
        <w:spacing w:after="0" w:line="240" w:lineRule="auto"/>
        <w:jc w:val="both"/>
        <w:rPr>
          <w:sz w:val="20"/>
          <w:szCs w:val="20"/>
        </w:rPr>
      </w:pPr>
      <w:r>
        <w:rPr>
          <w:sz w:val="20"/>
          <w:szCs w:val="20"/>
        </w:rPr>
        <w:t>7.</w:t>
      </w:r>
      <w:r w:rsidRPr="00CA4EC6">
        <w:rPr>
          <w:sz w:val="20"/>
          <w:szCs w:val="20"/>
        </w:rPr>
        <w:t>Informacja na tema</w:t>
      </w:r>
      <w:r>
        <w:rPr>
          <w:sz w:val="20"/>
          <w:szCs w:val="20"/>
        </w:rPr>
        <w:t>t możliwości powierzenia przez W</w:t>
      </w:r>
      <w:r w:rsidRPr="00CA4EC6">
        <w:rPr>
          <w:sz w:val="20"/>
          <w:szCs w:val="20"/>
        </w:rPr>
        <w:t>ykonawcę wykonania części zamówienia podwykonawcom:</w:t>
      </w:r>
    </w:p>
    <w:p w:rsidR="00005155" w:rsidRPr="00CA4EC6" w:rsidRDefault="00005155" w:rsidP="009023E7">
      <w:pPr>
        <w:spacing w:after="0" w:line="240" w:lineRule="auto"/>
        <w:jc w:val="both"/>
        <w:rPr>
          <w:sz w:val="20"/>
          <w:szCs w:val="20"/>
        </w:rPr>
      </w:pPr>
      <w:r>
        <w:rPr>
          <w:sz w:val="20"/>
          <w:szCs w:val="20"/>
        </w:rPr>
        <w:t>8</w:t>
      </w:r>
      <w:r w:rsidRPr="00CA4EC6">
        <w:rPr>
          <w:sz w:val="20"/>
          <w:szCs w:val="20"/>
        </w:rPr>
        <w:t>. Wymagania stawiane wykonawcy:</w:t>
      </w:r>
    </w:p>
    <w:p w:rsidR="00005155" w:rsidRPr="00CA4EC6" w:rsidRDefault="00005155" w:rsidP="009023E7">
      <w:pPr>
        <w:spacing w:after="0" w:line="240" w:lineRule="auto"/>
        <w:jc w:val="both"/>
        <w:rPr>
          <w:sz w:val="20"/>
          <w:szCs w:val="20"/>
        </w:rPr>
      </w:pPr>
      <w:r>
        <w:rPr>
          <w:sz w:val="20"/>
          <w:szCs w:val="20"/>
        </w:rPr>
        <w:t>8</w:t>
      </w:r>
      <w:r w:rsidRPr="00CA4EC6">
        <w:rPr>
          <w:sz w:val="20"/>
          <w:szCs w:val="20"/>
        </w:rPr>
        <w:t xml:space="preserve">.1 Wykonawca jest odpowiedzialny za jakość, zgodność z warunkami technicznymi i jakościowymi opisanymi dla przedmiotu zamówienia. </w:t>
      </w:r>
    </w:p>
    <w:p w:rsidR="00005155" w:rsidRPr="00CA4EC6" w:rsidRDefault="00005155" w:rsidP="009023E7">
      <w:pPr>
        <w:spacing w:after="0" w:line="240" w:lineRule="auto"/>
        <w:jc w:val="both"/>
        <w:rPr>
          <w:sz w:val="20"/>
          <w:szCs w:val="20"/>
        </w:rPr>
      </w:pPr>
      <w:r>
        <w:rPr>
          <w:sz w:val="20"/>
          <w:szCs w:val="20"/>
        </w:rPr>
        <w:t>8</w:t>
      </w:r>
      <w:r w:rsidRPr="00CA4EC6">
        <w:rPr>
          <w:sz w:val="20"/>
          <w:szCs w:val="20"/>
        </w:rPr>
        <w:t xml:space="preserve">.2 Wymagana jest należyta staranność przy realizacji zobowiązań umowy, </w:t>
      </w:r>
    </w:p>
    <w:p w:rsidR="00005155" w:rsidRPr="00CA4EC6" w:rsidRDefault="00005155" w:rsidP="009023E7">
      <w:pPr>
        <w:spacing w:after="0" w:line="240" w:lineRule="auto"/>
        <w:jc w:val="both"/>
        <w:rPr>
          <w:sz w:val="20"/>
          <w:szCs w:val="20"/>
        </w:rPr>
      </w:pPr>
      <w:r>
        <w:rPr>
          <w:sz w:val="20"/>
          <w:szCs w:val="20"/>
        </w:rPr>
        <w:t>8</w:t>
      </w:r>
      <w:r w:rsidRPr="00CA4EC6">
        <w:rPr>
          <w:sz w:val="20"/>
          <w:szCs w:val="20"/>
        </w:rPr>
        <w:t xml:space="preserve">.3 Ustalenia i decyzje dotyczące wykonywania zamówienia uzgadniane będą przez zamawiającego z ustanowionym przedstawicielem wykonawcy. </w:t>
      </w:r>
    </w:p>
    <w:p w:rsidR="00005155" w:rsidRPr="00CA4EC6" w:rsidRDefault="00005155" w:rsidP="009023E7">
      <w:pPr>
        <w:spacing w:after="0" w:line="240" w:lineRule="auto"/>
        <w:jc w:val="both"/>
        <w:rPr>
          <w:sz w:val="20"/>
          <w:szCs w:val="20"/>
        </w:rPr>
      </w:pPr>
      <w:r>
        <w:rPr>
          <w:sz w:val="20"/>
          <w:szCs w:val="20"/>
        </w:rPr>
        <w:t>8</w:t>
      </w:r>
      <w:r w:rsidRPr="00CA4EC6">
        <w:rPr>
          <w:sz w:val="20"/>
          <w:szCs w:val="20"/>
        </w:rPr>
        <w:t xml:space="preserve">.4 Określenie przez wykonawcę telefonów kontaktowych i numerów fax. oraz innych ustaleń niezbędnych dla sprawnego i terminowego wykonania zamówienia. </w:t>
      </w:r>
    </w:p>
    <w:p w:rsidR="00005155" w:rsidRPr="00CA4EC6" w:rsidRDefault="00005155" w:rsidP="009023E7">
      <w:pPr>
        <w:spacing w:after="0" w:line="240" w:lineRule="auto"/>
        <w:jc w:val="both"/>
        <w:rPr>
          <w:sz w:val="20"/>
          <w:szCs w:val="20"/>
        </w:rPr>
      </w:pPr>
      <w:r>
        <w:rPr>
          <w:sz w:val="20"/>
          <w:szCs w:val="20"/>
        </w:rPr>
        <w:t>8</w:t>
      </w:r>
      <w:r w:rsidRPr="00CA4EC6">
        <w:rPr>
          <w:sz w:val="20"/>
          <w:szCs w:val="20"/>
        </w:rPr>
        <w:t>.5 Zamawiający nie ponosi odpowiedzialności za szkody wyrządzone przez wykonawcę podczas wykonywania przedmiotu zamówienia.</w:t>
      </w:r>
    </w:p>
    <w:p w:rsidR="00005155" w:rsidRPr="00CA4EC6" w:rsidRDefault="00005155"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005155" w:rsidRPr="00CA4EC6" w:rsidRDefault="00005155" w:rsidP="009023E7">
      <w:pPr>
        <w:spacing w:after="0" w:line="240" w:lineRule="auto"/>
        <w:jc w:val="both"/>
        <w:rPr>
          <w:sz w:val="20"/>
          <w:szCs w:val="20"/>
        </w:rPr>
      </w:pPr>
      <w:r w:rsidRPr="00CA4EC6">
        <w:rPr>
          <w:sz w:val="20"/>
          <w:szCs w:val="20"/>
        </w:rPr>
        <w:t>Wymagany termin wykonania (realizacji) zamówienia- sukce</w:t>
      </w:r>
      <w:r>
        <w:rPr>
          <w:sz w:val="20"/>
          <w:szCs w:val="20"/>
        </w:rPr>
        <w:t>sywnie wg potrzeb przez okres 36</w:t>
      </w:r>
      <w:r w:rsidRPr="00CA4EC6">
        <w:rPr>
          <w:sz w:val="20"/>
          <w:szCs w:val="20"/>
        </w:rPr>
        <w:t xml:space="preserve"> miesięcy od daty zawarcia  umowy.</w:t>
      </w:r>
    </w:p>
    <w:p w:rsidR="00005155" w:rsidRPr="00CA4EC6" w:rsidRDefault="00005155" w:rsidP="009023E7">
      <w:pPr>
        <w:spacing w:after="0" w:line="240" w:lineRule="auto"/>
        <w:jc w:val="both"/>
        <w:rPr>
          <w:b/>
          <w:bCs/>
          <w:sz w:val="20"/>
          <w:szCs w:val="20"/>
        </w:rPr>
      </w:pPr>
      <w:r w:rsidRPr="00CA4EC6">
        <w:rPr>
          <w:b/>
          <w:bCs/>
          <w:sz w:val="20"/>
          <w:szCs w:val="20"/>
        </w:rPr>
        <w:t xml:space="preserve"> V. Warunki udziału w postępowaniu</w:t>
      </w:r>
    </w:p>
    <w:p w:rsidR="00005155" w:rsidRPr="00CA4EC6" w:rsidRDefault="00005155" w:rsidP="009023E7">
      <w:pPr>
        <w:spacing w:after="0" w:line="240" w:lineRule="auto"/>
        <w:jc w:val="both"/>
        <w:rPr>
          <w:sz w:val="20"/>
          <w:szCs w:val="20"/>
        </w:rPr>
      </w:pPr>
      <w:r w:rsidRPr="00CA4EC6">
        <w:rPr>
          <w:sz w:val="20"/>
          <w:szCs w:val="20"/>
        </w:rPr>
        <w:t>1. O udzielenie niniejszego zamówienia mogą ubiegać się wykonawcy, którzy:</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2. Warunki udziału w postępowaniu dotyczą:</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005155" w:rsidRPr="0070118E" w:rsidRDefault="00005155" w:rsidP="009023E7">
      <w:pPr>
        <w:spacing w:after="0" w:line="240" w:lineRule="auto"/>
        <w:jc w:val="both"/>
        <w:rPr>
          <w:sz w:val="20"/>
          <w:szCs w:val="20"/>
        </w:rPr>
      </w:pPr>
      <w:r w:rsidRPr="00CA4EC6">
        <w:rPr>
          <w:b/>
          <w:bCs/>
          <w:i/>
          <w:iCs/>
          <w:sz w:val="20"/>
          <w:szCs w:val="20"/>
        </w:rPr>
        <w:t xml:space="preserve">-  </w:t>
      </w:r>
      <w:r w:rsidRPr="0070118E">
        <w:rPr>
          <w:sz w:val="20"/>
          <w:szCs w:val="20"/>
        </w:rPr>
        <w:t xml:space="preserve">Zamawiający nie wyznacza szczegółowego warunku w tym zakresie. </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005155" w:rsidRPr="00CA4EC6" w:rsidRDefault="00005155"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005155" w:rsidRPr="00CA4EC6" w:rsidRDefault="00005155" w:rsidP="009023E7">
      <w:pPr>
        <w:spacing w:after="0" w:line="240" w:lineRule="auto"/>
        <w:jc w:val="both"/>
        <w:rPr>
          <w:sz w:val="20"/>
          <w:szCs w:val="20"/>
        </w:rPr>
      </w:pPr>
      <w:r w:rsidRPr="00CA4EC6">
        <w:rPr>
          <w:sz w:val="20"/>
          <w:szCs w:val="20"/>
        </w:rPr>
        <w:t>3. Postanowienia dotyczące Podmiotów udostępniających zasoby:</w:t>
      </w:r>
    </w:p>
    <w:p w:rsidR="00005155" w:rsidRPr="00CA4EC6" w:rsidRDefault="00005155" w:rsidP="009023E7">
      <w:pPr>
        <w:spacing w:after="0" w:line="240" w:lineRule="auto"/>
        <w:jc w:val="both"/>
        <w:rPr>
          <w:sz w:val="20"/>
          <w:szCs w:val="20"/>
        </w:rPr>
      </w:pPr>
      <w:r>
        <w:rPr>
          <w:sz w:val="20"/>
          <w:szCs w:val="20"/>
        </w:rPr>
        <w:t>1</w:t>
      </w:r>
      <w:r w:rsidRPr="00CA4EC6">
        <w:rPr>
          <w:sz w:val="20"/>
          <w:szCs w:val="20"/>
        </w:rPr>
        <w:t xml:space="preserve">  Zamawiający nie wyznacza szczegółowego warunku w tym zakresie </w:t>
      </w:r>
    </w:p>
    <w:p w:rsidR="00005155" w:rsidRPr="00CA4EC6" w:rsidRDefault="00005155"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005155" w:rsidRPr="00CA4EC6" w:rsidRDefault="00005155" w:rsidP="009023E7">
      <w:pPr>
        <w:spacing w:after="0" w:line="240" w:lineRule="auto"/>
        <w:jc w:val="both"/>
        <w:rPr>
          <w:sz w:val="20"/>
          <w:szCs w:val="20"/>
        </w:rPr>
      </w:pPr>
      <w:r>
        <w:rPr>
          <w:sz w:val="20"/>
          <w:szCs w:val="20"/>
        </w:rPr>
        <w:t xml:space="preserve">1)  </w:t>
      </w:r>
      <w:r w:rsidRPr="00CA4EC6">
        <w:rPr>
          <w:sz w:val="20"/>
          <w:szCs w:val="20"/>
        </w:rPr>
        <w:t xml:space="preserve">Zamawiający nie wyznacza szczegółowego warunku w tym zakresie </w:t>
      </w:r>
    </w:p>
    <w:p w:rsidR="00005155" w:rsidRPr="00CA4EC6" w:rsidRDefault="00005155"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005155" w:rsidRPr="00CA4EC6" w:rsidRDefault="00005155"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005155" w:rsidRPr="00CA4EC6" w:rsidRDefault="00005155"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005155" w:rsidRPr="00CA4EC6" w:rsidRDefault="00005155" w:rsidP="009023E7">
      <w:pPr>
        <w:spacing w:after="0" w:line="240" w:lineRule="auto"/>
        <w:jc w:val="both"/>
        <w:rPr>
          <w:b/>
          <w:bCs/>
          <w:sz w:val="20"/>
          <w:szCs w:val="20"/>
        </w:rPr>
      </w:pPr>
      <w:r w:rsidRPr="00CA4EC6">
        <w:rPr>
          <w:b/>
          <w:bCs/>
          <w:sz w:val="20"/>
          <w:szCs w:val="20"/>
        </w:rPr>
        <w:t xml:space="preserve"> </w:t>
      </w:r>
    </w:p>
    <w:p w:rsidR="00005155" w:rsidRPr="00CA4EC6" w:rsidRDefault="00005155" w:rsidP="009023E7">
      <w:pPr>
        <w:spacing w:after="0" w:line="240" w:lineRule="auto"/>
        <w:jc w:val="both"/>
        <w:rPr>
          <w:b/>
          <w:bCs/>
          <w:sz w:val="20"/>
          <w:szCs w:val="20"/>
        </w:rPr>
      </w:pPr>
      <w:r w:rsidRPr="00CA4EC6">
        <w:rPr>
          <w:b/>
          <w:bCs/>
          <w:sz w:val="20"/>
          <w:szCs w:val="20"/>
        </w:rPr>
        <w:t>VI. Podstawy wykluczenia z udziału w postępowaniu</w:t>
      </w:r>
    </w:p>
    <w:p w:rsidR="00005155" w:rsidRPr="00CA4EC6" w:rsidRDefault="00005155"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005155" w:rsidRPr="00CA4EC6" w:rsidRDefault="00005155" w:rsidP="009023E7">
      <w:pPr>
        <w:spacing w:after="0" w:line="240" w:lineRule="auto"/>
        <w:jc w:val="both"/>
        <w:rPr>
          <w:b/>
          <w:bCs/>
          <w:i/>
          <w:iCs/>
          <w:sz w:val="20"/>
          <w:szCs w:val="20"/>
        </w:rPr>
      </w:pPr>
    </w:p>
    <w:p w:rsidR="00005155" w:rsidRPr="00CA4EC6" w:rsidRDefault="00005155" w:rsidP="009023E7">
      <w:pPr>
        <w:spacing w:after="0" w:line="240" w:lineRule="auto"/>
        <w:jc w:val="both"/>
        <w:rPr>
          <w:sz w:val="20"/>
          <w:szCs w:val="20"/>
        </w:rPr>
      </w:pPr>
      <w:r w:rsidRPr="00CA4EC6">
        <w:rPr>
          <w:sz w:val="20"/>
          <w:szCs w:val="20"/>
        </w:rPr>
        <w:t>8. Zamawiający odrzuca ofertę, jeżeli:</w:t>
      </w:r>
    </w:p>
    <w:p w:rsidR="00005155" w:rsidRPr="00CA4EC6" w:rsidRDefault="00005155" w:rsidP="009023E7">
      <w:pPr>
        <w:spacing w:after="0" w:line="240" w:lineRule="auto"/>
        <w:jc w:val="both"/>
        <w:rPr>
          <w:sz w:val="20"/>
          <w:szCs w:val="20"/>
        </w:rPr>
      </w:pPr>
      <w:r w:rsidRPr="00CA4EC6">
        <w:rPr>
          <w:sz w:val="20"/>
          <w:szCs w:val="20"/>
        </w:rPr>
        <w:t>1) jest niezgodną z ustawą.</w:t>
      </w:r>
    </w:p>
    <w:p w:rsidR="00005155" w:rsidRPr="00CA4EC6" w:rsidRDefault="00005155"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005155" w:rsidRPr="00CA4EC6" w:rsidRDefault="00005155"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005155" w:rsidRPr="00CA4EC6" w:rsidRDefault="00005155"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005155" w:rsidRPr="00CA4EC6" w:rsidRDefault="00005155"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005155" w:rsidRPr="00CA4EC6" w:rsidRDefault="00005155" w:rsidP="009023E7">
      <w:pPr>
        <w:spacing w:after="0" w:line="240" w:lineRule="auto"/>
        <w:jc w:val="both"/>
        <w:rPr>
          <w:sz w:val="20"/>
          <w:szCs w:val="20"/>
        </w:rPr>
      </w:pPr>
      <w:r w:rsidRPr="00CA4EC6">
        <w:rPr>
          <w:sz w:val="20"/>
          <w:szCs w:val="20"/>
        </w:rPr>
        <w:t>6) zawiera błędy w obliczeniu ceny lub kosztu.</w:t>
      </w:r>
    </w:p>
    <w:p w:rsidR="00005155" w:rsidRPr="00CA4EC6" w:rsidRDefault="00005155"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005155" w:rsidRPr="00CA4EC6" w:rsidRDefault="00005155" w:rsidP="009023E7">
      <w:pPr>
        <w:spacing w:after="0" w:line="240" w:lineRule="auto"/>
        <w:jc w:val="both"/>
        <w:rPr>
          <w:sz w:val="20"/>
          <w:szCs w:val="20"/>
        </w:rPr>
      </w:pPr>
      <w:r w:rsidRPr="00CA4EC6">
        <w:rPr>
          <w:sz w:val="20"/>
          <w:szCs w:val="20"/>
        </w:rPr>
        <w:t>8) jest nieważna na podstawie odrębnych przepisów,</w:t>
      </w:r>
    </w:p>
    <w:p w:rsidR="00005155" w:rsidRPr="00CA4EC6" w:rsidRDefault="00005155"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005155" w:rsidRPr="00CA4EC6" w:rsidRDefault="00005155"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005155" w:rsidRPr="00CA4EC6" w:rsidRDefault="00005155"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005155" w:rsidRPr="00CA4EC6" w:rsidRDefault="00005155"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005155" w:rsidRPr="00CA4EC6" w:rsidRDefault="00005155" w:rsidP="009023E7">
      <w:pPr>
        <w:spacing w:after="0" w:line="240" w:lineRule="auto"/>
        <w:jc w:val="both"/>
        <w:rPr>
          <w:b/>
          <w:bCs/>
          <w:sz w:val="20"/>
          <w:szCs w:val="20"/>
        </w:rPr>
      </w:pPr>
    </w:p>
    <w:p w:rsidR="00005155" w:rsidRPr="00CA4EC6" w:rsidRDefault="00005155"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005155" w:rsidRPr="00CA4EC6" w:rsidRDefault="00005155" w:rsidP="009023E7">
      <w:pPr>
        <w:spacing w:after="0" w:line="240" w:lineRule="auto"/>
        <w:jc w:val="both"/>
        <w:rPr>
          <w:sz w:val="20"/>
          <w:szCs w:val="20"/>
        </w:rPr>
      </w:pPr>
      <w:r w:rsidRPr="00CA4EC6">
        <w:rPr>
          <w:sz w:val="20"/>
          <w:szCs w:val="20"/>
        </w:rPr>
        <w:t xml:space="preserve">1. Na ofertę składają się następujące dokumenty i załączniki: </w:t>
      </w:r>
    </w:p>
    <w:p w:rsidR="00005155" w:rsidRPr="00CA4EC6" w:rsidRDefault="00005155"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005155" w:rsidRPr="00CA4EC6" w:rsidRDefault="00005155"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005155" w:rsidRPr="00CA4EC6" w:rsidRDefault="00005155"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005155" w:rsidRPr="00CA4EC6" w:rsidRDefault="00005155"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005155" w:rsidRPr="00CA4EC6" w:rsidRDefault="00005155" w:rsidP="009023E7">
      <w:pPr>
        <w:spacing w:after="0" w:line="240" w:lineRule="auto"/>
        <w:jc w:val="both"/>
        <w:rPr>
          <w:sz w:val="20"/>
          <w:szCs w:val="20"/>
        </w:rPr>
      </w:pPr>
      <w:r w:rsidRPr="00CA4EC6">
        <w:rPr>
          <w:sz w:val="20"/>
          <w:szCs w:val="20"/>
        </w:rPr>
        <w:t xml:space="preserve">       (zał. nr 3 do SIWZ)   </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 xml:space="preserve">6. Dokumenty i oświadczenia z punktu VII 1.   są dołączane do oferty. </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005155" w:rsidRPr="00CA4EC6" w:rsidRDefault="00005155" w:rsidP="009023E7">
      <w:pPr>
        <w:autoSpaceDE w:val="0"/>
        <w:autoSpaceDN w:val="0"/>
        <w:adjustRightInd w:val="0"/>
        <w:spacing w:after="0" w:line="240" w:lineRule="auto"/>
        <w:jc w:val="both"/>
        <w:rPr>
          <w:sz w:val="20"/>
          <w:szCs w:val="20"/>
        </w:rPr>
      </w:pPr>
    </w:p>
    <w:p w:rsidR="00005155" w:rsidRPr="00CA4EC6" w:rsidRDefault="00005155"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005155" w:rsidRPr="00CA4EC6" w:rsidRDefault="00005155" w:rsidP="009023E7">
      <w:pPr>
        <w:autoSpaceDE w:val="0"/>
        <w:autoSpaceDN w:val="0"/>
        <w:adjustRightInd w:val="0"/>
        <w:spacing w:after="0" w:line="240" w:lineRule="auto"/>
        <w:jc w:val="both"/>
        <w:rPr>
          <w:sz w:val="20"/>
          <w:szCs w:val="20"/>
        </w:rPr>
      </w:pPr>
    </w:p>
    <w:p w:rsidR="00005155" w:rsidRPr="00CA4EC6" w:rsidRDefault="00005155"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005155" w:rsidRPr="00CA4EC6" w:rsidRDefault="00005155" w:rsidP="009023E7">
      <w:pPr>
        <w:autoSpaceDE w:val="0"/>
        <w:autoSpaceDN w:val="0"/>
        <w:adjustRightInd w:val="0"/>
        <w:spacing w:after="0" w:line="240" w:lineRule="auto"/>
        <w:jc w:val="both"/>
        <w:rPr>
          <w:sz w:val="20"/>
          <w:szCs w:val="20"/>
        </w:rPr>
      </w:pPr>
    </w:p>
    <w:p w:rsidR="00005155" w:rsidRPr="00CA4EC6" w:rsidRDefault="00005155"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005155" w:rsidRPr="00CA4EC6" w:rsidRDefault="00005155" w:rsidP="009023E7">
      <w:pPr>
        <w:autoSpaceDE w:val="0"/>
        <w:autoSpaceDN w:val="0"/>
        <w:adjustRightInd w:val="0"/>
        <w:spacing w:after="0" w:line="240" w:lineRule="auto"/>
        <w:jc w:val="both"/>
        <w:rPr>
          <w:sz w:val="20"/>
          <w:szCs w:val="20"/>
        </w:rPr>
      </w:pPr>
    </w:p>
    <w:p w:rsidR="00005155" w:rsidRPr="00CA4EC6" w:rsidRDefault="00005155"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005155" w:rsidRPr="00CA4EC6" w:rsidRDefault="00005155" w:rsidP="009023E7">
      <w:pPr>
        <w:autoSpaceDE w:val="0"/>
        <w:autoSpaceDN w:val="0"/>
        <w:adjustRightInd w:val="0"/>
        <w:spacing w:after="0" w:line="240" w:lineRule="auto"/>
        <w:jc w:val="both"/>
        <w:rPr>
          <w:sz w:val="20"/>
          <w:szCs w:val="20"/>
        </w:rPr>
      </w:pPr>
    </w:p>
    <w:p w:rsidR="00005155" w:rsidRPr="00CA4EC6" w:rsidRDefault="00005155"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005155" w:rsidRPr="00CA4EC6" w:rsidRDefault="00005155" w:rsidP="009023E7">
      <w:pPr>
        <w:autoSpaceDE w:val="0"/>
        <w:autoSpaceDN w:val="0"/>
        <w:adjustRightInd w:val="0"/>
        <w:spacing w:after="0" w:line="240" w:lineRule="auto"/>
        <w:jc w:val="both"/>
        <w:rPr>
          <w:sz w:val="20"/>
          <w:szCs w:val="20"/>
        </w:rPr>
      </w:pPr>
    </w:p>
    <w:p w:rsidR="00005155" w:rsidRPr="00CA4EC6" w:rsidRDefault="00005155"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005155" w:rsidRPr="00CA4EC6" w:rsidRDefault="00005155"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005155" w:rsidRPr="00CA4EC6" w:rsidRDefault="00005155"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005155" w:rsidRPr="00CA4EC6" w:rsidRDefault="00005155"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005155" w:rsidRPr="00CA4EC6" w:rsidRDefault="00005155" w:rsidP="009023E7">
      <w:pPr>
        <w:spacing w:after="0" w:line="240" w:lineRule="auto"/>
        <w:jc w:val="both"/>
        <w:rPr>
          <w:b/>
          <w:bCs/>
          <w:i/>
          <w:iCs/>
          <w:sz w:val="20"/>
          <w:szCs w:val="20"/>
        </w:rPr>
      </w:pP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Dokumenty i oświadczenia wymienione w pkt. VII 9. wykonawca może dołączyć do oferty.</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005155" w:rsidRPr="00CA4EC6" w:rsidRDefault="00005155"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005155" w:rsidRPr="00CA4EC6" w:rsidRDefault="00005155"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005155" w:rsidRPr="00CA4EC6" w:rsidRDefault="00005155"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005155" w:rsidRPr="00CA4EC6" w:rsidRDefault="00005155"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005155" w:rsidRPr="00CA4EC6" w:rsidRDefault="00005155"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005155" w:rsidRPr="00CA4EC6" w:rsidRDefault="00005155"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005155" w:rsidRPr="00CA4EC6" w:rsidRDefault="00005155" w:rsidP="009023E7">
      <w:pPr>
        <w:spacing w:after="0" w:line="240" w:lineRule="auto"/>
        <w:jc w:val="both"/>
        <w:rPr>
          <w:b/>
          <w:bCs/>
          <w:sz w:val="20"/>
          <w:szCs w:val="20"/>
        </w:rPr>
      </w:pPr>
    </w:p>
    <w:p w:rsidR="00005155" w:rsidRPr="00CA4EC6" w:rsidRDefault="00005155"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005155" w:rsidRPr="00CA4EC6" w:rsidRDefault="00005155"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005155" w:rsidRPr="00CA4EC6" w:rsidRDefault="00005155"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005155" w:rsidRPr="00CA4EC6" w:rsidRDefault="00005155"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005155" w:rsidRPr="00CB7DFB" w:rsidRDefault="00005155" w:rsidP="009023E7">
      <w:pPr>
        <w:spacing w:after="0" w:line="240" w:lineRule="auto"/>
        <w:jc w:val="both"/>
        <w:rPr>
          <w:b/>
          <w:bCs/>
          <w:sz w:val="20"/>
          <w:szCs w:val="20"/>
        </w:rPr>
      </w:pPr>
      <w:r>
        <w:rPr>
          <w:b/>
          <w:bCs/>
          <w:sz w:val="20"/>
          <w:szCs w:val="20"/>
        </w:rPr>
        <w:t xml:space="preserve">imię i nazwisko </w:t>
      </w:r>
      <w:r w:rsidRPr="00CB7DFB">
        <w:rPr>
          <w:b/>
          <w:bCs/>
          <w:sz w:val="20"/>
          <w:szCs w:val="20"/>
        </w:rPr>
        <w:t>- Anna Drabik</w:t>
      </w:r>
    </w:p>
    <w:p w:rsidR="00005155" w:rsidRPr="00CB7DFB" w:rsidRDefault="00005155" w:rsidP="009023E7">
      <w:pPr>
        <w:spacing w:after="0" w:line="240" w:lineRule="auto"/>
        <w:jc w:val="both"/>
        <w:rPr>
          <w:b/>
          <w:bCs/>
          <w:sz w:val="20"/>
          <w:szCs w:val="20"/>
        </w:rPr>
      </w:pPr>
      <w:r w:rsidRPr="00CB7DFB">
        <w:rPr>
          <w:b/>
          <w:bCs/>
          <w:sz w:val="20"/>
          <w:szCs w:val="20"/>
        </w:rPr>
        <w:t>numer telefonu    ( 41) 39 02 314    w godzinach 7:25 a 14:25</w:t>
      </w:r>
    </w:p>
    <w:p w:rsidR="00005155" w:rsidRPr="00CB7DFB" w:rsidRDefault="00005155" w:rsidP="009023E7">
      <w:pPr>
        <w:spacing w:after="0" w:line="240" w:lineRule="auto"/>
        <w:jc w:val="both"/>
        <w:rPr>
          <w:b/>
          <w:bCs/>
          <w:sz w:val="20"/>
          <w:szCs w:val="20"/>
        </w:rPr>
      </w:pPr>
      <w:r>
        <w:rPr>
          <w:b/>
          <w:bCs/>
          <w:sz w:val="20"/>
          <w:szCs w:val="20"/>
        </w:rPr>
        <w:t xml:space="preserve">fax. </w:t>
      </w:r>
      <w:r w:rsidRPr="00CB7DFB">
        <w:rPr>
          <w:b/>
          <w:bCs/>
          <w:sz w:val="20"/>
          <w:szCs w:val="20"/>
        </w:rPr>
        <w:t>( 41) 39 02 319   w godzinach 7:25 a 14:25</w:t>
      </w:r>
    </w:p>
    <w:p w:rsidR="00005155" w:rsidRPr="00CB7DFB" w:rsidRDefault="00005155" w:rsidP="009023E7">
      <w:pPr>
        <w:spacing w:after="0" w:line="240" w:lineRule="auto"/>
        <w:jc w:val="both"/>
        <w:rPr>
          <w:b/>
          <w:bCs/>
          <w:color w:val="000000"/>
          <w:sz w:val="20"/>
          <w:szCs w:val="20"/>
        </w:rPr>
      </w:pPr>
      <w:r w:rsidRPr="00CB7DFB">
        <w:rPr>
          <w:b/>
          <w:bCs/>
          <w:sz w:val="20"/>
          <w:szCs w:val="20"/>
        </w:rPr>
        <w:t xml:space="preserve"> lub na adres e-mail:  marketing@zoz.konskie</w:t>
      </w:r>
      <w:r w:rsidRPr="00CB7DFB">
        <w:rPr>
          <w:b/>
          <w:bCs/>
          <w:color w:val="000000"/>
          <w:sz w:val="20"/>
          <w:szCs w:val="20"/>
          <w:highlight w:val="white"/>
        </w:rPr>
        <w:t xml:space="preserve">.pl  </w:t>
      </w:r>
    </w:p>
    <w:p w:rsidR="00005155" w:rsidRPr="00CB7DFB" w:rsidRDefault="00005155" w:rsidP="009023E7">
      <w:pPr>
        <w:spacing w:after="0" w:line="240" w:lineRule="auto"/>
        <w:jc w:val="both"/>
        <w:rPr>
          <w:b/>
          <w:bCs/>
          <w:sz w:val="20"/>
          <w:szCs w:val="20"/>
        </w:rPr>
      </w:pPr>
    </w:p>
    <w:p w:rsidR="00005155" w:rsidRPr="00CA4EC6" w:rsidRDefault="00005155" w:rsidP="009023E7">
      <w:pPr>
        <w:spacing w:after="0" w:line="240" w:lineRule="auto"/>
        <w:jc w:val="both"/>
        <w:rPr>
          <w:sz w:val="20"/>
          <w:szCs w:val="20"/>
        </w:rPr>
      </w:pPr>
      <w:r w:rsidRPr="00CA4EC6">
        <w:rPr>
          <w:sz w:val="20"/>
          <w:szCs w:val="20"/>
        </w:rPr>
        <w:t>3. Wyjaśnienie treści specyfikacji istotnych warunków zamówienia</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005155" w:rsidRPr="00CA4EC6" w:rsidRDefault="00005155"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005155" w:rsidRPr="00CA4EC6" w:rsidRDefault="00005155"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4. Modyfikacja treści specyfikacji istotnych warunków zamówienia:</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005155" w:rsidRPr="00CA4EC6" w:rsidRDefault="00005155"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005155" w:rsidRPr="00CA4EC6" w:rsidRDefault="00005155"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005155" w:rsidRPr="00CA4EC6" w:rsidRDefault="00005155" w:rsidP="009023E7">
      <w:pPr>
        <w:spacing w:after="0" w:line="240" w:lineRule="auto"/>
        <w:jc w:val="both"/>
        <w:rPr>
          <w:b/>
          <w:bCs/>
          <w:sz w:val="20"/>
          <w:szCs w:val="20"/>
        </w:rPr>
      </w:pPr>
    </w:p>
    <w:p w:rsidR="00005155" w:rsidRPr="00CA4EC6" w:rsidRDefault="00005155" w:rsidP="009023E7">
      <w:pPr>
        <w:spacing w:after="0" w:line="240" w:lineRule="auto"/>
        <w:jc w:val="both"/>
        <w:rPr>
          <w:b/>
          <w:bCs/>
          <w:sz w:val="20"/>
          <w:szCs w:val="20"/>
        </w:rPr>
      </w:pPr>
      <w:r w:rsidRPr="00CA4EC6">
        <w:rPr>
          <w:b/>
          <w:bCs/>
          <w:sz w:val="20"/>
          <w:szCs w:val="20"/>
        </w:rPr>
        <w:t>IX. Wymagania dotyczące wadium</w:t>
      </w:r>
    </w:p>
    <w:p w:rsidR="00005155" w:rsidRPr="00CA4EC6" w:rsidRDefault="00005155" w:rsidP="009023E7">
      <w:pPr>
        <w:spacing w:after="0" w:line="240" w:lineRule="auto"/>
        <w:jc w:val="both"/>
        <w:rPr>
          <w:sz w:val="20"/>
          <w:szCs w:val="20"/>
        </w:rPr>
      </w:pPr>
      <w:r w:rsidRPr="00CA4EC6">
        <w:rPr>
          <w:sz w:val="20"/>
          <w:szCs w:val="20"/>
        </w:rPr>
        <w:t>1. Zamawiający nie wymaga wniesienia wadium.</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005155" w:rsidRPr="00CA4EC6" w:rsidRDefault="00005155"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b/>
          <w:bCs/>
          <w:sz w:val="20"/>
          <w:szCs w:val="20"/>
        </w:rPr>
      </w:pPr>
      <w:r w:rsidRPr="00CA4EC6">
        <w:rPr>
          <w:b/>
          <w:bCs/>
          <w:sz w:val="20"/>
          <w:szCs w:val="20"/>
        </w:rPr>
        <w:t>XI. Opis sposobu przygotowania oferty</w:t>
      </w:r>
    </w:p>
    <w:p w:rsidR="00005155" w:rsidRPr="00CA4EC6" w:rsidRDefault="00005155" w:rsidP="009023E7">
      <w:pPr>
        <w:spacing w:after="0" w:line="240" w:lineRule="auto"/>
        <w:jc w:val="both"/>
        <w:rPr>
          <w:b/>
          <w:bCs/>
          <w:sz w:val="20"/>
          <w:szCs w:val="20"/>
        </w:rPr>
      </w:pPr>
    </w:p>
    <w:p w:rsidR="00005155" w:rsidRPr="00CA4EC6" w:rsidRDefault="00005155" w:rsidP="009023E7">
      <w:pPr>
        <w:spacing w:after="0" w:line="240" w:lineRule="auto"/>
        <w:jc w:val="both"/>
        <w:rPr>
          <w:sz w:val="20"/>
          <w:szCs w:val="20"/>
        </w:rPr>
      </w:pPr>
      <w:r w:rsidRPr="00CA4EC6">
        <w:rPr>
          <w:sz w:val="20"/>
          <w:szCs w:val="20"/>
        </w:rPr>
        <w:t>1. Forma oferty: Ofertę składa się pod rygorem nieważności w formie pisemnej.</w:t>
      </w:r>
    </w:p>
    <w:p w:rsidR="00005155" w:rsidRPr="00CA4EC6" w:rsidRDefault="00005155" w:rsidP="009023E7">
      <w:pPr>
        <w:spacing w:after="0" w:line="240" w:lineRule="auto"/>
        <w:jc w:val="both"/>
        <w:rPr>
          <w:sz w:val="20"/>
          <w:szCs w:val="20"/>
        </w:rPr>
      </w:pPr>
      <w:r w:rsidRPr="00CA4EC6">
        <w:rPr>
          <w:sz w:val="20"/>
          <w:szCs w:val="20"/>
        </w:rPr>
        <w:t>2. Przygotowanie oferty:</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005155" w:rsidRPr="00CA4EC6" w:rsidRDefault="00005155"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005155" w:rsidRPr="00CA4EC6" w:rsidRDefault="00005155"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005155" w:rsidRPr="00CA4EC6" w:rsidRDefault="00005155"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005155" w:rsidRPr="00CA4EC6" w:rsidRDefault="00005155"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005155" w:rsidRPr="00CA4EC6" w:rsidRDefault="00005155"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005155" w:rsidRPr="00CA4EC6" w:rsidRDefault="00005155"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005155" w:rsidRPr="00CA4EC6" w:rsidRDefault="00005155"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005155" w:rsidRPr="00CA4EC6" w:rsidRDefault="00005155"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005155" w:rsidRPr="00CA4EC6" w:rsidRDefault="00005155"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 xml:space="preserve"> 4. Sposób zaadresowania oferty:</w:t>
      </w:r>
    </w:p>
    <w:p w:rsidR="00005155" w:rsidRPr="00CA4EC6" w:rsidRDefault="00005155"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005155" w:rsidRPr="00CA4EC6" w:rsidRDefault="00005155" w:rsidP="00931A6D">
      <w:pPr>
        <w:widowControl w:val="0"/>
        <w:autoSpaceDE w:val="0"/>
        <w:autoSpaceDN w:val="0"/>
        <w:adjustRightInd w:val="0"/>
        <w:spacing w:after="0" w:line="240" w:lineRule="auto"/>
        <w:ind w:right="57"/>
        <w:jc w:val="both"/>
        <w:rPr>
          <w:rFonts w:ascii="Arial Narrow" w:hAnsi="Arial Narrow" w:cs="Arial Narrow"/>
          <w:color w:val="FFFFFF"/>
          <w:sz w:val="20"/>
          <w:szCs w:val="20"/>
          <w:u w:val="single"/>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CA4EC6">
        <w:rPr>
          <w:color w:val="FFFFFF"/>
          <w:sz w:val="20"/>
          <w:szCs w:val="20"/>
          <w:highlight w:val="darkBlue"/>
        </w:rPr>
        <w:t xml:space="preserve">: </w:t>
      </w:r>
      <w:r>
        <w:rPr>
          <w:rFonts w:ascii="Arial Narrow" w:hAnsi="Arial Narrow" w:cs="Arial Narrow"/>
          <w:b/>
          <w:bCs/>
          <w:color w:val="FFFFFF"/>
          <w:sz w:val="20"/>
          <w:szCs w:val="20"/>
          <w:highlight w:val="darkBlue"/>
          <w:u w:val="single"/>
        </w:rPr>
        <w:t>”Oferta – Przetarg  jednorazowy sprzęt medyczny</w:t>
      </w:r>
      <w:r w:rsidRPr="00CA4EC6">
        <w:rPr>
          <w:rFonts w:ascii="Arial Narrow" w:hAnsi="Arial Narrow" w:cs="Arial Narrow"/>
          <w:b/>
          <w:bCs/>
          <w:color w:val="FFFFFF"/>
          <w:sz w:val="20"/>
          <w:szCs w:val="20"/>
          <w:highlight w:val="darkBlue"/>
        </w:rPr>
        <w:t xml:space="preserve"> </w:t>
      </w:r>
      <w:r>
        <w:rPr>
          <w:rFonts w:ascii="Arial Narrow" w:hAnsi="Arial Narrow" w:cs="Arial Narrow"/>
          <w:b/>
          <w:bCs/>
          <w:color w:val="FFFFFF"/>
          <w:sz w:val="20"/>
          <w:szCs w:val="20"/>
          <w:highlight w:val="darkBlue"/>
          <w:u w:val="single"/>
        </w:rPr>
        <w:t>nie  otwierać przed 26-03-2020</w:t>
      </w:r>
      <w:r w:rsidRPr="00CA4EC6">
        <w:rPr>
          <w:rFonts w:ascii="Arial Narrow" w:hAnsi="Arial Narrow" w:cs="Arial Narrow"/>
          <w:b/>
          <w:bCs/>
          <w:color w:val="FFFFFF"/>
          <w:sz w:val="20"/>
          <w:szCs w:val="20"/>
          <w:highlight w:val="darkBlue"/>
          <w:u w:val="single"/>
        </w:rPr>
        <w:t xml:space="preserve">  godz. 11:00”</w:t>
      </w:r>
    </w:p>
    <w:p w:rsidR="00005155" w:rsidRPr="00CA4EC6" w:rsidRDefault="00005155" w:rsidP="009023E7">
      <w:pPr>
        <w:spacing w:after="0" w:line="240" w:lineRule="auto"/>
        <w:jc w:val="both"/>
        <w:rPr>
          <w:b/>
          <w:bCs/>
          <w:color w:val="99CC00"/>
          <w:sz w:val="20"/>
          <w:szCs w:val="20"/>
        </w:rPr>
      </w:pP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Zamawiający nie ponosi odpowiedzialności za zdarzenia wynikające z nienależytego oznakowania koperty / opakowania lub braku którejkolwiek z wymaganych informacji.</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005155" w:rsidRPr="00CA4EC6" w:rsidRDefault="00005155"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005155" w:rsidRPr="00CA4EC6" w:rsidRDefault="00005155"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6. Postanowienia dotyczące przetwarzania danych osobowych:</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w:t>
      </w:r>
      <w:r>
        <w:rPr>
          <w:sz w:val="20"/>
          <w:szCs w:val="20"/>
        </w:rPr>
        <w:t>owych jest  Pani Monika Kozielska</w:t>
      </w:r>
      <w:r w:rsidRPr="00CA4EC6">
        <w:rPr>
          <w:sz w:val="20"/>
          <w:szCs w:val="20"/>
        </w:rPr>
        <w:t xml:space="preserve"> tel. +48 (41) 39 02 436 e- mail mkalita@zoz.konskie.pl</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005155" w:rsidRPr="00CA4EC6" w:rsidRDefault="00005155" w:rsidP="009023E7">
      <w:pPr>
        <w:widowControl w:val="0"/>
        <w:autoSpaceDE w:val="0"/>
        <w:autoSpaceDN w:val="0"/>
        <w:adjustRightInd w:val="0"/>
        <w:spacing w:after="0" w:line="240" w:lineRule="auto"/>
        <w:ind w:right="57"/>
        <w:jc w:val="both"/>
        <w:rPr>
          <w:b/>
          <w:bCs/>
          <w:sz w:val="20"/>
          <w:szCs w:val="20"/>
        </w:rPr>
      </w:pPr>
    </w:p>
    <w:p w:rsidR="00005155" w:rsidRPr="00CA4EC6" w:rsidRDefault="00005155"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005155" w:rsidRPr="00CA4EC6" w:rsidRDefault="00005155" w:rsidP="009023E7">
      <w:pPr>
        <w:widowControl w:val="0"/>
        <w:autoSpaceDE w:val="0"/>
        <w:autoSpaceDN w:val="0"/>
        <w:adjustRightInd w:val="0"/>
        <w:spacing w:after="0" w:line="240" w:lineRule="auto"/>
        <w:ind w:right="57"/>
        <w:jc w:val="both"/>
        <w:rPr>
          <w:sz w:val="20"/>
          <w:szCs w:val="20"/>
        </w:rPr>
      </w:pPr>
    </w:p>
    <w:p w:rsidR="00005155" w:rsidRPr="00CA4EC6" w:rsidRDefault="00005155"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Pr>
          <w:b/>
          <w:bCs/>
          <w:sz w:val="20"/>
          <w:szCs w:val="20"/>
          <w:highlight w:val="yellow"/>
        </w:rPr>
        <w:t>26-03-2020</w:t>
      </w:r>
      <w:r w:rsidRPr="00CA4EC6">
        <w:rPr>
          <w:b/>
          <w:bCs/>
          <w:sz w:val="20"/>
          <w:szCs w:val="20"/>
          <w:highlight w:val="yellow"/>
        </w:rPr>
        <w:t xml:space="preserve">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005155" w:rsidRPr="00CA4EC6" w:rsidRDefault="00005155"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005155" w:rsidRPr="00CA4EC6" w:rsidRDefault="00005155"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005155" w:rsidRPr="00CA4EC6" w:rsidRDefault="00005155"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005155" w:rsidRPr="00CA4EC6" w:rsidRDefault="00005155"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Pr>
          <w:b/>
          <w:bCs/>
          <w:sz w:val="20"/>
          <w:szCs w:val="20"/>
          <w:highlight w:val="yellow"/>
        </w:rPr>
        <w:t>26-03-2020</w:t>
      </w:r>
      <w:r w:rsidRPr="00CA4EC6">
        <w:rPr>
          <w:b/>
          <w:bCs/>
          <w:sz w:val="20"/>
          <w:szCs w:val="20"/>
          <w:highlight w:val="yellow"/>
        </w:rPr>
        <w:t xml:space="preserve"> </w:t>
      </w:r>
      <w:r w:rsidRPr="00CA4EC6">
        <w:rPr>
          <w:b/>
          <w:bCs/>
          <w:sz w:val="20"/>
          <w:szCs w:val="20"/>
        </w:rPr>
        <w:t>o godz. 11:00</w:t>
      </w:r>
      <w:r w:rsidRPr="00CA4EC6">
        <w:rPr>
          <w:sz w:val="20"/>
          <w:szCs w:val="20"/>
        </w:rPr>
        <w:t xml:space="preserve">  w siedzibie zamawiającego ; </w:t>
      </w:r>
    </w:p>
    <w:p w:rsidR="00005155" w:rsidRPr="00CA4EC6" w:rsidRDefault="00005155"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005155" w:rsidRPr="00CA4EC6" w:rsidRDefault="00005155"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005155" w:rsidRPr="00CA4EC6" w:rsidRDefault="00005155" w:rsidP="009023E7">
      <w:pPr>
        <w:widowControl w:val="0"/>
        <w:tabs>
          <w:tab w:val="left" w:pos="426"/>
        </w:tabs>
        <w:autoSpaceDE w:val="0"/>
        <w:autoSpaceDN w:val="0"/>
        <w:adjustRightInd w:val="0"/>
        <w:spacing w:after="0" w:line="240" w:lineRule="auto"/>
        <w:ind w:right="57"/>
        <w:jc w:val="both"/>
        <w:rPr>
          <w:b/>
          <w:bCs/>
          <w:sz w:val="20"/>
          <w:szCs w:val="20"/>
        </w:rPr>
      </w:pPr>
    </w:p>
    <w:p w:rsidR="00005155" w:rsidRPr="00CA4EC6" w:rsidRDefault="00005155"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p>
    <w:p w:rsidR="00005155" w:rsidRPr="00CA4EC6" w:rsidRDefault="00005155"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zgodną co do treści z wymaganiami</w:t>
      </w:r>
      <w:r w:rsidRPr="00CA4EC6">
        <w:rPr>
          <w:sz w:val="20"/>
          <w:szCs w:val="20"/>
        </w:rPr>
        <w:tab/>
        <w:t>zamawiającego.</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005155" w:rsidRPr="00CA4EC6" w:rsidRDefault="00005155" w:rsidP="009023E7">
      <w:pPr>
        <w:widowControl w:val="0"/>
        <w:tabs>
          <w:tab w:val="left" w:pos="426"/>
        </w:tabs>
        <w:autoSpaceDE w:val="0"/>
        <w:autoSpaceDN w:val="0"/>
        <w:adjustRightInd w:val="0"/>
        <w:spacing w:after="0" w:line="240" w:lineRule="auto"/>
        <w:ind w:right="57"/>
        <w:jc w:val="both"/>
        <w:rPr>
          <w:sz w:val="20"/>
          <w:szCs w:val="20"/>
        </w:rPr>
      </w:pPr>
    </w:p>
    <w:p w:rsidR="00005155" w:rsidRDefault="00005155" w:rsidP="002914B2">
      <w:pPr>
        <w:widowControl w:val="0"/>
        <w:tabs>
          <w:tab w:val="left" w:pos="426"/>
        </w:tabs>
        <w:autoSpaceDE w:val="0"/>
        <w:autoSpaceDN w:val="0"/>
        <w:adjustRightInd w:val="0"/>
        <w:spacing w:after="0" w:line="240" w:lineRule="auto"/>
        <w:ind w:right="57"/>
        <w:rPr>
          <w:b/>
          <w:bCs/>
          <w:sz w:val="20"/>
          <w:szCs w:val="20"/>
        </w:rPr>
      </w:pPr>
      <w:r w:rsidRPr="00CA4EC6">
        <w:rPr>
          <w:sz w:val="20"/>
          <w:szCs w:val="20"/>
        </w:rPr>
        <w:t xml:space="preserve">4. </w:t>
      </w:r>
      <w:r w:rsidRPr="00F142D8">
        <w:rPr>
          <w:sz w:val="20"/>
          <w:szCs w:val="20"/>
        </w:rPr>
        <w:t>Wybór oferty zostanie dokonany w oparciu o przyjęte w niniejszym postępowaniu kryteria oceny ofert przedstawione poniżej</w:t>
      </w:r>
      <w:r w:rsidRPr="002914B2">
        <w:rPr>
          <w:b/>
          <w:bCs/>
          <w:sz w:val="20"/>
          <w:szCs w:val="20"/>
        </w:rPr>
        <w:t xml:space="preserve">.  </w:t>
      </w:r>
    </w:p>
    <w:p w:rsidR="00005155" w:rsidRPr="002914B2" w:rsidRDefault="00005155" w:rsidP="002914B2">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r w:rsidRPr="002914B2">
        <w:rPr>
          <w:b/>
          <w:bCs/>
          <w:sz w:val="20"/>
          <w:szCs w:val="20"/>
        </w:rPr>
        <w:t xml:space="preserve">Lp </w:t>
      </w:r>
      <w:r w:rsidRPr="002914B2">
        <w:rPr>
          <w:b/>
          <w:bCs/>
          <w:sz w:val="20"/>
          <w:szCs w:val="20"/>
        </w:rPr>
        <w:tab/>
        <w:t xml:space="preserve">     </w:t>
      </w:r>
      <w:r>
        <w:rPr>
          <w:b/>
          <w:bCs/>
          <w:sz w:val="20"/>
          <w:szCs w:val="20"/>
        </w:rPr>
        <w:t xml:space="preserve">        </w:t>
      </w:r>
      <w:r w:rsidRPr="002914B2">
        <w:rPr>
          <w:b/>
          <w:bCs/>
          <w:sz w:val="20"/>
          <w:szCs w:val="20"/>
        </w:rPr>
        <w:t xml:space="preserve"> Nazwa kryterium </w:t>
      </w:r>
      <w:r w:rsidRPr="002914B2">
        <w:rPr>
          <w:b/>
          <w:bCs/>
          <w:sz w:val="20"/>
          <w:szCs w:val="20"/>
        </w:rPr>
        <w:tab/>
        <w:t xml:space="preserve">                                    Waga kryterium</w:t>
      </w:r>
    </w:p>
    <w:p w:rsidR="00005155" w:rsidRPr="002914B2" w:rsidRDefault="00005155"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p>
    <w:p w:rsidR="00005155" w:rsidRPr="002914B2" w:rsidRDefault="00005155"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r w:rsidRPr="002914B2">
        <w:rPr>
          <w:rFonts w:ascii="Calibri" w:hAnsi="Calibri" w:cs="Calibri"/>
          <w:b/>
          <w:bCs/>
          <w:sz w:val="20"/>
          <w:szCs w:val="20"/>
        </w:rPr>
        <w:t xml:space="preserve">  1                              -  cena</w:t>
      </w:r>
      <w:r w:rsidRPr="002914B2">
        <w:rPr>
          <w:rFonts w:ascii="Calibri" w:hAnsi="Calibri" w:cs="Calibri"/>
          <w:b/>
          <w:bCs/>
          <w:sz w:val="20"/>
          <w:szCs w:val="20"/>
        </w:rPr>
        <w:tab/>
        <w:t xml:space="preserve">                                                     </w:t>
      </w:r>
      <w:r>
        <w:rPr>
          <w:rFonts w:ascii="Calibri" w:hAnsi="Calibri" w:cs="Calibri"/>
          <w:b/>
          <w:bCs/>
          <w:sz w:val="20"/>
          <w:szCs w:val="20"/>
        </w:rPr>
        <w:t xml:space="preserve">  </w:t>
      </w:r>
      <w:r w:rsidRPr="002914B2">
        <w:rPr>
          <w:rFonts w:ascii="Calibri" w:hAnsi="Calibri" w:cs="Calibri"/>
          <w:b/>
          <w:bCs/>
          <w:sz w:val="20"/>
          <w:szCs w:val="20"/>
        </w:rPr>
        <w:t xml:space="preserve"> - 60 %</w:t>
      </w:r>
    </w:p>
    <w:p w:rsidR="00005155" w:rsidRPr="002914B2" w:rsidRDefault="00005155" w:rsidP="002914B2">
      <w:pPr>
        <w:pStyle w:val="BodyTextIndent"/>
        <w:rPr>
          <w:rFonts w:ascii="Calibri" w:hAnsi="Calibri" w:cs="Calibri"/>
          <w:b/>
          <w:bCs/>
          <w:sz w:val="20"/>
          <w:szCs w:val="20"/>
        </w:rPr>
      </w:pPr>
      <w:r w:rsidRPr="002914B2">
        <w:rPr>
          <w:rFonts w:ascii="Calibri" w:hAnsi="Calibri" w:cs="Calibri"/>
          <w:b/>
          <w:bCs/>
          <w:sz w:val="20"/>
          <w:szCs w:val="20"/>
        </w:rPr>
        <w:t xml:space="preserve">                                               2                              -  termin płatności                        </w:t>
      </w:r>
      <w:r>
        <w:rPr>
          <w:rFonts w:ascii="Calibri" w:hAnsi="Calibri" w:cs="Calibri"/>
          <w:b/>
          <w:bCs/>
          <w:sz w:val="20"/>
          <w:szCs w:val="20"/>
        </w:rPr>
        <w:t xml:space="preserve">                     - 20</w:t>
      </w:r>
      <w:r w:rsidRPr="002914B2">
        <w:rPr>
          <w:rFonts w:ascii="Calibri" w:hAnsi="Calibri" w:cs="Calibri"/>
          <w:b/>
          <w:bCs/>
          <w:sz w:val="20"/>
          <w:szCs w:val="20"/>
        </w:rPr>
        <w:t xml:space="preserve"> %</w:t>
      </w:r>
    </w:p>
    <w:p w:rsidR="00005155" w:rsidRPr="002914B2" w:rsidRDefault="00005155" w:rsidP="002914B2">
      <w:pPr>
        <w:pStyle w:val="BodyTextIndent"/>
        <w:ind w:left="720"/>
        <w:rPr>
          <w:rFonts w:ascii="Calibri" w:hAnsi="Calibri" w:cs="Calibri"/>
          <w:b/>
          <w:bCs/>
          <w:sz w:val="20"/>
          <w:szCs w:val="20"/>
        </w:rPr>
      </w:pPr>
      <w:r w:rsidRPr="002914B2">
        <w:rPr>
          <w:rFonts w:ascii="Calibri" w:hAnsi="Calibri" w:cs="Calibri"/>
          <w:b/>
          <w:bCs/>
          <w:sz w:val="20"/>
          <w:szCs w:val="20"/>
        </w:rPr>
        <w:t xml:space="preserve">                                       3                              -  termin realizacji            </w:t>
      </w:r>
      <w:r>
        <w:rPr>
          <w:rFonts w:ascii="Calibri" w:hAnsi="Calibri" w:cs="Calibri"/>
          <w:b/>
          <w:bCs/>
          <w:sz w:val="20"/>
          <w:szCs w:val="20"/>
        </w:rPr>
        <w:t xml:space="preserve">                                  - 20 </w:t>
      </w:r>
      <w:r w:rsidRPr="002914B2">
        <w:rPr>
          <w:rFonts w:ascii="Calibri" w:hAnsi="Calibri" w:cs="Calibri"/>
          <w:b/>
          <w:bCs/>
          <w:sz w:val="20"/>
          <w:szCs w:val="20"/>
        </w:rPr>
        <w:t>%</w:t>
      </w:r>
    </w:p>
    <w:p w:rsidR="00005155" w:rsidRDefault="00005155" w:rsidP="00F142D8">
      <w:pPr>
        <w:pStyle w:val="BodyTextIndent"/>
        <w:ind w:left="0"/>
        <w:rPr>
          <w:rFonts w:ascii="Calibri" w:hAnsi="Calibri" w:cs="Calibri"/>
          <w:sz w:val="20"/>
          <w:szCs w:val="20"/>
        </w:rPr>
      </w:pPr>
      <w:r w:rsidRPr="00F142D8">
        <w:rPr>
          <w:rFonts w:ascii="Calibri" w:hAnsi="Calibri" w:cs="Calibri"/>
          <w:sz w:val="20"/>
          <w:szCs w:val="20"/>
        </w:rPr>
        <w:t xml:space="preserve">Szczegółowy wzór, (opis) : </w:t>
      </w:r>
    </w:p>
    <w:p w:rsidR="00005155" w:rsidRPr="00F142D8" w:rsidRDefault="00005155" w:rsidP="00F142D8">
      <w:pPr>
        <w:pStyle w:val="BodyTextIndent"/>
        <w:ind w:left="0"/>
        <w:rPr>
          <w:rFonts w:ascii="Calibri" w:hAnsi="Calibri" w:cs="Calibri"/>
          <w:sz w:val="20"/>
          <w:szCs w:val="20"/>
        </w:rPr>
      </w:pPr>
      <w:r w:rsidRPr="00F142D8">
        <w:rPr>
          <w:rFonts w:ascii="Calibri" w:hAnsi="Calibri" w:cs="Calibri"/>
          <w:sz w:val="20"/>
          <w:szCs w:val="20"/>
        </w:rPr>
        <w:t xml:space="preserve">1). W kryterium „cena oferty brutto” ocena ofert, niepodlegających odrzuceniu, zostanie dokonana przy zastosowaniu wzoru:                                                                    </w:t>
      </w:r>
    </w:p>
    <w:p w:rsidR="00005155" w:rsidRPr="00F142D8" w:rsidRDefault="00005155" w:rsidP="00F142D8">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minimalna</w:t>
      </w:r>
    </w:p>
    <w:p w:rsidR="00005155" w:rsidRPr="00F142D8" w:rsidRDefault="00005155" w:rsidP="00F142D8">
      <w:pPr>
        <w:autoSpaceDE w:val="0"/>
        <w:autoSpaceDN w:val="0"/>
        <w:adjustRightInd w:val="0"/>
        <w:spacing w:after="0" w:line="240" w:lineRule="auto"/>
        <w:jc w:val="both"/>
        <w:rPr>
          <w:b/>
          <w:bCs/>
          <w:sz w:val="20"/>
          <w:szCs w:val="20"/>
        </w:rPr>
      </w:pPr>
      <w:r w:rsidRPr="00F142D8">
        <w:rPr>
          <w:b/>
          <w:bCs/>
          <w:sz w:val="20"/>
          <w:szCs w:val="20"/>
        </w:rPr>
        <w:t>Wartość punktowa ceny =              ----------------------------     x 100 x  C</w:t>
      </w:r>
    </w:p>
    <w:p w:rsidR="00005155" w:rsidRPr="00F142D8" w:rsidRDefault="00005155" w:rsidP="00F142D8">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badanej oferty</w:t>
      </w:r>
    </w:p>
    <w:p w:rsidR="00005155" w:rsidRPr="00F142D8" w:rsidRDefault="00005155" w:rsidP="00F142D8">
      <w:pPr>
        <w:autoSpaceDE w:val="0"/>
        <w:autoSpaceDN w:val="0"/>
        <w:adjustRightInd w:val="0"/>
        <w:spacing w:after="0" w:line="240" w:lineRule="auto"/>
        <w:jc w:val="both"/>
        <w:rPr>
          <w:b/>
          <w:bCs/>
          <w:sz w:val="20"/>
          <w:szCs w:val="20"/>
        </w:rPr>
      </w:pPr>
    </w:p>
    <w:p w:rsidR="00005155" w:rsidRPr="00F142D8" w:rsidRDefault="00005155" w:rsidP="00F142D8">
      <w:pPr>
        <w:autoSpaceDE w:val="0"/>
        <w:autoSpaceDN w:val="0"/>
        <w:adjustRightInd w:val="0"/>
        <w:spacing w:after="0" w:line="240" w:lineRule="auto"/>
        <w:jc w:val="both"/>
        <w:rPr>
          <w:sz w:val="20"/>
          <w:szCs w:val="20"/>
        </w:rPr>
      </w:pPr>
      <w:r w:rsidRPr="00F142D8">
        <w:rPr>
          <w:b/>
          <w:bCs/>
          <w:sz w:val="20"/>
          <w:szCs w:val="20"/>
        </w:rPr>
        <w:t xml:space="preserve">C </w:t>
      </w:r>
      <w:r w:rsidRPr="00F142D8">
        <w:rPr>
          <w:sz w:val="20"/>
          <w:szCs w:val="20"/>
        </w:rPr>
        <w:t xml:space="preserve">– </w:t>
      </w:r>
      <w:r w:rsidRPr="00F142D8">
        <w:rPr>
          <w:sz w:val="20"/>
          <w:szCs w:val="20"/>
        </w:rPr>
        <w:tab/>
      </w:r>
      <w:r w:rsidRPr="00F142D8">
        <w:rPr>
          <w:sz w:val="20"/>
          <w:szCs w:val="20"/>
        </w:rPr>
        <w:tab/>
      </w:r>
      <w:r w:rsidRPr="00F142D8">
        <w:rPr>
          <w:sz w:val="20"/>
          <w:szCs w:val="20"/>
        </w:rPr>
        <w:tab/>
        <w:t>oznacza rangę 60%</w:t>
      </w:r>
    </w:p>
    <w:p w:rsidR="00005155" w:rsidRPr="00F142D8" w:rsidRDefault="00005155" w:rsidP="00F142D8">
      <w:pPr>
        <w:autoSpaceDE w:val="0"/>
        <w:autoSpaceDN w:val="0"/>
        <w:adjustRightInd w:val="0"/>
        <w:spacing w:after="0" w:line="240" w:lineRule="auto"/>
        <w:jc w:val="both"/>
        <w:rPr>
          <w:sz w:val="20"/>
          <w:szCs w:val="20"/>
        </w:rPr>
      </w:pPr>
      <w:r w:rsidRPr="00F142D8">
        <w:rPr>
          <w:b/>
          <w:bCs/>
          <w:sz w:val="20"/>
          <w:szCs w:val="20"/>
        </w:rPr>
        <w:t>cena minimalna</w:t>
      </w:r>
      <w:r w:rsidRPr="00F142D8">
        <w:rPr>
          <w:sz w:val="20"/>
          <w:szCs w:val="20"/>
        </w:rPr>
        <w:t xml:space="preserve"> – </w:t>
      </w:r>
      <w:r w:rsidRPr="00F142D8">
        <w:rPr>
          <w:sz w:val="20"/>
          <w:szCs w:val="20"/>
        </w:rPr>
        <w:tab/>
        <w:t xml:space="preserve">najniższa cena oferty </w:t>
      </w:r>
    </w:p>
    <w:p w:rsidR="00005155" w:rsidRPr="00F142D8" w:rsidRDefault="00005155" w:rsidP="00F142D8">
      <w:pPr>
        <w:autoSpaceDE w:val="0"/>
        <w:autoSpaceDN w:val="0"/>
        <w:adjustRightInd w:val="0"/>
        <w:spacing w:after="0" w:line="240" w:lineRule="auto"/>
        <w:jc w:val="both"/>
        <w:rPr>
          <w:sz w:val="20"/>
          <w:szCs w:val="20"/>
        </w:rPr>
      </w:pPr>
      <w:r w:rsidRPr="00F142D8">
        <w:rPr>
          <w:b/>
          <w:bCs/>
          <w:sz w:val="20"/>
          <w:szCs w:val="20"/>
        </w:rPr>
        <w:t xml:space="preserve">100 </w:t>
      </w:r>
      <w:r w:rsidRPr="00F142D8">
        <w:rPr>
          <w:sz w:val="20"/>
          <w:szCs w:val="20"/>
        </w:rPr>
        <w:t xml:space="preserve">- </w:t>
      </w:r>
      <w:r w:rsidRPr="00F142D8">
        <w:rPr>
          <w:sz w:val="20"/>
          <w:szCs w:val="20"/>
        </w:rPr>
        <w:tab/>
      </w:r>
      <w:r w:rsidRPr="00F142D8">
        <w:rPr>
          <w:sz w:val="20"/>
          <w:szCs w:val="20"/>
        </w:rPr>
        <w:tab/>
      </w:r>
      <w:r w:rsidRPr="00F142D8">
        <w:rPr>
          <w:sz w:val="20"/>
          <w:szCs w:val="20"/>
        </w:rPr>
        <w:tab/>
        <w:t>stały współczynnik</w:t>
      </w:r>
    </w:p>
    <w:p w:rsidR="00005155" w:rsidRPr="00F142D8" w:rsidRDefault="00005155" w:rsidP="00F142D8">
      <w:pPr>
        <w:pStyle w:val="PlainText"/>
        <w:tabs>
          <w:tab w:val="num" w:pos="720"/>
        </w:tabs>
        <w:rPr>
          <w:rFonts w:ascii="Calibri" w:hAnsi="Calibri" w:cs="Calibri"/>
        </w:rPr>
      </w:pPr>
    </w:p>
    <w:p w:rsidR="00005155" w:rsidRPr="00F142D8" w:rsidRDefault="00005155" w:rsidP="00F142D8">
      <w:pPr>
        <w:pStyle w:val="BodyTextIndent"/>
        <w:ind w:left="0"/>
        <w:rPr>
          <w:rFonts w:ascii="Calibri" w:hAnsi="Calibri" w:cs="Calibri"/>
          <w:sz w:val="20"/>
          <w:szCs w:val="20"/>
        </w:rPr>
      </w:pPr>
      <w:r w:rsidRPr="00F142D8">
        <w:rPr>
          <w:rFonts w:ascii="Calibri" w:hAnsi="Calibri" w:cs="Calibri"/>
          <w:sz w:val="20"/>
          <w:szCs w:val="20"/>
        </w:rPr>
        <w:t>2). W kryterium „termin płatności ” wyrażony w dniach, ocena ofert, niep</w:t>
      </w:r>
      <w:r>
        <w:rPr>
          <w:rFonts w:ascii="Calibri" w:hAnsi="Calibri" w:cs="Calibri"/>
          <w:sz w:val="20"/>
          <w:szCs w:val="20"/>
        </w:rPr>
        <w:t xml:space="preserve">odlegających odrzuceniu, zostanie dokonana wg  </w:t>
      </w:r>
      <w:r w:rsidRPr="00F142D8">
        <w:rPr>
          <w:rFonts w:ascii="Calibri" w:hAnsi="Calibri" w:cs="Calibri"/>
          <w:sz w:val="20"/>
          <w:szCs w:val="20"/>
        </w:rPr>
        <w:t>następującej reguły:</w:t>
      </w:r>
    </w:p>
    <w:p w:rsidR="00005155" w:rsidRPr="00F142D8" w:rsidRDefault="00005155" w:rsidP="00F142D8">
      <w:pPr>
        <w:pStyle w:val="BodyTextIndent"/>
        <w:ind w:left="720" w:hanging="720"/>
        <w:rPr>
          <w:rFonts w:ascii="Calibri" w:hAnsi="Calibri" w:cs="Calibri"/>
          <w:sz w:val="20"/>
          <w:szCs w:val="20"/>
        </w:rPr>
      </w:pPr>
      <w:r w:rsidRPr="00F142D8">
        <w:rPr>
          <w:rFonts w:ascii="Calibri" w:hAnsi="Calibri" w:cs="Calibri"/>
          <w:sz w:val="20"/>
          <w:szCs w:val="20"/>
        </w:rPr>
        <w:t xml:space="preserve">- minimalny wymagany termin płatności  30 dni  - oferta otrzyma – 0 pkt </w:t>
      </w:r>
    </w:p>
    <w:p w:rsidR="00005155" w:rsidRPr="00F142D8" w:rsidRDefault="00005155" w:rsidP="00F142D8">
      <w:pPr>
        <w:pStyle w:val="BodyTextIndent"/>
        <w:ind w:left="720" w:hanging="720"/>
        <w:rPr>
          <w:rFonts w:ascii="Calibri" w:hAnsi="Calibri" w:cs="Calibri"/>
          <w:sz w:val="20"/>
          <w:szCs w:val="20"/>
        </w:rPr>
      </w:pPr>
      <w:r w:rsidRPr="00F142D8">
        <w:rPr>
          <w:rFonts w:ascii="Calibri" w:hAnsi="Calibri" w:cs="Calibri"/>
          <w:sz w:val="20"/>
          <w:szCs w:val="20"/>
        </w:rPr>
        <w:t>- deklarowany  termin płatności                 60 dni -  oferta otrzyma –15 pkt .</w:t>
      </w:r>
    </w:p>
    <w:p w:rsidR="00005155" w:rsidRPr="00F142D8" w:rsidRDefault="00005155" w:rsidP="00F142D8">
      <w:pPr>
        <w:pStyle w:val="BodyTextIndent"/>
        <w:ind w:left="720" w:hanging="720"/>
        <w:rPr>
          <w:rFonts w:ascii="Calibri" w:hAnsi="Calibri" w:cs="Calibri"/>
          <w:sz w:val="20"/>
          <w:szCs w:val="20"/>
        </w:rPr>
      </w:pPr>
    </w:p>
    <w:p w:rsidR="00005155" w:rsidRPr="00F142D8" w:rsidRDefault="00005155" w:rsidP="00F142D8">
      <w:pPr>
        <w:pStyle w:val="BodyTextIndent"/>
        <w:ind w:left="0"/>
        <w:rPr>
          <w:rFonts w:ascii="Calibri" w:hAnsi="Calibri" w:cs="Calibri"/>
          <w:sz w:val="20"/>
          <w:szCs w:val="20"/>
        </w:rPr>
      </w:pPr>
      <w:r w:rsidRPr="00F142D8">
        <w:rPr>
          <w:rFonts w:ascii="Calibri" w:hAnsi="Calibri" w:cs="Calibri"/>
          <w:sz w:val="20"/>
          <w:szCs w:val="20"/>
        </w:rPr>
        <w:t>3). W kryterium „termin realizacji”</w:t>
      </w:r>
    </w:p>
    <w:p w:rsidR="00005155" w:rsidRPr="00F142D8" w:rsidRDefault="00005155" w:rsidP="00F142D8">
      <w:pPr>
        <w:pStyle w:val="BodyTextIndent"/>
        <w:ind w:left="0"/>
        <w:rPr>
          <w:rFonts w:ascii="Calibri" w:hAnsi="Calibri" w:cs="Calibri"/>
          <w:sz w:val="20"/>
          <w:szCs w:val="20"/>
        </w:rPr>
      </w:pPr>
      <w:r w:rsidRPr="00F142D8">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005155" w:rsidRPr="00F142D8" w:rsidRDefault="00005155" w:rsidP="00F142D8">
      <w:pPr>
        <w:pStyle w:val="BodyTextIndent"/>
        <w:ind w:left="0"/>
        <w:rPr>
          <w:rFonts w:ascii="Calibri" w:hAnsi="Calibri" w:cs="Calibri"/>
          <w:sz w:val="20"/>
          <w:szCs w:val="20"/>
        </w:rPr>
      </w:pPr>
      <w:r w:rsidRPr="00F142D8">
        <w:rPr>
          <w:rFonts w:ascii="Calibri" w:hAnsi="Calibri" w:cs="Calibri"/>
          <w:sz w:val="20"/>
          <w:szCs w:val="20"/>
        </w:rPr>
        <w:t>Wykonawca może zadeklarować termin wykonania dostawy w następującym przedziale godzin:</w:t>
      </w:r>
      <w:r>
        <w:rPr>
          <w:rFonts w:ascii="Calibri" w:hAnsi="Calibri" w:cs="Calibri"/>
          <w:sz w:val="20"/>
          <w:szCs w:val="20"/>
        </w:rPr>
        <w:t xml:space="preserve"> </w:t>
      </w:r>
      <w:r w:rsidRPr="00F142D8">
        <w:rPr>
          <w:rFonts w:ascii="Calibri" w:hAnsi="Calibri" w:cs="Calibri"/>
          <w:sz w:val="20"/>
          <w:szCs w:val="20"/>
        </w:rPr>
        <w:t xml:space="preserve">Przedział  godzin  możliwy do zadeklarowania. </w:t>
      </w:r>
    </w:p>
    <w:p w:rsidR="00005155" w:rsidRPr="00CA4EC6" w:rsidRDefault="00005155" w:rsidP="00AA3810">
      <w:pPr>
        <w:pStyle w:val="BodyTextIndent"/>
        <w:ind w:left="0"/>
        <w:jc w:val="both"/>
        <w:rPr>
          <w:rFonts w:ascii="Calibri" w:hAnsi="Calibri" w:cs="Calibri"/>
          <w:sz w:val="20"/>
          <w:szCs w:val="20"/>
        </w:rPr>
      </w:pPr>
      <w:r w:rsidRPr="00F142D8">
        <w:rPr>
          <w:rFonts w:ascii="Calibri" w:hAnsi="Calibri" w:cs="Calibri"/>
          <w:sz w:val="20"/>
          <w:szCs w:val="20"/>
        </w:rPr>
        <w:t xml:space="preserve"> </w:t>
      </w:r>
      <w:r w:rsidRPr="00CA4EC6">
        <w:rPr>
          <w:rFonts w:ascii="Calibri" w:hAnsi="Calibri" w:cs="Calibri"/>
          <w:sz w:val="20"/>
          <w:szCs w:val="20"/>
        </w:rPr>
        <w:t xml:space="preserve">  </w:t>
      </w:r>
    </w:p>
    <w:p w:rsidR="00005155" w:rsidRPr="00CA4EC6" w:rsidRDefault="00005155"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w:t>
      </w:r>
      <w:r>
        <w:rPr>
          <w:rFonts w:ascii="Calibri" w:hAnsi="Calibri" w:cs="Calibri"/>
          <w:sz w:val="20"/>
          <w:szCs w:val="20"/>
        </w:rPr>
        <w:t>zyma – 20</w:t>
      </w:r>
      <w:r w:rsidRPr="00CA4EC6">
        <w:rPr>
          <w:rFonts w:ascii="Calibri" w:hAnsi="Calibri" w:cs="Calibri"/>
          <w:sz w:val="20"/>
          <w:szCs w:val="20"/>
        </w:rPr>
        <w:t xml:space="preserve"> pkt</w:t>
      </w:r>
    </w:p>
    <w:p w:rsidR="00005155" w:rsidRPr="00CA4EC6" w:rsidRDefault="00005155"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144</w:t>
      </w:r>
      <w:r>
        <w:rPr>
          <w:rFonts w:ascii="Calibri" w:hAnsi="Calibri" w:cs="Calibri"/>
          <w:sz w:val="20"/>
          <w:szCs w:val="20"/>
        </w:rPr>
        <w:t xml:space="preserve">   godzin  - oferta otrzyma – 15</w:t>
      </w:r>
      <w:r w:rsidRPr="00CA4EC6">
        <w:rPr>
          <w:rFonts w:ascii="Calibri" w:hAnsi="Calibri" w:cs="Calibri"/>
          <w:sz w:val="20"/>
          <w:szCs w:val="20"/>
        </w:rPr>
        <w:t xml:space="preserve"> pkt</w:t>
      </w:r>
    </w:p>
    <w:p w:rsidR="00005155" w:rsidRPr="00CA4EC6" w:rsidRDefault="00005155"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005155" w:rsidRPr="00CA4EC6" w:rsidRDefault="00005155" w:rsidP="00AA3810">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005155" w:rsidRPr="00F142D8" w:rsidRDefault="00005155" w:rsidP="00F142D8">
      <w:pPr>
        <w:pStyle w:val="BodyTextIndent"/>
        <w:ind w:left="0"/>
        <w:rPr>
          <w:rFonts w:ascii="Calibri" w:hAnsi="Calibri" w:cs="Calibri"/>
          <w:sz w:val="20"/>
          <w:szCs w:val="20"/>
        </w:rPr>
      </w:pPr>
      <w:r w:rsidRPr="00F142D8">
        <w:rPr>
          <w:rFonts w:ascii="Calibri" w:hAnsi="Calibri" w:cs="Calibri"/>
          <w:sz w:val="20"/>
          <w:szCs w:val="20"/>
        </w:rPr>
        <w:t xml:space="preserve">   </w:t>
      </w:r>
    </w:p>
    <w:p w:rsidR="00005155" w:rsidRPr="00F142D8" w:rsidRDefault="00005155" w:rsidP="00F142D8">
      <w:pPr>
        <w:pStyle w:val="BodyTextIndent"/>
        <w:ind w:left="0"/>
        <w:rPr>
          <w:rFonts w:ascii="Calibri" w:hAnsi="Calibri" w:cs="Calibri"/>
          <w:sz w:val="20"/>
          <w:szCs w:val="20"/>
        </w:rPr>
      </w:pPr>
    </w:p>
    <w:p w:rsidR="00005155" w:rsidRPr="00F142D8" w:rsidRDefault="00005155" w:rsidP="00F142D8">
      <w:pPr>
        <w:pStyle w:val="BodyTextIndent"/>
        <w:ind w:left="720" w:hanging="720"/>
        <w:rPr>
          <w:rFonts w:ascii="Calibri" w:hAnsi="Calibri" w:cs="Calibri"/>
          <w:sz w:val="20"/>
          <w:szCs w:val="20"/>
        </w:rPr>
      </w:pPr>
      <w:r w:rsidRPr="00F142D8">
        <w:rPr>
          <w:rFonts w:ascii="Calibri" w:hAnsi="Calibri" w:cs="Calibri"/>
          <w:sz w:val="20"/>
          <w:szCs w:val="20"/>
        </w:rPr>
        <w:t>4)</w:t>
      </w:r>
      <w:r>
        <w:rPr>
          <w:rFonts w:ascii="Calibri" w:hAnsi="Calibri" w:cs="Calibri"/>
          <w:sz w:val="20"/>
          <w:szCs w:val="20"/>
        </w:rPr>
        <w:t xml:space="preserve">. Łączna ilość pkt. = 100  </w:t>
      </w:r>
      <w:r w:rsidRPr="00F142D8">
        <w:rPr>
          <w:rFonts w:ascii="Calibri" w:hAnsi="Calibri" w:cs="Calibri"/>
          <w:sz w:val="20"/>
          <w:szCs w:val="20"/>
        </w:rPr>
        <w:t xml:space="preserve">wg wzoru;                       C+ Tp + Tr  + Ot = S </w:t>
      </w:r>
    </w:p>
    <w:p w:rsidR="00005155" w:rsidRPr="00F142D8" w:rsidRDefault="00005155"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 C   –  ilość punktów za cenę , </w:t>
      </w:r>
    </w:p>
    <w:p w:rsidR="00005155" w:rsidRPr="00F142D8" w:rsidRDefault="00005155"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Tp –   ilość  pkt. za termin płatności,  </w:t>
      </w:r>
    </w:p>
    <w:p w:rsidR="00005155" w:rsidRPr="00F142D8" w:rsidRDefault="00005155"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Tr –    ilość pkt za termin realizacji</w:t>
      </w:r>
    </w:p>
    <w:p w:rsidR="00005155" w:rsidRPr="00F142D8" w:rsidRDefault="00005155"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Ot –    ilość pkt -ocena techniczno- użytkowa    </w:t>
      </w:r>
    </w:p>
    <w:p w:rsidR="00005155" w:rsidRPr="00F142D8" w:rsidRDefault="00005155" w:rsidP="00F142D8">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S  – suma pkt,</w:t>
      </w:r>
    </w:p>
    <w:p w:rsidR="00005155" w:rsidRPr="00F142D8" w:rsidRDefault="00005155" w:rsidP="00F142D8">
      <w:pPr>
        <w:autoSpaceDE w:val="0"/>
        <w:autoSpaceDN w:val="0"/>
        <w:adjustRightInd w:val="0"/>
        <w:spacing w:after="0" w:line="240" w:lineRule="auto"/>
        <w:jc w:val="both"/>
        <w:rPr>
          <w:b/>
          <w:bCs/>
          <w:sz w:val="20"/>
          <w:szCs w:val="20"/>
        </w:rPr>
      </w:pPr>
    </w:p>
    <w:p w:rsidR="00005155" w:rsidRPr="00F142D8" w:rsidRDefault="00005155" w:rsidP="00F142D8">
      <w:pPr>
        <w:autoSpaceDE w:val="0"/>
        <w:autoSpaceDN w:val="0"/>
        <w:adjustRightInd w:val="0"/>
        <w:spacing w:after="0" w:line="240" w:lineRule="auto"/>
        <w:jc w:val="both"/>
        <w:rPr>
          <w:b/>
          <w:bCs/>
          <w:sz w:val="20"/>
          <w:szCs w:val="20"/>
        </w:rPr>
      </w:pPr>
      <w:r w:rsidRPr="00F142D8">
        <w:rPr>
          <w:b/>
          <w:bCs/>
          <w:sz w:val="20"/>
          <w:szCs w:val="20"/>
        </w:rPr>
        <w:t>Sposób liczenia punktów za poszczególne parametry techniczne.</w:t>
      </w:r>
    </w:p>
    <w:p w:rsidR="00005155" w:rsidRPr="00F142D8" w:rsidRDefault="00005155" w:rsidP="00F142D8">
      <w:pPr>
        <w:tabs>
          <w:tab w:val="left" w:pos="142"/>
        </w:tabs>
        <w:autoSpaceDE w:val="0"/>
        <w:autoSpaceDN w:val="0"/>
        <w:adjustRightInd w:val="0"/>
        <w:spacing w:after="0" w:line="240" w:lineRule="auto"/>
        <w:ind w:left="142" w:hanging="142"/>
        <w:jc w:val="both"/>
        <w:rPr>
          <w:sz w:val="20"/>
          <w:szCs w:val="20"/>
        </w:rPr>
      </w:pPr>
      <w:r w:rsidRPr="00F142D8">
        <w:rPr>
          <w:sz w:val="20"/>
          <w:szCs w:val="20"/>
        </w:rPr>
        <w:t xml:space="preserve">- Punkty za parametry techniczne zostaną wyliczone w oparciu o oceniane parametry przedstawione </w:t>
      </w:r>
      <w:r w:rsidRPr="00F142D8">
        <w:rPr>
          <w:sz w:val="20"/>
          <w:szCs w:val="20"/>
        </w:rPr>
        <w:br/>
        <w:t>w zestawieniu parametrów technicznych. Parametry techniczne, które będą oceniane przez Zamawiającego       oraz sposób punktacji dla danego parametru technicznego zostały przedstawione w Załączniku nr 5 do SIWZ.</w:t>
      </w:r>
    </w:p>
    <w:p w:rsidR="00005155" w:rsidRPr="00F142D8" w:rsidRDefault="00005155" w:rsidP="00F142D8">
      <w:pPr>
        <w:tabs>
          <w:tab w:val="left" w:pos="0"/>
        </w:tabs>
        <w:autoSpaceDE w:val="0"/>
        <w:autoSpaceDN w:val="0"/>
        <w:adjustRightInd w:val="0"/>
        <w:spacing w:after="0" w:line="240" w:lineRule="auto"/>
        <w:ind w:hanging="360"/>
        <w:jc w:val="both"/>
        <w:rPr>
          <w:b/>
          <w:bCs/>
          <w:sz w:val="20"/>
          <w:szCs w:val="20"/>
        </w:rPr>
      </w:pPr>
      <w:r w:rsidRPr="00F142D8">
        <w:rPr>
          <w:i/>
          <w:iCs/>
          <w:sz w:val="20"/>
          <w:szCs w:val="20"/>
        </w:rPr>
        <w:t xml:space="preserve">       - </w:t>
      </w:r>
      <w:r w:rsidRPr="00F142D8">
        <w:rPr>
          <w:b/>
          <w:bCs/>
          <w:sz w:val="20"/>
          <w:szCs w:val="20"/>
        </w:rPr>
        <w:t xml:space="preserve"> TAK  –  odpowiednia liczba punktów, NIE  – 0 pkt.   wg opisu w  załącznika nr 5  </w:t>
      </w:r>
    </w:p>
    <w:p w:rsidR="00005155" w:rsidRPr="00F142D8" w:rsidRDefault="00005155" w:rsidP="00F142D8">
      <w:pPr>
        <w:tabs>
          <w:tab w:val="left" w:pos="0"/>
        </w:tabs>
        <w:autoSpaceDE w:val="0"/>
        <w:autoSpaceDN w:val="0"/>
        <w:adjustRightInd w:val="0"/>
        <w:spacing w:after="0" w:line="240" w:lineRule="auto"/>
        <w:jc w:val="both"/>
        <w:rPr>
          <w:b/>
          <w:bCs/>
          <w:sz w:val="20"/>
          <w:szCs w:val="20"/>
        </w:rPr>
      </w:pPr>
    </w:p>
    <w:p w:rsidR="00005155" w:rsidRPr="00F142D8" w:rsidRDefault="00005155" w:rsidP="00F142D8">
      <w:pPr>
        <w:pStyle w:val="ListParagraph"/>
        <w:tabs>
          <w:tab w:val="left" w:pos="284"/>
        </w:tabs>
        <w:autoSpaceDE w:val="0"/>
        <w:autoSpaceDN w:val="0"/>
        <w:adjustRightInd w:val="0"/>
        <w:spacing w:after="0" w:line="240" w:lineRule="auto"/>
        <w:ind w:left="0"/>
        <w:rPr>
          <w:sz w:val="20"/>
          <w:szCs w:val="20"/>
        </w:rPr>
      </w:pPr>
      <w:r w:rsidRPr="00F142D8">
        <w:rPr>
          <w:sz w:val="20"/>
          <w:szCs w:val="20"/>
        </w:rPr>
        <w:t xml:space="preserve"> -Ilość  punktów  za poszczególne pozycje z zał. nr 5 będzie sumowana i oferta/y  z maksymalna liczba punktów     za sumę z poszczególnych  pozycji i uzyska 10 punktów,  pozostałe wg  wielkości  zdeklarowanych .</w:t>
      </w:r>
      <w:r w:rsidRPr="00F142D8">
        <w:rPr>
          <w:sz w:val="20"/>
          <w:szCs w:val="20"/>
        </w:rPr>
        <w:br/>
      </w:r>
    </w:p>
    <w:p w:rsidR="00005155" w:rsidRPr="00CA4EC6" w:rsidRDefault="00005155" w:rsidP="009023E7">
      <w:pPr>
        <w:spacing w:after="0" w:line="240" w:lineRule="auto"/>
        <w:jc w:val="both"/>
        <w:rPr>
          <w:sz w:val="20"/>
          <w:szCs w:val="20"/>
        </w:rPr>
      </w:pPr>
      <w:r>
        <w:rPr>
          <w:sz w:val="20"/>
          <w:szCs w:val="20"/>
        </w:rPr>
        <w:t xml:space="preserve"> 5</w:t>
      </w:r>
      <w:r w:rsidRPr="00CA4EC6">
        <w:rPr>
          <w:sz w:val="20"/>
          <w:szCs w:val="20"/>
        </w:rPr>
        <w:t>.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005155" w:rsidRPr="00CA4EC6" w:rsidRDefault="00005155"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005155" w:rsidRPr="00CA4EC6" w:rsidRDefault="00005155"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005155" w:rsidRPr="00CA4EC6" w:rsidRDefault="00005155"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005155" w:rsidRPr="00CA4EC6" w:rsidRDefault="00005155"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005155" w:rsidRPr="00CA4EC6" w:rsidRDefault="00005155"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005155" w:rsidRPr="00CA4EC6" w:rsidRDefault="00005155"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005155" w:rsidRPr="00CA4EC6" w:rsidRDefault="00005155"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05155" w:rsidRPr="00CA4EC6" w:rsidRDefault="00005155" w:rsidP="009023E7">
      <w:pPr>
        <w:spacing w:after="0" w:line="240" w:lineRule="auto"/>
        <w:jc w:val="both"/>
        <w:rPr>
          <w:sz w:val="20"/>
          <w:szCs w:val="20"/>
        </w:rPr>
      </w:pPr>
      <w:r w:rsidRPr="00CA4EC6">
        <w:rPr>
          <w:sz w:val="20"/>
          <w:szCs w:val="20"/>
        </w:rPr>
        <w:t xml:space="preserve"> 2) informację o wykonawcach, którzy zostali wykluczeni,</w:t>
      </w:r>
    </w:p>
    <w:p w:rsidR="00005155" w:rsidRPr="00CA4EC6" w:rsidRDefault="00005155"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005155" w:rsidRPr="00CA4EC6" w:rsidRDefault="00005155"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005155" w:rsidRPr="00CA4EC6" w:rsidRDefault="00005155"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005155" w:rsidRPr="00CA4EC6" w:rsidRDefault="00005155"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005155" w:rsidRPr="00CA4EC6" w:rsidRDefault="00005155"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005155" w:rsidRPr="00CA4EC6" w:rsidRDefault="00005155"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05155" w:rsidRPr="00CA4EC6" w:rsidRDefault="00005155" w:rsidP="009023E7">
      <w:pPr>
        <w:spacing w:after="0" w:line="240" w:lineRule="auto"/>
        <w:jc w:val="both"/>
        <w:rPr>
          <w:sz w:val="20"/>
          <w:szCs w:val="20"/>
        </w:rPr>
      </w:pPr>
      <w:r w:rsidRPr="00CA4EC6">
        <w:rPr>
          <w:sz w:val="20"/>
          <w:szCs w:val="20"/>
        </w:rPr>
        <w:t>6. Umowa zostanie zawarta w formie pisemnej w terminie nie krótszym niż:</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005155" w:rsidRPr="00CA4EC6" w:rsidRDefault="00005155" w:rsidP="009023E7">
      <w:pPr>
        <w:spacing w:after="0" w:line="240" w:lineRule="auto"/>
        <w:jc w:val="both"/>
        <w:rPr>
          <w:sz w:val="20"/>
          <w:szCs w:val="20"/>
        </w:rPr>
      </w:pPr>
      <w:r w:rsidRPr="00CA4EC6">
        <w:rPr>
          <w:sz w:val="20"/>
          <w:szCs w:val="20"/>
        </w:rPr>
        <w:t>7. O miejscu i terminie podpisania umowy zamawiający powiadomi wybranego wykonawcę.</w:t>
      </w:r>
    </w:p>
    <w:p w:rsidR="00005155" w:rsidRPr="00CA4EC6" w:rsidRDefault="00005155"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05155" w:rsidRPr="00CA4EC6" w:rsidRDefault="00005155" w:rsidP="009023E7">
      <w:pPr>
        <w:spacing w:after="0" w:line="240" w:lineRule="auto"/>
        <w:jc w:val="both"/>
        <w:rPr>
          <w:sz w:val="20"/>
          <w:szCs w:val="20"/>
        </w:rPr>
      </w:pPr>
    </w:p>
    <w:p w:rsidR="00005155" w:rsidRPr="00CA4EC6" w:rsidRDefault="00005155" w:rsidP="009023E7">
      <w:pPr>
        <w:spacing w:after="0" w:line="240" w:lineRule="auto"/>
        <w:jc w:val="both"/>
        <w:rPr>
          <w:b/>
          <w:bCs/>
          <w:sz w:val="20"/>
          <w:szCs w:val="20"/>
        </w:rPr>
      </w:pPr>
      <w:r w:rsidRPr="00CA4EC6">
        <w:rPr>
          <w:b/>
          <w:bCs/>
          <w:sz w:val="20"/>
          <w:szCs w:val="20"/>
        </w:rPr>
        <w:t>XVI. Wymagania dotyczące zabezpieczenia należytego wykonania umowy</w:t>
      </w:r>
    </w:p>
    <w:p w:rsidR="00005155" w:rsidRPr="00CA4EC6" w:rsidRDefault="00005155" w:rsidP="009023E7">
      <w:pPr>
        <w:spacing w:after="0" w:line="240" w:lineRule="auto"/>
        <w:jc w:val="both"/>
        <w:rPr>
          <w:sz w:val="20"/>
          <w:szCs w:val="20"/>
        </w:rPr>
      </w:pPr>
      <w:r w:rsidRPr="00CA4EC6">
        <w:rPr>
          <w:sz w:val="20"/>
          <w:szCs w:val="20"/>
        </w:rPr>
        <w:t>1.Zamawiający nie przewiduje wniesienia zabezpieczenia należytego wykonania umowy</w:t>
      </w:r>
    </w:p>
    <w:p w:rsidR="00005155" w:rsidRPr="00CA4EC6" w:rsidRDefault="00005155"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005155" w:rsidRPr="00CA4EC6" w:rsidRDefault="00005155"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005155" w:rsidRPr="00CA4EC6" w:rsidRDefault="00005155"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005155" w:rsidRPr="00CA4EC6" w:rsidRDefault="00005155"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05155" w:rsidRPr="00CA4EC6" w:rsidRDefault="00005155"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005155" w:rsidRPr="00CA4EC6" w:rsidRDefault="00005155"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005155" w:rsidRPr="00CA4EC6" w:rsidRDefault="00005155"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005155" w:rsidRPr="00CA4EC6" w:rsidRDefault="00005155" w:rsidP="009023E7">
      <w:pPr>
        <w:spacing w:after="0" w:line="240" w:lineRule="auto"/>
        <w:jc w:val="both"/>
        <w:rPr>
          <w:sz w:val="20"/>
          <w:szCs w:val="20"/>
        </w:rPr>
      </w:pPr>
      <w:r w:rsidRPr="00CA4EC6">
        <w:rPr>
          <w:sz w:val="20"/>
          <w:szCs w:val="20"/>
        </w:rPr>
        <w:t xml:space="preserve"> </w:t>
      </w:r>
    </w:p>
    <w:p w:rsidR="00005155" w:rsidRPr="00CA4EC6" w:rsidRDefault="00005155" w:rsidP="009023E7">
      <w:pPr>
        <w:spacing w:after="0" w:line="240" w:lineRule="auto"/>
        <w:jc w:val="both"/>
        <w:rPr>
          <w:sz w:val="20"/>
          <w:szCs w:val="20"/>
        </w:rPr>
      </w:pPr>
      <w:r w:rsidRPr="00CA4EC6">
        <w:rPr>
          <w:sz w:val="20"/>
          <w:szCs w:val="20"/>
        </w:rPr>
        <w:t>4.</w:t>
      </w:r>
      <w:r w:rsidRPr="00CA4EC6">
        <w:rPr>
          <w:sz w:val="20"/>
          <w:szCs w:val="20"/>
        </w:rPr>
        <w:tab/>
        <w:t>W przypadku:</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05155" w:rsidRDefault="00005155" w:rsidP="009023E7">
      <w:pPr>
        <w:spacing w:after="0" w:line="240" w:lineRule="auto"/>
        <w:jc w:val="both"/>
        <w:rPr>
          <w:sz w:val="20"/>
          <w:szCs w:val="20"/>
        </w:rPr>
      </w:pPr>
      <w:r w:rsidRPr="00CA4EC6">
        <w:rPr>
          <w:sz w:val="20"/>
          <w:szCs w:val="20"/>
        </w:rPr>
        <w:t xml:space="preserve"> 5.</w:t>
      </w:r>
      <w:r w:rsidRPr="00CA4EC6">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05155" w:rsidRPr="00CA4EC6" w:rsidRDefault="00005155" w:rsidP="009023E7">
      <w:pPr>
        <w:spacing w:after="0" w:line="240" w:lineRule="auto"/>
        <w:jc w:val="both"/>
        <w:rPr>
          <w:sz w:val="20"/>
          <w:szCs w:val="20"/>
        </w:rPr>
      </w:pPr>
      <w:r w:rsidRPr="00CA4EC6">
        <w:rPr>
          <w:sz w:val="20"/>
          <w:szCs w:val="20"/>
        </w:rPr>
        <w:t>6.</w:t>
      </w:r>
      <w:r w:rsidRPr="00CA4EC6">
        <w:rPr>
          <w:sz w:val="20"/>
          <w:szCs w:val="20"/>
        </w:rPr>
        <w:tab/>
        <w:t>Odwołanie wnosi się w terminie:</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005155" w:rsidRPr="00CA4EC6" w:rsidRDefault="00005155"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005155" w:rsidRPr="00CA4EC6" w:rsidRDefault="00005155"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005155" w:rsidRPr="00CA4EC6" w:rsidRDefault="00005155"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005155" w:rsidRPr="00CA4EC6" w:rsidRDefault="00005155"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005155" w:rsidRPr="00CA4EC6" w:rsidRDefault="00005155"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005155" w:rsidRDefault="00005155"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005155" w:rsidRDefault="00005155" w:rsidP="009023E7">
      <w:pPr>
        <w:spacing w:after="0" w:line="240" w:lineRule="auto"/>
        <w:jc w:val="both"/>
        <w:rPr>
          <w:sz w:val="20"/>
          <w:szCs w:val="20"/>
        </w:rPr>
      </w:pPr>
      <w:r w:rsidRPr="00CA4EC6">
        <w:rPr>
          <w:sz w:val="20"/>
          <w:szCs w:val="20"/>
        </w:rPr>
        <w:t>13.</w:t>
      </w:r>
      <w:r w:rsidRPr="00CA4EC6">
        <w:rPr>
          <w:sz w:val="20"/>
          <w:szCs w:val="20"/>
        </w:rPr>
        <w:tab/>
        <w:t xml:space="preserve">W przypadku wniesienia odwołania wobec treści ogłoszenia o zamówieniu lub postanowień specyfikacji istotnych warunków zamówienia zamawiający może przedłużyć termin składania ofert. </w:t>
      </w:r>
    </w:p>
    <w:p w:rsidR="00005155" w:rsidRDefault="00005155" w:rsidP="009023E7">
      <w:pPr>
        <w:spacing w:after="0" w:line="240" w:lineRule="auto"/>
        <w:jc w:val="both"/>
        <w:rPr>
          <w:sz w:val="20"/>
          <w:szCs w:val="20"/>
        </w:rPr>
      </w:pPr>
      <w:r w:rsidRPr="00CA4EC6">
        <w:rPr>
          <w:sz w:val="20"/>
          <w:szCs w:val="20"/>
        </w:rPr>
        <w:t>14.</w:t>
      </w:r>
      <w:r w:rsidRPr="00CA4EC6">
        <w:rPr>
          <w:sz w:val="20"/>
          <w:szCs w:val="20"/>
        </w:rPr>
        <w:tab/>
        <w:t xml:space="preserve">W przypadku wniesienia odwołania po upływie terminu składania ofert bieg terminu związania ofertą ulega zawieszeniu do czasu ogłoszenia przez Krajową Izbę Odwoławczą orzeczenia. </w:t>
      </w:r>
    </w:p>
    <w:p w:rsidR="00005155" w:rsidRPr="00CA4EC6" w:rsidRDefault="00005155" w:rsidP="009023E7">
      <w:pPr>
        <w:spacing w:after="0" w:line="240" w:lineRule="auto"/>
        <w:jc w:val="both"/>
        <w:rPr>
          <w:sz w:val="20"/>
          <w:szCs w:val="20"/>
        </w:rPr>
      </w:pPr>
      <w:r w:rsidRPr="00CA4EC6">
        <w:rPr>
          <w:sz w:val="20"/>
          <w:szCs w:val="20"/>
        </w:rPr>
        <w:t>15.</w:t>
      </w:r>
      <w:r w:rsidRPr="00CA4EC6">
        <w:rPr>
          <w:sz w:val="20"/>
          <w:szCs w:val="20"/>
        </w:rPr>
        <w:tab/>
        <w:t xml:space="preserve">Jeżeli koniec terminu do wykonania czynności przypada na sobotę lub dzień ustawowo wolny od pracy, termin upływa dnia następnego po dniu lub dniach wolnych od pracy </w:t>
      </w:r>
    </w:p>
    <w:p w:rsidR="00005155" w:rsidRPr="00CA4EC6" w:rsidRDefault="00005155"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005155" w:rsidRPr="00CA4EC6" w:rsidRDefault="00005155"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005155" w:rsidRPr="00CA4EC6" w:rsidRDefault="00005155"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005155" w:rsidRPr="00CA4EC6" w:rsidRDefault="00005155"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005155" w:rsidRPr="00CA4EC6" w:rsidRDefault="00005155"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005155" w:rsidRPr="00CA4EC6" w:rsidRDefault="00005155"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005155" w:rsidRPr="00CA4EC6" w:rsidRDefault="00005155" w:rsidP="009023E7">
      <w:pPr>
        <w:spacing w:after="0" w:line="240" w:lineRule="auto"/>
        <w:jc w:val="both"/>
        <w:rPr>
          <w:b/>
          <w:bCs/>
          <w:sz w:val="20"/>
          <w:szCs w:val="20"/>
        </w:rPr>
      </w:pPr>
      <w:r w:rsidRPr="00CA4EC6">
        <w:rPr>
          <w:b/>
          <w:bCs/>
          <w:sz w:val="20"/>
          <w:szCs w:val="20"/>
        </w:rPr>
        <w:t>XIX. Postanowienia końcowe</w:t>
      </w:r>
    </w:p>
    <w:p w:rsidR="00005155" w:rsidRPr="00CA4EC6" w:rsidRDefault="00005155"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05155" w:rsidRPr="00CA4EC6" w:rsidRDefault="00005155"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005155" w:rsidRPr="00CA4EC6" w:rsidRDefault="00005155" w:rsidP="009023E7">
      <w:pPr>
        <w:spacing w:after="0" w:line="240" w:lineRule="auto"/>
        <w:jc w:val="both"/>
        <w:rPr>
          <w:sz w:val="20"/>
          <w:szCs w:val="20"/>
        </w:rPr>
      </w:pPr>
      <w:r w:rsidRPr="00CA4EC6">
        <w:rPr>
          <w:sz w:val="20"/>
          <w:szCs w:val="20"/>
        </w:rPr>
        <w:t xml:space="preserve"> 3. Udostępnienie dokumentów odbywać się będzie wg poniższych zasad:</w:t>
      </w:r>
    </w:p>
    <w:p w:rsidR="00005155" w:rsidRPr="00CA4EC6" w:rsidRDefault="00005155"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005155" w:rsidRPr="00CA4EC6" w:rsidRDefault="00005155"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005155" w:rsidRPr="00CA4EC6" w:rsidRDefault="00005155"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005155" w:rsidRPr="00CA4EC6" w:rsidRDefault="00005155"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005155" w:rsidRPr="00CA4EC6" w:rsidRDefault="00005155"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005155" w:rsidRPr="00CA4EC6" w:rsidRDefault="00005155"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005155" w:rsidRPr="00A677C0" w:rsidRDefault="00005155" w:rsidP="009023E7">
      <w:pPr>
        <w:spacing w:after="0" w:line="240" w:lineRule="auto"/>
        <w:ind w:right="57"/>
        <w:jc w:val="both"/>
        <w:rPr>
          <w:sz w:val="16"/>
          <w:szCs w:val="16"/>
        </w:rPr>
      </w:pPr>
      <w:r w:rsidRPr="00A677C0">
        <w:rPr>
          <w:sz w:val="16"/>
          <w:szCs w:val="16"/>
        </w:rPr>
        <w:t>1.  Wzór formularza ofertowego - Zał. Nr 1.</w:t>
      </w:r>
    </w:p>
    <w:p w:rsidR="00005155" w:rsidRPr="00A677C0" w:rsidRDefault="00005155" w:rsidP="009023E7">
      <w:pPr>
        <w:spacing w:after="0" w:line="240" w:lineRule="auto"/>
        <w:ind w:right="57"/>
        <w:jc w:val="both"/>
        <w:rPr>
          <w:sz w:val="16"/>
          <w:szCs w:val="16"/>
        </w:rPr>
      </w:pPr>
      <w:r w:rsidRPr="00A677C0">
        <w:rPr>
          <w:sz w:val="16"/>
          <w:szCs w:val="16"/>
        </w:rPr>
        <w:t>2.  Wzory formularza cenowego - Zał. Nr 2.</w:t>
      </w:r>
    </w:p>
    <w:p w:rsidR="00005155" w:rsidRPr="00A677C0" w:rsidRDefault="00005155" w:rsidP="009023E7">
      <w:pPr>
        <w:spacing w:after="0" w:line="240" w:lineRule="auto"/>
        <w:ind w:right="57"/>
        <w:jc w:val="both"/>
        <w:rPr>
          <w:sz w:val="16"/>
          <w:szCs w:val="16"/>
        </w:rPr>
      </w:pPr>
      <w:r w:rsidRPr="00A677C0">
        <w:rPr>
          <w:sz w:val="16"/>
          <w:szCs w:val="16"/>
        </w:rPr>
        <w:t xml:space="preserve">3.  Oświadczenie  - Zał. Nr 3 </w:t>
      </w:r>
    </w:p>
    <w:p w:rsidR="00005155" w:rsidRPr="00A677C0" w:rsidRDefault="00005155" w:rsidP="009023E7">
      <w:pPr>
        <w:spacing w:after="0" w:line="240" w:lineRule="auto"/>
        <w:ind w:right="57"/>
        <w:jc w:val="both"/>
        <w:rPr>
          <w:sz w:val="16"/>
          <w:szCs w:val="16"/>
        </w:rPr>
      </w:pPr>
      <w:r w:rsidRPr="00A677C0">
        <w:rPr>
          <w:sz w:val="16"/>
          <w:szCs w:val="16"/>
        </w:rPr>
        <w:t>4.  Istotne postanowienia warunków umowy - Zał. Nr 4.</w:t>
      </w:r>
    </w:p>
    <w:p w:rsidR="00005155" w:rsidRDefault="00005155" w:rsidP="00E25B11">
      <w:pPr>
        <w:tabs>
          <w:tab w:val="left" w:pos="6440"/>
        </w:tabs>
        <w:spacing w:after="0" w:line="240" w:lineRule="auto"/>
        <w:jc w:val="both"/>
        <w:rPr>
          <w:sz w:val="16"/>
          <w:szCs w:val="16"/>
        </w:rPr>
      </w:pPr>
      <w:r w:rsidRPr="00EE2D21">
        <w:rPr>
          <w:sz w:val="16"/>
          <w:szCs w:val="16"/>
        </w:rPr>
        <w:t xml:space="preserve">     </w:t>
      </w:r>
      <w:r>
        <w:rPr>
          <w:sz w:val="16"/>
          <w:szCs w:val="16"/>
        </w:rPr>
        <w:tab/>
      </w:r>
    </w:p>
    <w:p w:rsidR="00005155" w:rsidRDefault="00005155" w:rsidP="00B8297B">
      <w:pPr>
        <w:spacing w:after="0" w:line="240" w:lineRule="auto"/>
        <w:jc w:val="both"/>
        <w:rPr>
          <w:sz w:val="16"/>
          <w:szCs w:val="16"/>
        </w:rPr>
      </w:pPr>
      <w:r>
        <w:rPr>
          <w:sz w:val="16"/>
          <w:szCs w:val="16"/>
        </w:rPr>
        <w:t xml:space="preserve">   </w:t>
      </w:r>
    </w:p>
    <w:p w:rsidR="00005155" w:rsidRDefault="00005155" w:rsidP="00B8297B">
      <w:pPr>
        <w:spacing w:after="0" w:line="240" w:lineRule="auto"/>
        <w:jc w:val="both"/>
        <w:rPr>
          <w:sz w:val="16"/>
          <w:szCs w:val="16"/>
        </w:rPr>
      </w:pPr>
      <w:r>
        <w:rPr>
          <w:sz w:val="16"/>
          <w:szCs w:val="16"/>
        </w:rPr>
        <w:t xml:space="preserve">  sporządził:</w:t>
      </w:r>
    </w:p>
    <w:p w:rsidR="00005155" w:rsidRPr="00EE2D21" w:rsidRDefault="00005155" w:rsidP="00B8297B">
      <w:pPr>
        <w:spacing w:after="0" w:line="240" w:lineRule="auto"/>
        <w:jc w:val="both"/>
        <w:rPr>
          <w:sz w:val="16"/>
          <w:szCs w:val="16"/>
        </w:rPr>
      </w:pPr>
      <w:r>
        <w:rPr>
          <w:sz w:val="16"/>
          <w:szCs w:val="16"/>
        </w:rPr>
        <w:t xml:space="preserve"> Anna Drabik</w:t>
      </w:r>
    </w:p>
    <w:p w:rsidR="00005155" w:rsidRDefault="00005155"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005155" w:rsidRPr="00692F18" w:rsidRDefault="00005155"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005155" w:rsidRDefault="00005155" w:rsidP="00E25B11">
      <w:pPr>
        <w:widowControl w:val="0"/>
        <w:autoSpaceDE w:val="0"/>
        <w:autoSpaceDN w:val="0"/>
        <w:adjustRightInd w:val="0"/>
        <w:spacing w:after="0" w:line="240" w:lineRule="auto"/>
        <w:ind w:right="57" w:firstLine="708"/>
        <w:rPr>
          <w:sz w:val="18"/>
          <w:szCs w:val="18"/>
        </w:rPr>
      </w:pPr>
    </w:p>
    <w:p w:rsidR="00005155" w:rsidRPr="00692F18" w:rsidRDefault="00005155"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005155" w:rsidRPr="00692F18" w:rsidRDefault="00005155"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005155" w:rsidRPr="00692F18" w:rsidRDefault="00005155" w:rsidP="00E25B11">
      <w:pPr>
        <w:widowControl w:val="0"/>
        <w:autoSpaceDE w:val="0"/>
        <w:autoSpaceDN w:val="0"/>
        <w:adjustRightInd w:val="0"/>
        <w:spacing w:after="0" w:line="240" w:lineRule="auto"/>
        <w:ind w:left="6804" w:right="57" w:hanging="699"/>
        <w:rPr>
          <w:sz w:val="18"/>
          <w:szCs w:val="18"/>
        </w:rPr>
      </w:pPr>
    </w:p>
    <w:p w:rsidR="00005155" w:rsidRPr="00692F18" w:rsidRDefault="00005155" w:rsidP="00E25B11">
      <w:pPr>
        <w:widowControl w:val="0"/>
        <w:autoSpaceDE w:val="0"/>
        <w:autoSpaceDN w:val="0"/>
        <w:adjustRightInd w:val="0"/>
        <w:spacing w:after="0" w:line="240" w:lineRule="auto"/>
        <w:ind w:left="4956" w:right="57" w:firstLine="708"/>
        <w:rPr>
          <w:sz w:val="18"/>
          <w:szCs w:val="18"/>
        </w:rPr>
      </w:pPr>
    </w:p>
    <w:p w:rsidR="00005155" w:rsidRPr="00692F18" w:rsidRDefault="00005155"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005155" w:rsidRPr="00A677C0" w:rsidRDefault="00005155" w:rsidP="00E25B11">
      <w:pPr>
        <w:widowControl w:val="0"/>
        <w:autoSpaceDE w:val="0"/>
        <w:autoSpaceDN w:val="0"/>
        <w:adjustRightInd w:val="0"/>
        <w:spacing w:after="0" w:line="240" w:lineRule="auto"/>
        <w:ind w:left="4956" w:right="57" w:firstLine="708"/>
        <w:rPr>
          <w:sz w:val="18"/>
          <w:szCs w:val="18"/>
        </w:rPr>
      </w:pPr>
    </w:p>
    <w:p w:rsidR="00005155" w:rsidRPr="00A677C0" w:rsidRDefault="00005155"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005155" w:rsidRPr="008918C6" w:rsidRDefault="00005155" w:rsidP="00EE29D7">
      <w:pPr>
        <w:spacing w:after="0" w:line="240" w:lineRule="auto"/>
      </w:pPr>
    </w:p>
    <w:sectPr w:rsidR="00005155" w:rsidRPr="008918C6" w:rsidSect="002914B2">
      <w:pgSz w:w="11906" w:h="16838"/>
      <w:pgMar w:top="540"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5155"/>
    <w:rsid w:val="0001206C"/>
    <w:rsid w:val="00027D17"/>
    <w:rsid w:val="0003072C"/>
    <w:rsid w:val="00045A9F"/>
    <w:rsid w:val="00046878"/>
    <w:rsid w:val="000559FA"/>
    <w:rsid w:val="000773FA"/>
    <w:rsid w:val="000A0F0F"/>
    <w:rsid w:val="000B7C9C"/>
    <w:rsid w:val="000B7F7B"/>
    <w:rsid w:val="000D29F7"/>
    <w:rsid w:val="000D3DE0"/>
    <w:rsid w:val="000D667A"/>
    <w:rsid w:val="000E6D35"/>
    <w:rsid w:val="000F7B94"/>
    <w:rsid w:val="00100A7B"/>
    <w:rsid w:val="0013313D"/>
    <w:rsid w:val="0014091A"/>
    <w:rsid w:val="0015073D"/>
    <w:rsid w:val="00151D49"/>
    <w:rsid w:val="00187CF3"/>
    <w:rsid w:val="00190FE5"/>
    <w:rsid w:val="001B0C76"/>
    <w:rsid w:val="001C5E6E"/>
    <w:rsid w:val="001D64F5"/>
    <w:rsid w:val="001E3365"/>
    <w:rsid w:val="00203486"/>
    <w:rsid w:val="00207701"/>
    <w:rsid w:val="002463E5"/>
    <w:rsid w:val="00270031"/>
    <w:rsid w:val="0027101B"/>
    <w:rsid w:val="00272C5E"/>
    <w:rsid w:val="002914B2"/>
    <w:rsid w:val="00292B4B"/>
    <w:rsid w:val="00297BA5"/>
    <w:rsid w:val="002A0171"/>
    <w:rsid w:val="002A5713"/>
    <w:rsid w:val="002B6CCA"/>
    <w:rsid w:val="002E44CA"/>
    <w:rsid w:val="002F3E8C"/>
    <w:rsid w:val="002F4486"/>
    <w:rsid w:val="00301C2D"/>
    <w:rsid w:val="00313B53"/>
    <w:rsid w:val="003168C5"/>
    <w:rsid w:val="00322221"/>
    <w:rsid w:val="0032684C"/>
    <w:rsid w:val="00327E10"/>
    <w:rsid w:val="0035701B"/>
    <w:rsid w:val="003841E6"/>
    <w:rsid w:val="00384BA5"/>
    <w:rsid w:val="003B3AB5"/>
    <w:rsid w:val="003C24FB"/>
    <w:rsid w:val="003D792E"/>
    <w:rsid w:val="003E6158"/>
    <w:rsid w:val="003F06B4"/>
    <w:rsid w:val="00413973"/>
    <w:rsid w:val="00414280"/>
    <w:rsid w:val="004176C5"/>
    <w:rsid w:val="00420AC7"/>
    <w:rsid w:val="0042570C"/>
    <w:rsid w:val="004270AD"/>
    <w:rsid w:val="00433817"/>
    <w:rsid w:val="004375C9"/>
    <w:rsid w:val="004565D9"/>
    <w:rsid w:val="004665C9"/>
    <w:rsid w:val="00475D57"/>
    <w:rsid w:val="004804B8"/>
    <w:rsid w:val="00487F94"/>
    <w:rsid w:val="004C38AD"/>
    <w:rsid w:val="004D0E75"/>
    <w:rsid w:val="004D776E"/>
    <w:rsid w:val="004E485E"/>
    <w:rsid w:val="00503FF6"/>
    <w:rsid w:val="00514D97"/>
    <w:rsid w:val="005311C9"/>
    <w:rsid w:val="005344B8"/>
    <w:rsid w:val="00554813"/>
    <w:rsid w:val="005707CC"/>
    <w:rsid w:val="00590DC7"/>
    <w:rsid w:val="005B32CB"/>
    <w:rsid w:val="005B40B4"/>
    <w:rsid w:val="005C14C9"/>
    <w:rsid w:val="005C230B"/>
    <w:rsid w:val="005C7E35"/>
    <w:rsid w:val="005D17E1"/>
    <w:rsid w:val="005D2CEB"/>
    <w:rsid w:val="005D3A4F"/>
    <w:rsid w:val="005E4649"/>
    <w:rsid w:val="005E6135"/>
    <w:rsid w:val="005E72F7"/>
    <w:rsid w:val="005F0312"/>
    <w:rsid w:val="00603D9B"/>
    <w:rsid w:val="00620D7B"/>
    <w:rsid w:val="00622AA3"/>
    <w:rsid w:val="00626F80"/>
    <w:rsid w:val="00634578"/>
    <w:rsid w:val="006518FB"/>
    <w:rsid w:val="00673175"/>
    <w:rsid w:val="006909DC"/>
    <w:rsid w:val="00692F18"/>
    <w:rsid w:val="006A6C28"/>
    <w:rsid w:val="006C7C60"/>
    <w:rsid w:val="006D6B57"/>
    <w:rsid w:val="006D6F78"/>
    <w:rsid w:val="006E07F0"/>
    <w:rsid w:val="006F3E9D"/>
    <w:rsid w:val="007005F7"/>
    <w:rsid w:val="0070118E"/>
    <w:rsid w:val="007127C6"/>
    <w:rsid w:val="00751511"/>
    <w:rsid w:val="00764B22"/>
    <w:rsid w:val="00780DA2"/>
    <w:rsid w:val="007911DD"/>
    <w:rsid w:val="00795ABD"/>
    <w:rsid w:val="007C48C8"/>
    <w:rsid w:val="007D010C"/>
    <w:rsid w:val="00816D10"/>
    <w:rsid w:val="00817628"/>
    <w:rsid w:val="00826F26"/>
    <w:rsid w:val="00832C01"/>
    <w:rsid w:val="00833509"/>
    <w:rsid w:val="00854EC6"/>
    <w:rsid w:val="0086150C"/>
    <w:rsid w:val="00864E82"/>
    <w:rsid w:val="00872358"/>
    <w:rsid w:val="00872D1E"/>
    <w:rsid w:val="00890734"/>
    <w:rsid w:val="008918C6"/>
    <w:rsid w:val="00892CF9"/>
    <w:rsid w:val="00894E5B"/>
    <w:rsid w:val="008B3508"/>
    <w:rsid w:val="008E464F"/>
    <w:rsid w:val="008F4CBB"/>
    <w:rsid w:val="009023E7"/>
    <w:rsid w:val="00905A04"/>
    <w:rsid w:val="009244AE"/>
    <w:rsid w:val="00931A6D"/>
    <w:rsid w:val="009368B9"/>
    <w:rsid w:val="00941E92"/>
    <w:rsid w:val="00942768"/>
    <w:rsid w:val="009468E0"/>
    <w:rsid w:val="00951907"/>
    <w:rsid w:val="00954165"/>
    <w:rsid w:val="00960366"/>
    <w:rsid w:val="00962EBA"/>
    <w:rsid w:val="0096386B"/>
    <w:rsid w:val="00974330"/>
    <w:rsid w:val="0099754D"/>
    <w:rsid w:val="009B2D9D"/>
    <w:rsid w:val="009E0EE2"/>
    <w:rsid w:val="009E7AA6"/>
    <w:rsid w:val="009F6EDA"/>
    <w:rsid w:val="00A0097F"/>
    <w:rsid w:val="00A03B7E"/>
    <w:rsid w:val="00A03FBB"/>
    <w:rsid w:val="00A101BD"/>
    <w:rsid w:val="00A164F7"/>
    <w:rsid w:val="00A176C7"/>
    <w:rsid w:val="00A3636D"/>
    <w:rsid w:val="00A46B01"/>
    <w:rsid w:val="00A54683"/>
    <w:rsid w:val="00A618B9"/>
    <w:rsid w:val="00A6665B"/>
    <w:rsid w:val="00A677C0"/>
    <w:rsid w:val="00A83053"/>
    <w:rsid w:val="00A95BA1"/>
    <w:rsid w:val="00A96213"/>
    <w:rsid w:val="00A97EA9"/>
    <w:rsid w:val="00AA3669"/>
    <w:rsid w:val="00AA3810"/>
    <w:rsid w:val="00AA4EA7"/>
    <w:rsid w:val="00AA6157"/>
    <w:rsid w:val="00AC487D"/>
    <w:rsid w:val="00AD5D99"/>
    <w:rsid w:val="00AD767E"/>
    <w:rsid w:val="00AF4439"/>
    <w:rsid w:val="00AF58FF"/>
    <w:rsid w:val="00B11034"/>
    <w:rsid w:val="00B27C10"/>
    <w:rsid w:val="00B53663"/>
    <w:rsid w:val="00B53C76"/>
    <w:rsid w:val="00B56E56"/>
    <w:rsid w:val="00B62744"/>
    <w:rsid w:val="00B62847"/>
    <w:rsid w:val="00B664CB"/>
    <w:rsid w:val="00B81AB9"/>
    <w:rsid w:val="00B8297B"/>
    <w:rsid w:val="00B85D3F"/>
    <w:rsid w:val="00BA17B1"/>
    <w:rsid w:val="00BA6289"/>
    <w:rsid w:val="00BA7797"/>
    <w:rsid w:val="00BC5E6A"/>
    <w:rsid w:val="00BC60A2"/>
    <w:rsid w:val="00BD0E05"/>
    <w:rsid w:val="00BD4A48"/>
    <w:rsid w:val="00BF1D82"/>
    <w:rsid w:val="00C12151"/>
    <w:rsid w:val="00C36D0E"/>
    <w:rsid w:val="00C577F5"/>
    <w:rsid w:val="00C82102"/>
    <w:rsid w:val="00CA4EC6"/>
    <w:rsid w:val="00CB7DFB"/>
    <w:rsid w:val="00CD7C6D"/>
    <w:rsid w:val="00CE4ADE"/>
    <w:rsid w:val="00CE793B"/>
    <w:rsid w:val="00D04667"/>
    <w:rsid w:val="00D14C2E"/>
    <w:rsid w:val="00D213C5"/>
    <w:rsid w:val="00D37E86"/>
    <w:rsid w:val="00D502FE"/>
    <w:rsid w:val="00D5107B"/>
    <w:rsid w:val="00D52552"/>
    <w:rsid w:val="00D56C01"/>
    <w:rsid w:val="00D56D1F"/>
    <w:rsid w:val="00D62340"/>
    <w:rsid w:val="00D666D8"/>
    <w:rsid w:val="00D66887"/>
    <w:rsid w:val="00D73F18"/>
    <w:rsid w:val="00DA305B"/>
    <w:rsid w:val="00DA632A"/>
    <w:rsid w:val="00DB1E36"/>
    <w:rsid w:val="00DB2C2A"/>
    <w:rsid w:val="00DB44D8"/>
    <w:rsid w:val="00DB5A85"/>
    <w:rsid w:val="00DC1F2C"/>
    <w:rsid w:val="00DC35F1"/>
    <w:rsid w:val="00DD1EBB"/>
    <w:rsid w:val="00DE2163"/>
    <w:rsid w:val="00DE3CFB"/>
    <w:rsid w:val="00DE57D3"/>
    <w:rsid w:val="00DF4FD2"/>
    <w:rsid w:val="00E00BC5"/>
    <w:rsid w:val="00E05328"/>
    <w:rsid w:val="00E228E7"/>
    <w:rsid w:val="00E23BB0"/>
    <w:rsid w:val="00E25B11"/>
    <w:rsid w:val="00E3535B"/>
    <w:rsid w:val="00E355A1"/>
    <w:rsid w:val="00E35B3C"/>
    <w:rsid w:val="00E57949"/>
    <w:rsid w:val="00E76198"/>
    <w:rsid w:val="00E96358"/>
    <w:rsid w:val="00EA067F"/>
    <w:rsid w:val="00EA4F66"/>
    <w:rsid w:val="00ED3A9B"/>
    <w:rsid w:val="00ED7D96"/>
    <w:rsid w:val="00EE29D7"/>
    <w:rsid w:val="00EE2D21"/>
    <w:rsid w:val="00EE4E56"/>
    <w:rsid w:val="00EE6870"/>
    <w:rsid w:val="00F00D4F"/>
    <w:rsid w:val="00F053A4"/>
    <w:rsid w:val="00F142D8"/>
    <w:rsid w:val="00F246C1"/>
    <w:rsid w:val="00F32663"/>
    <w:rsid w:val="00F51748"/>
    <w:rsid w:val="00F55720"/>
    <w:rsid w:val="00F56932"/>
    <w:rsid w:val="00F617EA"/>
    <w:rsid w:val="00F633E5"/>
    <w:rsid w:val="00F63902"/>
    <w:rsid w:val="00FA05D6"/>
    <w:rsid w:val="00FC021A"/>
    <w:rsid w:val="00FC1B47"/>
    <w:rsid w:val="00FC338B"/>
    <w:rsid w:val="00FC4D88"/>
    <w:rsid w:val="00FD7BEB"/>
    <w:rsid w:val="00FF0464"/>
    <w:rsid w:val="00FF4206"/>
    <w:rsid w:val="00FF58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 w:type="paragraph" w:customStyle="1" w:styleId="ZnakZnak2ZnakZnakZnakZnak4">
    <w:name w:val="Znak Znak2 Znak Znak Znak Znak4"/>
    <w:basedOn w:val="Normal"/>
    <w:uiPriority w:val="99"/>
    <w:rsid w:val="00F142D8"/>
    <w:pPr>
      <w:spacing w:after="0" w:line="240" w:lineRule="auto"/>
    </w:pPr>
    <w:rPr>
      <w:sz w:val="24"/>
      <w:szCs w:val="24"/>
      <w:lang w:eastAsia="pl-PL"/>
    </w:rPr>
  </w:style>
  <w:style w:type="paragraph" w:customStyle="1" w:styleId="ZnakZnak2ZnakZnakZnakZnak5">
    <w:name w:val="Znak Znak2 Znak Znak Znak Znak5"/>
    <w:basedOn w:val="Normal"/>
    <w:uiPriority w:val="99"/>
    <w:rsid w:val="00F00D4F"/>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721709706">
      <w:marLeft w:val="0"/>
      <w:marRight w:val="0"/>
      <w:marTop w:val="0"/>
      <w:marBottom w:val="0"/>
      <w:divBdr>
        <w:top w:val="none" w:sz="0" w:space="0" w:color="auto"/>
        <w:left w:val="none" w:sz="0" w:space="0" w:color="auto"/>
        <w:bottom w:val="none" w:sz="0" w:space="0" w:color="auto"/>
        <w:right w:val="none" w:sz="0" w:space="0" w:color="auto"/>
      </w:divBdr>
    </w:div>
    <w:div w:id="1721709707">
      <w:marLeft w:val="0"/>
      <w:marRight w:val="0"/>
      <w:marTop w:val="0"/>
      <w:marBottom w:val="0"/>
      <w:divBdr>
        <w:top w:val="none" w:sz="0" w:space="0" w:color="auto"/>
        <w:left w:val="none" w:sz="0" w:space="0" w:color="auto"/>
        <w:bottom w:val="none" w:sz="0" w:space="0" w:color="auto"/>
        <w:right w:val="none" w:sz="0" w:space="0" w:color="auto"/>
      </w:divBdr>
    </w:div>
    <w:div w:id="1721709708">
      <w:marLeft w:val="0"/>
      <w:marRight w:val="0"/>
      <w:marTop w:val="0"/>
      <w:marBottom w:val="0"/>
      <w:divBdr>
        <w:top w:val="none" w:sz="0" w:space="0" w:color="auto"/>
        <w:left w:val="none" w:sz="0" w:space="0" w:color="auto"/>
        <w:bottom w:val="none" w:sz="0" w:space="0" w:color="auto"/>
        <w:right w:val="none" w:sz="0" w:space="0" w:color="auto"/>
      </w:divBdr>
    </w:div>
    <w:div w:id="1721709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12</Pages>
  <Words>7309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5</cp:revision>
  <cp:lastPrinted>2020-03-16T08:03:00Z</cp:lastPrinted>
  <dcterms:created xsi:type="dcterms:W3CDTF">2020-03-12T08:36:00Z</dcterms:created>
  <dcterms:modified xsi:type="dcterms:W3CDTF">2020-03-16T08:03:00Z</dcterms:modified>
</cp:coreProperties>
</file>