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4A" w:rsidRPr="00445385" w:rsidRDefault="00B6304A" w:rsidP="00355052">
      <w:pPr>
        <w:ind w:right="57"/>
        <w:rPr>
          <w:sz w:val="18"/>
          <w:szCs w:val="18"/>
        </w:rPr>
      </w:pPr>
    </w:p>
    <w:p w:rsidR="00B6304A" w:rsidRDefault="00B6304A" w:rsidP="00355052">
      <w:pPr>
        <w:ind w:left="-540" w:right="57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Numer sprawy: DSUiZP </w:t>
      </w:r>
      <w:r w:rsidRPr="001966E2">
        <w:rPr>
          <w:rFonts w:ascii="Calibri" w:hAnsi="Calibri" w:cs="Calibri"/>
          <w:sz w:val="20"/>
          <w:szCs w:val="20"/>
        </w:rPr>
        <w:t>2</w:t>
      </w:r>
      <w:r>
        <w:rPr>
          <w:rFonts w:ascii="Calibri" w:hAnsi="Calibri" w:cs="Calibri"/>
          <w:sz w:val="20"/>
          <w:szCs w:val="20"/>
        </w:rPr>
        <w:t>4/AD</w:t>
      </w:r>
      <w:r w:rsidRPr="001966E2">
        <w:rPr>
          <w:rFonts w:ascii="Calibri" w:hAnsi="Calibri" w:cs="Calibri"/>
          <w:sz w:val="20"/>
          <w:szCs w:val="20"/>
        </w:rPr>
        <w:t xml:space="preserve">/ </w:t>
      </w:r>
      <w:r>
        <w:rPr>
          <w:rFonts w:ascii="Calibri" w:hAnsi="Calibri" w:cs="Calibri"/>
          <w:sz w:val="20"/>
          <w:szCs w:val="20"/>
        </w:rPr>
        <w:t>74</w:t>
      </w:r>
      <w:r w:rsidRPr="001966E2">
        <w:rPr>
          <w:rFonts w:ascii="Calibri" w:hAnsi="Calibri" w:cs="Calibri"/>
          <w:sz w:val="20"/>
          <w:szCs w:val="20"/>
        </w:rPr>
        <w:t xml:space="preserve"> /201</w:t>
      </w:r>
      <w:r>
        <w:rPr>
          <w:rFonts w:ascii="Calibri" w:hAnsi="Calibri" w:cs="Calibri"/>
          <w:sz w:val="20"/>
          <w:szCs w:val="20"/>
        </w:rPr>
        <w:t>9</w:t>
      </w:r>
      <w:r w:rsidRPr="001966E2">
        <w:rPr>
          <w:rFonts w:ascii="Calibri" w:hAnsi="Calibri" w:cs="Calibri"/>
          <w:sz w:val="20"/>
          <w:szCs w:val="20"/>
        </w:rPr>
        <w:tab/>
        <w:t xml:space="preserve">                                   </w:t>
      </w:r>
      <w:r>
        <w:rPr>
          <w:rFonts w:ascii="Calibri" w:hAnsi="Calibri" w:cs="Calibri"/>
          <w:sz w:val="20"/>
          <w:szCs w:val="20"/>
        </w:rPr>
        <w:t xml:space="preserve">               </w:t>
      </w:r>
      <w:r w:rsidRPr="001966E2">
        <w:rPr>
          <w:rFonts w:ascii="Calibri" w:hAnsi="Calibri" w:cs="Calibri"/>
          <w:sz w:val="20"/>
          <w:szCs w:val="20"/>
        </w:rPr>
        <w:t xml:space="preserve">              </w:t>
      </w:r>
      <w:r>
        <w:rPr>
          <w:rFonts w:ascii="Calibri" w:hAnsi="Calibri" w:cs="Calibri"/>
          <w:sz w:val="20"/>
          <w:szCs w:val="20"/>
        </w:rPr>
        <w:t xml:space="preserve">                   </w:t>
      </w:r>
      <w:r w:rsidRPr="001966E2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                      </w:t>
      </w:r>
      <w:r w:rsidRPr="001966E2">
        <w:rPr>
          <w:rFonts w:ascii="Calibri" w:hAnsi="Calibri" w:cs="Calibri"/>
          <w:sz w:val="20"/>
          <w:szCs w:val="20"/>
        </w:rPr>
        <w:t xml:space="preserve">Końskie 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</w:rPr>
        <w:t>2019-12-04</w:t>
      </w:r>
    </w:p>
    <w:p w:rsidR="00B6304A" w:rsidRDefault="00B6304A" w:rsidP="00355052">
      <w:pPr>
        <w:ind w:left="-540" w:right="57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38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31"/>
      </w:tblGrid>
      <w:tr w:rsidR="00B6304A" w:rsidRPr="00407353">
        <w:trPr>
          <w:trHeight w:val="1171"/>
        </w:trPr>
        <w:tc>
          <w:tcPr>
            <w:tcW w:w="3831" w:type="dxa"/>
          </w:tcPr>
          <w:p w:rsidR="00B6304A" w:rsidRPr="000A58C8" w:rsidRDefault="00B6304A" w:rsidP="000A58C8">
            <w:pPr>
              <w:pStyle w:val="BodyText"/>
              <w:jc w:val="lef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</w:t>
            </w:r>
            <w:r w:rsidRPr="000A58C8">
              <w:rPr>
                <w:rFonts w:ascii="Calibri" w:hAnsi="Calibri" w:cs="Calibri"/>
                <w:color w:val="000000"/>
              </w:rPr>
              <w:t>ZESPÓŁ OPIEKI ZDROWOTNEJ</w:t>
            </w:r>
            <w:r w:rsidRPr="000A58C8">
              <w:rPr>
                <w:rFonts w:ascii="Calibri" w:hAnsi="Calibri" w:cs="Calibri"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 xml:space="preserve">                     </w:t>
            </w:r>
            <w:r w:rsidRPr="000A58C8">
              <w:rPr>
                <w:rFonts w:ascii="Calibri" w:hAnsi="Calibri" w:cs="Calibri"/>
                <w:color w:val="000000"/>
              </w:rPr>
              <w:t>26 – 200 KOŃSKIE</w:t>
            </w:r>
          </w:p>
          <w:p w:rsidR="00B6304A" w:rsidRPr="000A58C8" w:rsidRDefault="00B6304A" w:rsidP="000A58C8">
            <w:pPr>
              <w:jc w:val="center"/>
              <w:rPr>
                <w:rFonts w:ascii="Calibri" w:hAnsi="Calibri" w:cs="Calibri"/>
                <w:color w:val="000000"/>
              </w:rPr>
            </w:pPr>
            <w:r w:rsidRPr="000A58C8">
              <w:rPr>
                <w:rFonts w:ascii="Calibri" w:hAnsi="Calibri" w:cs="Calibri"/>
                <w:color w:val="000000"/>
                <w:sz w:val="22"/>
                <w:szCs w:val="22"/>
              </w:rPr>
              <w:t>ul. Gimnazjalna 41 B</w:t>
            </w:r>
          </w:p>
          <w:p w:rsidR="00B6304A" w:rsidRPr="000A58C8" w:rsidRDefault="00B6304A" w:rsidP="000A58C8">
            <w:pPr>
              <w:pStyle w:val="BodyText"/>
              <w:rPr>
                <w:rFonts w:ascii="Calibri" w:hAnsi="Calibri" w:cs="Calibri"/>
                <w:color w:val="000000"/>
              </w:rPr>
            </w:pPr>
            <w:r w:rsidRPr="000A58C8">
              <w:rPr>
                <w:rFonts w:ascii="Calibri" w:hAnsi="Calibri" w:cs="Calibri"/>
                <w:color w:val="000000"/>
              </w:rPr>
              <w:t>Dział Sprzedaży Usług</w:t>
            </w:r>
          </w:p>
          <w:p w:rsidR="00B6304A" w:rsidRPr="00407353" w:rsidRDefault="00B6304A" w:rsidP="000A58C8">
            <w:pPr>
              <w:pStyle w:val="BodyText"/>
              <w:rPr>
                <w:rFonts w:ascii="Calibri" w:hAnsi="Calibri" w:cs="Calibri"/>
                <w:color w:val="FFFFFF"/>
                <w:sz w:val="28"/>
                <w:szCs w:val="28"/>
              </w:rPr>
            </w:pPr>
            <w:r w:rsidRPr="000A58C8">
              <w:rPr>
                <w:rFonts w:ascii="Calibri" w:hAnsi="Calibri" w:cs="Calibri"/>
                <w:color w:val="000000"/>
              </w:rPr>
              <w:t>i Zamówień Publicznych</w:t>
            </w:r>
          </w:p>
        </w:tc>
      </w:tr>
    </w:tbl>
    <w:p w:rsidR="00B6304A" w:rsidRPr="00407353" w:rsidRDefault="00B6304A" w:rsidP="00355052">
      <w:pPr>
        <w:ind w:left="-540" w:right="-517"/>
        <w:jc w:val="center"/>
        <w:rPr>
          <w:rStyle w:val="oznaczenie"/>
          <w:rFonts w:ascii="Calibri" w:hAnsi="Calibri" w:cs="Calibri"/>
        </w:rPr>
      </w:pPr>
    </w:p>
    <w:p w:rsidR="00B6304A" w:rsidRPr="00161935" w:rsidRDefault="00B6304A" w:rsidP="00355052">
      <w:pPr>
        <w:ind w:left="-540" w:right="-517"/>
        <w:jc w:val="center"/>
        <w:rPr>
          <w:rStyle w:val="oznaczenie"/>
          <w:rFonts w:ascii="Calibri" w:hAnsi="Calibri" w:cs="Calibri"/>
          <w:b/>
          <w:bCs/>
          <w:sz w:val="36"/>
          <w:szCs w:val="36"/>
        </w:rPr>
      </w:pPr>
      <w:r w:rsidRPr="00161935">
        <w:rPr>
          <w:rStyle w:val="oznaczenie"/>
          <w:rFonts w:ascii="Calibri" w:hAnsi="Calibri" w:cs="Calibri"/>
          <w:b/>
          <w:bCs/>
          <w:sz w:val="36"/>
          <w:szCs w:val="36"/>
        </w:rPr>
        <w:t xml:space="preserve">Informacja o wyborze najkorzystniejszej  oferty  </w:t>
      </w:r>
    </w:p>
    <w:p w:rsidR="00B6304A" w:rsidRPr="00407353" w:rsidRDefault="00B6304A" w:rsidP="00047649">
      <w:pPr>
        <w:ind w:left="-540" w:right="-233"/>
        <w:jc w:val="center"/>
        <w:rPr>
          <w:rStyle w:val="oznaczenie"/>
          <w:rFonts w:ascii="Calibri" w:hAnsi="Calibri" w:cs="Calibri"/>
        </w:rPr>
      </w:pPr>
    </w:p>
    <w:p w:rsidR="00B6304A" w:rsidRDefault="00B6304A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  <w:r w:rsidRPr="00415BD8">
        <w:rPr>
          <w:rFonts w:ascii="Calibri" w:hAnsi="Calibri" w:cs="Calibri"/>
          <w:color w:val="000000"/>
          <w:sz w:val="28"/>
          <w:szCs w:val="28"/>
        </w:rPr>
        <w:t xml:space="preserve">         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Niniejszym informujemy, ze </w:t>
      </w:r>
      <w:r>
        <w:rPr>
          <w:rFonts w:ascii="Calibri" w:hAnsi="Calibri" w:cs="Calibri"/>
          <w:color w:val="000000"/>
          <w:sz w:val="28"/>
          <w:szCs w:val="28"/>
        </w:rPr>
        <w:t>w wyniku opublikowanego w dniu 28-11</w:t>
      </w:r>
      <w:r w:rsidRPr="000A58C8">
        <w:rPr>
          <w:rFonts w:ascii="Calibri" w:hAnsi="Calibri" w:cs="Calibri"/>
          <w:color w:val="000000"/>
          <w:sz w:val="28"/>
          <w:szCs w:val="28"/>
        </w:rPr>
        <w:t>-201</w:t>
      </w:r>
      <w:r>
        <w:rPr>
          <w:rFonts w:ascii="Calibri" w:hAnsi="Calibri" w:cs="Calibri"/>
          <w:color w:val="000000"/>
          <w:sz w:val="28"/>
          <w:szCs w:val="28"/>
        </w:rPr>
        <w:t xml:space="preserve">9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zaproszenia do złożenia oferty  w postępowaniu </w:t>
      </w:r>
      <w:r>
        <w:rPr>
          <w:rFonts w:ascii="Calibri" w:hAnsi="Calibri" w:cs="Calibri"/>
          <w:color w:val="000000"/>
          <w:sz w:val="28"/>
          <w:szCs w:val="28"/>
        </w:rPr>
        <w:t xml:space="preserve">na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15BD8">
        <w:rPr>
          <w:rFonts w:ascii="Calibri" w:hAnsi="Calibri" w:cs="Calibri"/>
          <w:color w:val="000000"/>
          <w:sz w:val="28"/>
          <w:szCs w:val="28"/>
        </w:rPr>
        <w:t>dostaw</w:t>
      </w:r>
      <w:r>
        <w:rPr>
          <w:rFonts w:ascii="Calibri" w:hAnsi="Calibri" w:cs="Calibri"/>
          <w:color w:val="000000"/>
          <w:sz w:val="28"/>
          <w:szCs w:val="28"/>
        </w:rPr>
        <w:t>ę</w:t>
      </w:r>
      <w:r w:rsidRPr="00415BD8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8"/>
          <w:szCs w:val="28"/>
        </w:rPr>
        <w:t xml:space="preserve">: </w:t>
      </w:r>
    </w:p>
    <w:p w:rsidR="00B6304A" w:rsidRPr="00E07074" w:rsidRDefault="00B6304A" w:rsidP="001A6090">
      <w:pPr>
        <w:pStyle w:val="Heading2"/>
        <w:ind w:left="284"/>
        <w:jc w:val="center"/>
        <w:rPr>
          <w:rFonts w:ascii="Calibri" w:hAnsi="Calibri" w:cs="Calibri"/>
          <w:i w:val="0"/>
          <w:iCs w:val="0"/>
          <w:sz w:val="32"/>
          <w:szCs w:val="32"/>
        </w:rPr>
      </w:pPr>
      <w:r w:rsidRPr="00E07074">
        <w:rPr>
          <w:rFonts w:ascii="Calibri" w:hAnsi="Calibri" w:cs="Calibri"/>
          <w:i w:val="0"/>
          <w:iCs w:val="0"/>
          <w:sz w:val="32"/>
          <w:szCs w:val="32"/>
        </w:rPr>
        <w:t>Aparat USG do badań naczyniowych</w:t>
      </w:r>
    </w:p>
    <w:p w:rsidR="00B6304A" w:rsidRDefault="00B6304A" w:rsidP="00830BF6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B6304A" w:rsidRDefault="00B6304A" w:rsidP="00415BD8">
      <w:pPr>
        <w:spacing w:line="360" w:lineRule="auto"/>
        <w:ind w:right="-232"/>
        <w:jc w:val="both"/>
        <w:rPr>
          <w:rFonts w:ascii="Calibri" w:hAnsi="Calibri" w:cs="Calibri"/>
          <w:color w:val="000000"/>
          <w:sz w:val="28"/>
          <w:szCs w:val="28"/>
        </w:rPr>
      </w:pPr>
      <w:r w:rsidRPr="000A58C8">
        <w:rPr>
          <w:rFonts w:ascii="Calibri" w:hAnsi="Calibri" w:cs="Calibri"/>
          <w:color w:val="000000"/>
          <w:sz w:val="28"/>
          <w:szCs w:val="28"/>
        </w:rPr>
        <w:t xml:space="preserve">dla potrzeb Zespołu Opieki Zdrowotnej w Końskich </w:t>
      </w:r>
      <w:r>
        <w:rPr>
          <w:rFonts w:ascii="Calibri" w:hAnsi="Calibri" w:cs="Calibri"/>
          <w:color w:val="000000"/>
          <w:sz w:val="28"/>
          <w:szCs w:val="28"/>
        </w:rPr>
        <w:t>Świętokrzyskiego Centrum Chirurgii Naczyniowej i Angiologii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 Zamawia</w:t>
      </w:r>
      <w:r>
        <w:rPr>
          <w:rFonts w:ascii="Calibri" w:hAnsi="Calibri" w:cs="Calibri"/>
          <w:color w:val="000000"/>
          <w:sz w:val="28"/>
          <w:szCs w:val="28"/>
        </w:rPr>
        <w:t xml:space="preserve">jący po dokonaniu oceny oferty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od strony formalnej i merytorycznej, wybrał jako najkorzystniejszą </w:t>
      </w:r>
      <w:r>
        <w:rPr>
          <w:rFonts w:ascii="Calibri" w:hAnsi="Calibri" w:cs="Calibri"/>
          <w:color w:val="000000"/>
          <w:sz w:val="28"/>
          <w:szCs w:val="28"/>
        </w:rPr>
        <w:t xml:space="preserve">niżej wymienioną </w:t>
      </w:r>
      <w:r w:rsidRPr="000A58C8">
        <w:rPr>
          <w:rFonts w:ascii="Calibri" w:hAnsi="Calibri" w:cs="Calibri"/>
          <w:color w:val="000000"/>
          <w:sz w:val="28"/>
          <w:szCs w:val="28"/>
        </w:rPr>
        <w:t xml:space="preserve">ofertę firmy: </w:t>
      </w:r>
    </w:p>
    <w:p w:rsidR="00B6304A" w:rsidRPr="00AE42C5" w:rsidRDefault="00B6304A" w:rsidP="00830BF6">
      <w:pPr>
        <w:tabs>
          <w:tab w:val="left" w:pos="284"/>
        </w:tabs>
        <w:ind w:left="284" w:right="-284" w:hanging="426"/>
        <w:jc w:val="center"/>
        <w:rPr>
          <w:b/>
          <w:bCs/>
        </w:rPr>
      </w:pPr>
      <w:r w:rsidRPr="00AE42C5">
        <w:rPr>
          <w:b/>
          <w:bCs/>
        </w:rPr>
        <w:t>MIRO</w:t>
      </w:r>
      <w:r>
        <w:rPr>
          <w:b/>
          <w:bCs/>
        </w:rPr>
        <w:t xml:space="preserve"> Sp. zo.o</w:t>
      </w:r>
    </w:p>
    <w:p w:rsidR="00B6304A" w:rsidRPr="00AE42C5" w:rsidRDefault="00B6304A" w:rsidP="00830BF6">
      <w:pPr>
        <w:tabs>
          <w:tab w:val="left" w:pos="284"/>
        </w:tabs>
        <w:ind w:left="284" w:right="-284" w:hanging="426"/>
        <w:jc w:val="center"/>
        <w:rPr>
          <w:b/>
          <w:bCs/>
        </w:rPr>
      </w:pPr>
      <w:r w:rsidRPr="00AE42C5">
        <w:rPr>
          <w:b/>
          <w:bCs/>
        </w:rPr>
        <w:t>ul. Mińska 25B lok U1</w:t>
      </w:r>
    </w:p>
    <w:p w:rsidR="00B6304A" w:rsidRPr="00AE42C5" w:rsidRDefault="00B6304A" w:rsidP="00830BF6">
      <w:pPr>
        <w:tabs>
          <w:tab w:val="left" w:pos="284"/>
        </w:tabs>
        <w:ind w:left="284" w:right="-284" w:hanging="426"/>
        <w:jc w:val="center"/>
        <w:rPr>
          <w:b/>
          <w:bCs/>
        </w:rPr>
      </w:pPr>
      <w:r w:rsidRPr="00AE42C5">
        <w:rPr>
          <w:b/>
          <w:bCs/>
        </w:rPr>
        <w:t>03-808 Warszawa</w:t>
      </w:r>
    </w:p>
    <w:p w:rsidR="00B6304A" w:rsidRPr="00AE42C5" w:rsidRDefault="00B6304A" w:rsidP="00830BF6">
      <w:pPr>
        <w:tabs>
          <w:tab w:val="left" w:pos="284"/>
        </w:tabs>
        <w:ind w:left="284" w:right="-284" w:hanging="426"/>
        <w:jc w:val="center"/>
        <w:rPr>
          <w:rStyle w:val="st"/>
          <w:rFonts w:ascii="Arial Narrow" w:hAnsi="Arial Narrow" w:cs="Arial Narrow"/>
          <w:b/>
          <w:bCs/>
          <w:sz w:val="28"/>
          <w:szCs w:val="28"/>
        </w:rPr>
      </w:pPr>
      <w:r w:rsidRPr="00AE42C5">
        <w:rPr>
          <w:b/>
          <w:bCs/>
        </w:rPr>
        <w:t xml:space="preserve"> </w:t>
      </w:r>
    </w:p>
    <w:p w:rsidR="00B6304A" w:rsidRPr="00AE42C5" w:rsidRDefault="00B6304A" w:rsidP="003668CD">
      <w:pPr>
        <w:ind w:right="-233"/>
        <w:rPr>
          <w:rStyle w:val="st"/>
          <w:rFonts w:ascii="Arial Narrow" w:hAnsi="Arial Narrow" w:cs="Arial Narrow"/>
          <w:b/>
          <w:bCs/>
          <w:sz w:val="28"/>
          <w:szCs w:val="28"/>
        </w:rPr>
      </w:pPr>
      <w:r w:rsidRPr="00AE42C5">
        <w:rPr>
          <w:rFonts w:ascii="Calibri" w:hAnsi="Calibri" w:cs="Calibri"/>
          <w:b/>
          <w:bCs/>
          <w:color w:val="000000"/>
          <w:sz w:val="28"/>
          <w:szCs w:val="28"/>
        </w:rPr>
        <w:t>- z ceną brutto  133 903,00 zł</w:t>
      </w:r>
    </w:p>
    <w:p w:rsidR="00B6304A" w:rsidRDefault="00B6304A" w:rsidP="00161935">
      <w:pPr>
        <w:ind w:right="-233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6304A" w:rsidRPr="001966E2" w:rsidRDefault="00B6304A" w:rsidP="003D6EC4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noProof/>
          <w:sz w:val="20"/>
          <w:szCs w:val="20"/>
        </w:rPr>
        <w:t xml:space="preserve">Informacja </w:t>
      </w:r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zostaje w dniu  dzisiejszym  zamieszczone na stronach  </w:t>
      </w:r>
      <w:hyperlink r:id="rId5" w:history="1">
        <w:r w:rsidRPr="001966E2">
          <w:rPr>
            <w:rStyle w:val="Hyperlink"/>
            <w:rFonts w:ascii="Calibri" w:hAnsi="Calibri" w:cs="Calibri"/>
            <w:i/>
            <w:iCs/>
            <w:sz w:val="20"/>
            <w:szCs w:val="20"/>
          </w:rPr>
          <w:t>http://zoz-konskie.bip.org.pl/</w:t>
        </w:r>
      </w:hyperlink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i tablicy ogłoszeń</w:t>
      </w:r>
      <w:r w:rsidRPr="001966E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6304A" w:rsidRDefault="00B6304A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sz w:val="20"/>
          <w:szCs w:val="20"/>
        </w:rPr>
      </w:pPr>
    </w:p>
    <w:p w:rsidR="00B6304A" w:rsidRDefault="00B6304A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B6304A" w:rsidRDefault="00B6304A" w:rsidP="003D6EC4">
      <w:pPr>
        <w:widowControl w:val="0"/>
        <w:autoSpaceDE w:val="0"/>
        <w:autoSpaceDN w:val="0"/>
        <w:adjustRightInd w:val="0"/>
        <w:ind w:right="-517"/>
        <w:jc w:val="both"/>
        <w:rPr>
          <w:rFonts w:ascii="Calibri" w:hAnsi="Calibri" w:cs="Calibri"/>
          <w:i/>
          <w:iCs/>
          <w:sz w:val="20"/>
          <w:szCs w:val="20"/>
        </w:rPr>
      </w:pPr>
    </w:p>
    <w:p w:rsidR="00B6304A" w:rsidRDefault="00B6304A" w:rsidP="003D6EC4">
      <w:pPr>
        <w:widowControl w:val="0"/>
        <w:autoSpaceDE w:val="0"/>
        <w:autoSpaceDN w:val="0"/>
        <w:adjustRightInd w:val="0"/>
        <w:ind w:right="-517"/>
        <w:jc w:val="center"/>
        <w:rPr>
          <w:b/>
          <w:bCs/>
        </w:rPr>
      </w:pPr>
      <w:r w:rsidRPr="001966E2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 xml:space="preserve">     </w:t>
      </w:r>
      <w:r w:rsidRPr="001966E2">
        <w:rPr>
          <w:rFonts w:ascii="Calibri" w:hAnsi="Calibri" w:cs="Calibri"/>
          <w:sz w:val="20"/>
          <w:szCs w:val="20"/>
        </w:rPr>
        <w:t xml:space="preserve">   Końskie. </w:t>
      </w:r>
      <w:r>
        <w:rPr>
          <w:rFonts w:ascii="Calibri" w:hAnsi="Calibri" w:cs="Calibri"/>
          <w:color w:val="000000"/>
          <w:sz w:val="20"/>
          <w:szCs w:val="20"/>
        </w:rPr>
        <w:t>2019-12-04</w:t>
      </w:r>
    </w:p>
    <w:p w:rsidR="00B6304A" w:rsidRDefault="00B6304A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sz w:val="20"/>
          <w:szCs w:val="20"/>
        </w:rPr>
      </w:pPr>
    </w:p>
    <w:p w:rsidR="00B6304A" w:rsidRPr="001966E2" w:rsidRDefault="00B6304A" w:rsidP="003D6EC4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i/>
          <w:iCs/>
          <w:noProof/>
          <w:sz w:val="20"/>
          <w:szCs w:val="20"/>
        </w:rPr>
      </w:pPr>
    </w:p>
    <w:p w:rsidR="00B6304A" w:rsidRPr="00800D01" w:rsidRDefault="00B6304A" w:rsidP="000A58C8">
      <w:pPr>
        <w:widowControl w:val="0"/>
        <w:autoSpaceDE w:val="0"/>
        <w:autoSpaceDN w:val="0"/>
        <w:adjustRightInd w:val="0"/>
        <w:ind w:right="-517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1966E2">
        <w:rPr>
          <w:rFonts w:ascii="Calibri" w:hAnsi="Calibri" w:cs="Calibri"/>
          <w:i/>
          <w:iCs/>
          <w:noProof/>
          <w:sz w:val="20"/>
          <w:szCs w:val="20"/>
        </w:rPr>
        <w:t xml:space="preserve">      </w:t>
      </w:r>
      <w:r w:rsidRPr="001966E2">
        <w:rPr>
          <w:rFonts w:ascii="Calibri" w:hAnsi="Calibri" w:cs="Calibri"/>
          <w:i/>
          <w:iCs/>
          <w:noProof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 xml:space="preserve">            </w:t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 w:rsidRPr="001966E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Dyrektor </w:t>
      </w:r>
    </w:p>
    <w:p w:rsidR="00B6304A" w:rsidRDefault="00B6304A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ab/>
        <w:t xml:space="preserve">        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 Zespołu Opieki Zdrowotnej w Końskich</w:t>
      </w:r>
    </w:p>
    <w:p w:rsidR="00B6304A" w:rsidRDefault="00B6304A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B6304A" w:rsidRPr="00520431" w:rsidRDefault="00B6304A" w:rsidP="006369B8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966E2">
        <w:rPr>
          <w:rFonts w:ascii="Calibri" w:hAnsi="Calibri" w:cs="Calibri"/>
          <w:i/>
          <w:iCs/>
          <w:sz w:val="20"/>
          <w:szCs w:val="20"/>
        </w:rPr>
        <w:t xml:space="preserve">Sporządził: </w:t>
      </w:r>
      <w:r>
        <w:rPr>
          <w:rFonts w:ascii="Calibri" w:hAnsi="Calibri" w:cs="Calibri"/>
          <w:sz w:val="20"/>
          <w:szCs w:val="20"/>
        </w:rPr>
        <w:t>Anna Drabik</w:t>
      </w:r>
    </w:p>
    <w:p w:rsidR="00B6304A" w:rsidRPr="00800D01" w:rsidRDefault="00B6304A" w:rsidP="000A58C8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2"/>
          <w:szCs w:val="22"/>
        </w:rPr>
      </w:pPr>
    </w:p>
    <w:p w:rsidR="00B6304A" w:rsidRDefault="00B6304A" w:rsidP="000A58C8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B6304A" w:rsidRDefault="00B6304A" w:rsidP="000A58C8">
      <w:pPr>
        <w:widowControl w:val="0"/>
        <w:autoSpaceDE w:val="0"/>
        <w:autoSpaceDN w:val="0"/>
        <w:adjustRightInd w:val="0"/>
        <w:ind w:left="5664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 </w:t>
      </w:r>
      <w:r>
        <w:rPr>
          <w:rFonts w:ascii="Calibri" w:hAnsi="Calibri" w:cs="Calibri"/>
          <w:i/>
          <w:iCs/>
          <w:color w:val="000000"/>
          <w:sz w:val="22"/>
          <w:szCs w:val="22"/>
        </w:rPr>
        <w:t xml:space="preserve">          </w:t>
      </w:r>
      <w:r w:rsidRPr="00800D01">
        <w:rPr>
          <w:rFonts w:ascii="Calibri" w:hAnsi="Calibri" w:cs="Calibri"/>
          <w:i/>
          <w:iCs/>
          <w:color w:val="000000"/>
          <w:sz w:val="22"/>
          <w:szCs w:val="22"/>
        </w:rPr>
        <w:t xml:space="preserve"> Dr n.med. Wojciech  Przybylski</w:t>
      </w:r>
    </w:p>
    <w:p w:rsidR="00B6304A" w:rsidRDefault="00B6304A" w:rsidP="000A58C8">
      <w:pPr>
        <w:widowControl w:val="0"/>
        <w:autoSpaceDE w:val="0"/>
        <w:autoSpaceDN w:val="0"/>
        <w:adjustRightInd w:val="0"/>
        <w:ind w:right="57"/>
        <w:rPr>
          <w:rFonts w:ascii="Calibri" w:hAnsi="Calibri" w:cs="Calibri"/>
          <w:sz w:val="20"/>
          <w:szCs w:val="20"/>
        </w:rPr>
      </w:pPr>
    </w:p>
    <w:p w:rsidR="00B6304A" w:rsidRPr="001966E2" w:rsidRDefault="00B6304A" w:rsidP="003D6EC4">
      <w:pPr>
        <w:widowControl w:val="0"/>
        <w:autoSpaceDE w:val="0"/>
        <w:autoSpaceDN w:val="0"/>
        <w:adjustRightInd w:val="0"/>
        <w:ind w:right="-517"/>
        <w:rPr>
          <w:rFonts w:ascii="Calibri" w:hAnsi="Calibri" w:cs="Calibri"/>
          <w:sz w:val="20"/>
          <w:szCs w:val="20"/>
        </w:rPr>
      </w:pPr>
    </w:p>
    <w:p w:rsidR="00B6304A" w:rsidRPr="001966E2" w:rsidRDefault="00B6304A" w:rsidP="003D6EC4">
      <w:pPr>
        <w:ind w:right="-288"/>
        <w:rPr>
          <w:rFonts w:ascii="Arial Narrow" w:hAnsi="Arial Narrow" w:cs="Arial Narrow"/>
          <w:sz w:val="20"/>
          <w:szCs w:val="20"/>
        </w:rPr>
      </w:pPr>
    </w:p>
    <w:sectPr w:rsidR="00B6304A" w:rsidRPr="001966E2" w:rsidSect="00BC65B7">
      <w:pgSz w:w="12240" w:h="15840"/>
      <w:pgMar w:top="993" w:right="1417" w:bottom="360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altName w:val="Segoe Script"/>
    <w:panose1 w:val="020B050602020203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A58C8"/>
    <w:rsid w:val="000A72A6"/>
    <w:rsid w:val="000B279B"/>
    <w:rsid w:val="000B55B8"/>
    <w:rsid w:val="000C34CD"/>
    <w:rsid w:val="000D5098"/>
    <w:rsid w:val="000D6ADF"/>
    <w:rsid w:val="000D772F"/>
    <w:rsid w:val="000E3E9F"/>
    <w:rsid w:val="000E7780"/>
    <w:rsid w:val="001028A6"/>
    <w:rsid w:val="00117BB9"/>
    <w:rsid w:val="00121E94"/>
    <w:rsid w:val="00125A1E"/>
    <w:rsid w:val="00141D1C"/>
    <w:rsid w:val="00161935"/>
    <w:rsid w:val="00163DB5"/>
    <w:rsid w:val="00164FF5"/>
    <w:rsid w:val="00185418"/>
    <w:rsid w:val="001870B6"/>
    <w:rsid w:val="001872A1"/>
    <w:rsid w:val="00192C97"/>
    <w:rsid w:val="001966E2"/>
    <w:rsid w:val="001A14E0"/>
    <w:rsid w:val="001A2BA7"/>
    <w:rsid w:val="001A6090"/>
    <w:rsid w:val="001B5735"/>
    <w:rsid w:val="001B664E"/>
    <w:rsid w:val="001C4220"/>
    <w:rsid w:val="001E4A6A"/>
    <w:rsid w:val="001E6A3E"/>
    <w:rsid w:val="001E7F0D"/>
    <w:rsid w:val="00255E33"/>
    <w:rsid w:val="00256E7A"/>
    <w:rsid w:val="002628CD"/>
    <w:rsid w:val="00271E6A"/>
    <w:rsid w:val="00272A12"/>
    <w:rsid w:val="00284540"/>
    <w:rsid w:val="002B122D"/>
    <w:rsid w:val="002B4070"/>
    <w:rsid w:val="002C1999"/>
    <w:rsid w:val="002C4EA8"/>
    <w:rsid w:val="002C6C96"/>
    <w:rsid w:val="002C7C13"/>
    <w:rsid w:val="002D0CB2"/>
    <w:rsid w:val="002F24EC"/>
    <w:rsid w:val="002F3892"/>
    <w:rsid w:val="00302492"/>
    <w:rsid w:val="00311786"/>
    <w:rsid w:val="00353645"/>
    <w:rsid w:val="00355052"/>
    <w:rsid w:val="00362E7E"/>
    <w:rsid w:val="003668CD"/>
    <w:rsid w:val="00375464"/>
    <w:rsid w:val="00375AAD"/>
    <w:rsid w:val="00383F69"/>
    <w:rsid w:val="00385B91"/>
    <w:rsid w:val="003878F3"/>
    <w:rsid w:val="003A479F"/>
    <w:rsid w:val="003A55C1"/>
    <w:rsid w:val="003B17A7"/>
    <w:rsid w:val="003B6208"/>
    <w:rsid w:val="003C0650"/>
    <w:rsid w:val="003C4925"/>
    <w:rsid w:val="003C5F3E"/>
    <w:rsid w:val="003D6EC4"/>
    <w:rsid w:val="003F39CD"/>
    <w:rsid w:val="00407353"/>
    <w:rsid w:val="00413BA9"/>
    <w:rsid w:val="00414A7D"/>
    <w:rsid w:val="00415A57"/>
    <w:rsid w:val="00415BD8"/>
    <w:rsid w:val="0043049A"/>
    <w:rsid w:val="0043253D"/>
    <w:rsid w:val="004344F3"/>
    <w:rsid w:val="00445385"/>
    <w:rsid w:val="004735DA"/>
    <w:rsid w:val="00475D3A"/>
    <w:rsid w:val="004829E2"/>
    <w:rsid w:val="004877D5"/>
    <w:rsid w:val="00497B59"/>
    <w:rsid w:val="004A1DD5"/>
    <w:rsid w:val="004C24D3"/>
    <w:rsid w:val="004C7FA1"/>
    <w:rsid w:val="004D3DA9"/>
    <w:rsid w:val="004E3C5D"/>
    <w:rsid w:val="004F4DD5"/>
    <w:rsid w:val="004F5329"/>
    <w:rsid w:val="00505719"/>
    <w:rsid w:val="00520431"/>
    <w:rsid w:val="005424A5"/>
    <w:rsid w:val="005548A5"/>
    <w:rsid w:val="005712D5"/>
    <w:rsid w:val="00572DF7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E5BAD"/>
    <w:rsid w:val="005F19D5"/>
    <w:rsid w:val="006247FE"/>
    <w:rsid w:val="00625B88"/>
    <w:rsid w:val="00626381"/>
    <w:rsid w:val="006274C8"/>
    <w:rsid w:val="00630FA6"/>
    <w:rsid w:val="00633E47"/>
    <w:rsid w:val="006369B8"/>
    <w:rsid w:val="00641778"/>
    <w:rsid w:val="00652D0F"/>
    <w:rsid w:val="00653035"/>
    <w:rsid w:val="00667ED1"/>
    <w:rsid w:val="006731AF"/>
    <w:rsid w:val="0067470A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4A4C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653FF"/>
    <w:rsid w:val="00773165"/>
    <w:rsid w:val="0077728D"/>
    <w:rsid w:val="0079242F"/>
    <w:rsid w:val="00797DBB"/>
    <w:rsid w:val="007C7E51"/>
    <w:rsid w:val="007F4469"/>
    <w:rsid w:val="00800887"/>
    <w:rsid w:val="00800D01"/>
    <w:rsid w:val="00800F3E"/>
    <w:rsid w:val="0080164F"/>
    <w:rsid w:val="00804659"/>
    <w:rsid w:val="0082296A"/>
    <w:rsid w:val="0082619A"/>
    <w:rsid w:val="0083036A"/>
    <w:rsid w:val="00830BF6"/>
    <w:rsid w:val="00842525"/>
    <w:rsid w:val="00845AC1"/>
    <w:rsid w:val="008547F2"/>
    <w:rsid w:val="00872622"/>
    <w:rsid w:val="00876EF6"/>
    <w:rsid w:val="00891ACC"/>
    <w:rsid w:val="00893B4E"/>
    <w:rsid w:val="00894970"/>
    <w:rsid w:val="008963E5"/>
    <w:rsid w:val="008977C0"/>
    <w:rsid w:val="00897874"/>
    <w:rsid w:val="008B1DCC"/>
    <w:rsid w:val="008D3908"/>
    <w:rsid w:val="008F0A54"/>
    <w:rsid w:val="008F56F1"/>
    <w:rsid w:val="00902218"/>
    <w:rsid w:val="00904879"/>
    <w:rsid w:val="00905C56"/>
    <w:rsid w:val="00906AA6"/>
    <w:rsid w:val="009358F5"/>
    <w:rsid w:val="00937521"/>
    <w:rsid w:val="00940696"/>
    <w:rsid w:val="00947CB0"/>
    <w:rsid w:val="009533DB"/>
    <w:rsid w:val="009661F3"/>
    <w:rsid w:val="009704DD"/>
    <w:rsid w:val="00992E0F"/>
    <w:rsid w:val="009A4559"/>
    <w:rsid w:val="009A4851"/>
    <w:rsid w:val="009B05CC"/>
    <w:rsid w:val="009B497C"/>
    <w:rsid w:val="009C51E2"/>
    <w:rsid w:val="009E7C10"/>
    <w:rsid w:val="00A016A1"/>
    <w:rsid w:val="00A020A7"/>
    <w:rsid w:val="00A03C45"/>
    <w:rsid w:val="00A07C44"/>
    <w:rsid w:val="00A07CFE"/>
    <w:rsid w:val="00A22917"/>
    <w:rsid w:val="00A259CC"/>
    <w:rsid w:val="00A26FE7"/>
    <w:rsid w:val="00A3012E"/>
    <w:rsid w:val="00A43B22"/>
    <w:rsid w:val="00A56F22"/>
    <w:rsid w:val="00A63C0E"/>
    <w:rsid w:val="00A90176"/>
    <w:rsid w:val="00A959E4"/>
    <w:rsid w:val="00AA3A7F"/>
    <w:rsid w:val="00AB5752"/>
    <w:rsid w:val="00AC0E02"/>
    <w:rsid w:val="00AC6D37"/>
    <w:rsid w:val="00AE0E64"/>
    <w:rsid w:val="00AE42C5"/>
    <w:rsid w:val="00AF05B6"/>
    <w:rsid w:val="00B0046A"/>
    <w:rsid w:val="00B13C47"/>
    <w:rsid w:val="00B32CF8"/>
    <w:rsid w:val="00B376D4"/>
    <w:rsid w:val="00B53CB5"/>
    <w:rsid w:val="00B541AC"/>
    <w:rsid w:val="00B54C46"/>
    <w:rsid w:val="00B57327"/>
    <w:rsid w:val="00B57C52"/>
    <w:rsid w:val="00B622F9"/>
    <w:rsid w:val="00B6304A"/>
    <w:rsid w:val="00B82E72"/>
    <w:rsid w:val="00B93247"/>
    <w:rsid w:val="00BB2863"/>
    <w:rsid w:val="00BB3919"/>
    <w:rsid w:val="00BB7C4C"/>
    <w:rsid w:val="00BC65B7"/>
    <w:rsid w:val="00BD75D1"/>
    <w:rsid w:val="00BE10C6"/>
    <w:rsid w:val="00C07CB4"/>
    <w:rsid w:val="00C224AD"/>
    <w:rsid w:val="00C47CFE"/>
    <w:rsid w:val="00C5231C"/>
    <w:rsid w:val="00C65CA3"/>
    <w:rsid w:val="00C737CA"/>
    <w:rsid w:val="00C750D0"/>
    <w:rsid w:val="00C91D0B"/>
    <w:rsid w:val="00CB7E26"/>
    <w:rsid w:val="00CC10C4"/>
    <w:rsid w:val="00CC24B8"/>
    <w:rsid w:val="00CC2E30"/>
    <w:rsid w:val="00CC3B4B"/>
    <w:rsid w:val="00CC783B"/>
    <w:rsid w:val="00CF354D"/>
    <w:rsid w:val="00D27586"/>
    <w:rsid w:val="00D27ED6"/>
    <w:rsid w:val="00D3062F"/>
    <w:rsid w:val="00D31149"/>
    <w:rsid w:val="00D32E69"/>
    <w:rsid w:val="00D334A5"/>
    <w:rsid w:val="00D34F89"/>
    <w:rsid w:val="00D40F83"/>
    <w:rsid w:val="00D64AB3"/>
    <w:rsid w:val="00D64D4D"/>
    <w:rsid w:val="00D665A6"/>
    <w:rsid w:val="00D759D4"/>
    <w:rsid w:val="00D84315"/>
    <w:rsid w:val="00D97793"/>
    <w:rsid w:val="00DB441D"/>
    <w:rsid w:val="00DC0BF0"/>
    <w:rsid w:val="00DC3B03"/>
    <w:rsid w:val="00DE2F2B"/>
    <w:rsid w:val="00DF12B8"/>
    <w:rsid w:val="00DF27D8"/>
    <w:rsid w:val="00DF4AF8"/>
    <w:rsid w:val="00E07074"/>
    <w:rsid w:val="00E22496"/>
    <w:rsid w:val="00E23422"/>
    <w:rsid w:val="00E31589"/>
    <w:rsid w:val="00E33332"/>
    <w:rsid w:val="00E360DF"/>
    <w:rsid w:val="00E45581"/>
    <w:rsid w:val="00E52A10"/>
    <w:rsid w:val="00E55C2A"/>
    <w:rsid w:val="00E56CCC"/>
    <w:rsid w:val="00E65C43"/>
    <w:rsid w:val="00E828DB"/>
    <w:rsid w:val="00E8588A"/>
    <w:rsid w:val="00EA6981"/>
    <w:rsid w:val="00EA7B56"/>
    <w:rsid w:val="00EC243B"/>
    <w:rsid w:val="00EC2CD7"/>
    <w:rsid w:val="00EC3EEC"/>
    <w:rsid w:val="00ED237E"/>
    <w:rsid w:val="00ED502B"/>
    <w:rsid w:val="00EE434F"/>
    <w:rsid w:val="00EF7C16"/>
    <w:rsid w:val="00F05987"/>
    <w:rsid w:val="00F11A66"/>
    <w:rsid w:val="00F2101D"/>
    <w:rsid w:val="00F218B0"/>
    <w:rsid w:val="00F263B6"/>
    <w:rsid w:val="00F435EE"/>
    <w:rsid w:val="00F53CA6"/>
    <w:rsid w:val="00F606F3"/>
    <w:rsid w:val="00F6269E"/>
    <w:rsid w:val="00F75B8C"/>
    <w:rsid w:val="00F778CB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E9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19D5"/>
    <w:pPr>
      <w:keepNext/>
      <w:outlineLvl w:val="0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0A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5AC1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845A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A020A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904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E4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C1"/>
    <w:rPr>
      <w:sz w:val="2"/>
      <w:szCs w:val="2"/>
    </w:rPr>
  </w:style>
  <w:style w:type="paragraph" w:styleId="NormalWeb">
    <w:name w:val="Normal (Web)"/>
    <w:basedOn w:val="Normal"/>
    <w:uiPriority w:val="99"/>
    <w:rsid w:val="00B5732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B53CB5"/>
    <w:pPr>
      <w:jc w:val="center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AC1"/>
    <w:rPr>
      <w:sz w:val="24"/>
      <w:szCs w:val="24"/>
    </w:rPr>
  </w:style>
  <w:style w:type="table" w:styleId="TableGrid">
    <w:name w:val="Table Grid"/>
    <w:basedOn w:val="TableNormal"/>
    <w:uiPriority w:val="99"/>
    <w:rsid w:val="003A55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7C7E51"/>
    <w:rPr>
      <w:color w:val="800080"/>
      <w:u w:val="single"/>
    </w:rPr>
  </w:style>
  <w:style w:type="paragraph" w:customStyle="1" w:styleId="Logo">
    <w:name w:val="Logo"/>
    <w:basedOn w:val="Normal"/>
    <w:uiPriority w:val="99"/>
    <w:rsid w:val="002C7C13"/>
    <w:rPr>
      <w:sz w:val="20"/>
      <w:szCs w:val="20"/>
    </w:rPr>
  </w:style>
  <w:style w:type="paragraph" w:customStyle="1" w:styleId="western">
    <w:name w:val="western"/>
    <w:basedOn w:val="Normal"/>
    <w:uiPriority w:val="99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"/>
    <w:uiPriority w:val="99"/>
    <w:rsid w:val="00117BB9"/>
  </w:style>
  <w:style w:type="character" w:customStyle="1" w:styleId="oznaczenie">
    <w:name w:val="oznaczenie"/>
    <w:basedOn w:val="DefaultParagraphFont"/>
    <w:uiPriority w:val="99"/>
    <w:rsid w:val="006274C8"/>
  </w:style>
  <w:style w:type="character" w:customStyle="1" w:styleId="st">
    <w:name w:val="st"/>
    <w:basedOn w:val="DefaultParagraphFont"/>
    <w:uiPriority w:val="99"/>
    <w:rsid w:val="008D3908"/>
  </w:style>
  <w:style w:type="character" w:styleId="Emphasis">
    <w:name w:val="Emphasis"/>
    <w:basedOn w:val="DefaultParagraphFont"/>
    <w:uiPriority w:val="99"/>
    <w:qFormat/>
    <w:rsid w:val="008D3908"/>
    <w:rPr>
      <w:i/>
      <w:iCs/>
    </w:rPr>
  </w:style>
  <w:style w:type="paragraph" w:styleId="EnvelopeReturn">
    <w:name w:val="envelope return"/>
    <w:basedOn w:val="Normal"/>
    <w:uiPriority w:val="99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82619A"/>
    <w:pPr>
      <w:ind w:left="720"/>
      <w:contextualSpacing/>
    </w:pPr>
  </w:style>
  <w:style w:type="paragraph" w:customStyle="1" w:styleId="ZnakZnak2ZnakZnakZnak2">
    <w:name w:val="Znak Znak2 Znak Znak Znak2"/>
    <w:basedOn w:val="Normal"/>
    <w:uiPriority w:val="99"/>
    <w:rsid w:val="00271E6A"/>
  </w:style>
  <w:style w:type="paragraph" w:customStyle="1" w:styleId="ZnakZnak2ZnakZnakZnak1">
    <w:name w:val="Znak Znak2 Znak Znak Znak1"/>
    <w:basedOn w:val="Normal"/>
    <w:uiPriority w:val="99"/>
    <w:rsid w:val="00EC24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12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z-konskie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209</Words>
  <Characters>1259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subject/>
  <dc:creator>Marketing-TM</dc:creator>
  <cp:keywords/>
  <dc:description/>
  <cp:lastModifiedBy>adrabik</cp:lastModifiedBy>
  <cp:revision>5</cp:revision>
  <cp:lastPrinted>2019-07-02T10:16:00Z</cp:lastPrinted>
  <dcterms:created xsi:type="dcterms:W3CDTF">2019-12-03T11:33:00Z</dcterms:created>
  <dcterms:modified xsi:type="dcterms:W3CDTF">2019-12-04T10:02:00Z</dcterms:modified>
</cp:coreProperties>
</file>