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AC" w:rsidRPr="00445385" w:rsidRDefault="00B541AC" w:rsidP="00355052">
      <w:pPr>
        <w:ind w:right="57"/>
        <w:rPr>
          <w:sz w:val="18"/>
          <w:szCs w:val="18"/>
        </w:rPr>
      </w:pPr>
    </w:p>
    <w:p w:rsidR="00B541AC" w:rsidRDefault="00B541AC" w:rsidP="00355052">
      <w:pPr>
        <w:ind w:left="-540" w:right="57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Numer sprawy: DSUiZP </w:t>
      </w:r>
      <w:r w:rsidRPr="001966E2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>4/AD</w:t>
      </w:r>
      <w:r w:rsidRPr="001966E2">
        <w:rPr>
          <w:rFonts w:ascii="Calibri" w:hAnsi="Calibri" w:cs="Calibri"/>
          <w:sz w:val="20"/>
          <w:szCs w:val="20"/>
        </w:rPr>
        <w:t xml:space="preserve">/ </w:t>
      </w:r>
      <w:r>
        <w:rPr>
          <w:rFonts w:ascii="Calibri" w:hAnsi="Calibri" w:cs="Calibri"/>
          <w:sz w:val="20"/>
          <w:szCs w:val="20"/>
        </w:rPr>
        <w:t>01</w:t>
      </w:r>
      <w:r w:rsidRPr="001966E2">
        <w:rPr>
          <w:rFonts w:ascii="Calibri" w:hAnsi="Calibri" w:cs="Calibri"/>
          <w:sz w:val="20"/>
          <w:szCs w:val="20"/>
        </w:rPr>
        <w:t xml:space="preserve"> /201</w:t>
      </w:r>
      <w:r>
        <w:rPr>
          <w:rFonts w:ascii="Calibri" w:hAnsi="Calibri" w:cs="Calibri"/>
          <w:sz w:val="20"/>
          <w:szCs w:val="20"/>
        </w:rPr>
        <w:t>9</w:t>
      </w:r>
      <w:r w:rsidRPr="001966E2">
        <w:rPr>
          <w:rFonts w:ascii="Calibri" w:hAnsi="Calibri" w:cs="Calibri"/>
          <w:sz w:val="20"/>
          <w:szCs w:val="20"/>
        </w:rPr>
        <w:tab/>
        <w:t xml:space="preserve">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  </w:t>
      </w:r>
      <w:r w:rsidRPr="001966E2">
        <w:rPr>
          <w:rFonts w:ascii="Calibri" w:hAnsi="Calibri" w:cs="Calibri"/>
          <w:sz w:val="20"/>
          <w:szCs w:val="20"/>
        </w:rPr>
        <w:t xml:space="preserve">              </w:t>
      </w:r>
      <w:r>
        <w:rPr>
          <w:rFonts w:ascii="Calibri" w:hAnsi="Calibri" w:cs="Calibri"/>
          <w:sz w:val="20"/>
          <w:szCs w:val="20"/>
        </w:rPr>
        <w:t xml:space="preserve">                   </w:t>
      </w:r>
      <w:r w:rsidRPr="001966E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                      </w:t>
      </w:r>
      <w:r w:rsidRPr="001966E2">
        <w:rPr>
          <w:rFonts w:ascii="Calibri" w:hAnsi="Calibri" w:cs="Calibri"/>
          <w:sz w:val="20"/>
          <w:szCs w:val="20"/>
        </w:rPr>
        <w:t xml:space="preserve">Końskie </w:t>
      </w:r>
      <w:bookmarkStart w:id="0" w:name="_GoBack"/>
      <w:bookmarkEnd w:id="0"/>
      <w:r>
        <w:rPr>
          <w:rFonts w:ascii="Calibri" w:hAnsi="Calibri" w:cs="Calibri"/>
          <w:color w:val="000000"/>
          <w:sz w:val="20"/>
          <w:szCs w:val="20"/>
        </w:rPr>
        <w:t>2019-07-02</w:t>
      </w:r>
    </w:p>
    <w:p w:rsidR="00B541AC" w:rsidRDefault="00B541AC" w:rsidP="00355052">
      <w:pPr>
        <w:ind w:left="-540" w:right="57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38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1"/>
      </w:tblGrid>
      <w:tr w:rsidR="00B541AC" w:rsidRPr="00407353">
        <w:trPr>
          <w:trHeight w:val="1171"/>
        </w:trPr>
        <w:tc>
          <w:tcPr>
            <w:tcW w:w="3831" w:type="dxa"/>
          </w:tcPr>
          <w:p w:rsidR="00B541AC" w:rsidRPr="000A58C8" w:rsidRDefault="00B541AC" w:rsidP="000A58C8">
            <w:pPr>
              <w:pStyle w:val="BodyText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</w:t>
            </w:r>
            <w:r w:rsidRPr="000A58C8">
              <w:rPr>
                <w:rFonts w:ascii="Calibri" w:hAnsi="Calibri" w:cs="Calibri"/>
                <w:color w:val="000000"/>
              </w:rPr>
              <w:t>ZESPÓŁ OPIEKI ZDROWOTNEJ</w:t>
            </w:r>
            <w:r w:rsidRPr="000A58C8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 w:cs="Calibri"/>
                <w:color w:val="000000"/>
              </w:rPr>
              <w:t>26 – 200 KOŃSKIE</w:t>
            </w:r>
          </w:p>
          <w:p w:rsidR="00B541AC" w:rsidRPr="000A58C8" w:rsidRDefault="00B541AC" w:rsidP="000A58C8">
            <w:pPr>
              <w:jc w:val="center"/>
              <w:rPr>
                <w:rFonts w:ascii="Calibri" w:hAnsi="Calibri" w:cs="Calibri"/>
                <w:color w:val="000000"/>
              </w:rPr>
            </w:pPr>
            <w:r w:rsidRPr="000A58C8">
              <w:rPr>
                <w:rFonts w:ascii="Calibri" w:hAnsi="Calibri" w:cs="Calibri"/>
                <w:color w:val="000000"/>
                <w:sz w:val="22"/>
                <w:szCs w:val="22"/>
              </w:rPr>
              <w:t>ul. Gimnazjalna 41 B</w:t>
            </w:r>
          </w:p>
          <w:p w:rsidR="00B541AC" w:rsidRPr="000A58C8" w:rsidRDefault="00B541AC" w:rsidP="000A58C8">
            <w:pPr>
              <w:pStyle w:val="BodyText"/>
              <w:rPr>
                <w:rFonts w:ascii="Calibri" w:hAnsi="Calibri" w:cs="Calibri"/>
                <w:color w:val="000000"/>
              </w:rPr>
            </w:pPr>
            <w:r w:rsidRPr="000A58C8">
              <w:rPr>
                <w:rFonts w:ascii="Calibri" w:hAnsi="Calibri" w:cs="Calibri"/>
                <w:color w:val="000000"/>
              </w:rPr>
              <w:t>Dział Sprzedaży Usług</w:t>
            </w:r>
          </w:p>
          <w:p w:rsidR="00B541AC" w:rsidRPr="00407353" w:rsidRDefault="00B541AC" w:rsidP="000A58C8">
            <w:pPr>
              <w:pStyle w:val="BodyText"/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0A58C8">
              <w:rPr>
                <w:rFonts w:ascii="Calibri" w:hAnsi="Calibri" w:cs="Calibri"/>
                <w:color w:val="000000"/>
              </w:rPr>
              <w:t>i Zamówień Publicznych</w:t>
            </w:r>
          </w:p>
        </w:tc>
      </w:tr>
    </w:tbl>
    <w:p w:rsidR="00B541AC" w:rsidRPr="00407353" w:rsidRDefault="00B541AC" w:rsidP="00355052">
      <w:pPr>
        <w:ind w:left="-540" w:right="-517"/>
        <w:jc w:val="center"/>
        <w:rPr>
          <w:rStyle w:val="oznaczenie"/>
          <w:rFonts w:ascii="Calibri" w:hAnsi="Calibri" w:cs="Calibri"/>
        </w:rPr>
      </w:pPr>
    </w:p>
    <w:p w:rsidR="00B541AC" w:rsidRPr="00161935" w:rsidRDefault="00B541AC" w:rsidP="00355052">
      <w:pPr>
        <w:ind w:left="-540" w:right="-517"/>
        <w:jc w:val="center"/>
        <w:rPr>
          <w:rStyle w:val="oznaczenie"/>
          <w:rFonts w:ascii="Calibri" w:hAnsi="Calibri" w:cs="Calibri"/>
          <w:b/>
          <w:bCs/>
          <w:sz w:val="36"/>
          <w:szCs w:val="36"/>
        </w:rPr>
      </w:pPr>
      <w:r w:rsidRPr="00161935">
        <w:rPr>
          <w:rStyle w:val="oznaczenie"/>
          <w:rFonts w:ascii="Calibri" w:hAnsi="Calibri" w:cs="Calibri"/>
          <w:b/>
          <w:bCs/>
          <w:sz w:val="36"/>
          <w:szCs w:val="36"/>
        </w:rPr>
        <w:t xml:space="preserve">Informacja o wyborze najkorzystniejszej  oferty  </w:t>
      </w:r>
    </w:p>
    <w:p w:rsidR="00B541AC" w:rsidRPr="00407353" w:rsidRDefault="00B541AC" w:rsidP="00047649">
      <w:pPr>
        <w:ind w:left="-540" w:right="-233"/>
        <w:jc w:val="center"/>
        <w:rPr>
          <w:rStyle w:val="oznaczenie"/>
          <w:rFonts w:ascii="Calibri" w:hAnsi="Calibri" w:cs="Calibri"/>
        </w:rPr>
      </w:pPr>
    </w:p>
    <w:p w:rsidR="00B541AC" w:rsidRDefault="00B541AC" w:rsidP="00830BF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415BD8">
        <w:rPr>
          <w:rFonts w:ascii="Calibri" w:hAnsi="Calibri" w:cs="Calibri"/>
          <w:color w:val="000000"/>
          <w:sz w:val="28"/>
          <w:szCs w:val="28"/>
        </w:rPr>
        <w:t xml:space="preserve">          </w:t>
      </w:r>
      <w:r w:rsidRPr="000A58C8">
        <w:rPr>
          <w:rFonts w:ascii="Calibri" w:hAnsi="Calibri" w:cs="Calibri"/>
          <w:color w:val="000000"/>
          <w:sz w:val="28"/>
          <w:szCs w:val="28"/>
        </w:rPr>
        <w:t xml:space="preserve">Niniejszym informujemy, ze </w:t>
      </w:r>
      <w:r>
        <w:rPr>
          <w:rFonts w:ascii="Calibri" w:hAnsi="Calibri" w:cs="Calibri"/>
          <w:color w:val="000000"/>
          <w:sz w:val="28"/>
          <w:szCs w:val="28"/>
        </w:rPr>
        <w:t>w wyniku opublikowanego w dniu 24-06</w:t>
      </w:r>
      <w:r w:rsidRPr="000A58C8">
        <w:rPr>
          <w:rFonts w:ascii="Calibri" w:hAnsi="Calibri" w:cs="Calibri"/>
          <w:color w:val="000000"/>
          <w:sz w:val="28"/>
          <w:szCs w:val="28"/>
        </w:rPr>
        <w:t>-201</w:t>
      </w:r>
      <w:r>
        <w:rPr>
          <w:rFonts w:ascii="Calibri" w:hAnsi="Calibri" w:cs="Calibri"/>
          <w:color w:val="000000"/>
          <w:sz w:val="28"/>
          <w:szCs w:val="28"/>
        </w:rPr>
        <w:t xml:space="preserve">9 </w:t>
      </w:r>
      <w:r w:rsidRPr="000A58C8">
        <w:rPr>
          <w:rFonts w:ascii="Calibri" w:hAnsi="Calibri" w:cs="Calibri"/>
          <w:color w:val="000000"/>
          <w:sz w:val="28"/>
          <w:szCs w:val="28"/>
        </w:rPr>
        <w:t xml:space="preserve">zaproszenia do złożenia oferty  w postępowaniu </w:t>
      </w:r>
      <w:r>
        <w:rPr>
          <w:rFonts w:ascii="Calibri" w:hAnsi="Calibri" w:cs="Calibri"/>
          <w:color w:val="000000"/>
          <w:sz w:val="28"/>
          <w:szCs w:val="28"/>
        </w:rPr>
        <w:t xml:space="preserve">na </w:t>
      </w:r>
      <w:r w:rsidRPr="000A58C8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415BD8">
        <w:rPr>
          <w:rFonts w:ascii="Calibri" w:hAnsi="Calibri" w:cs="Calibri"/>
          <w:color w:val="000000"/>
          <w:sz w:val="28"/>
          <w:szCs w:val="28"/>
        </w:rPr>
        <w:t>dostaw</w:t>
      </w:r>
      <w:r>
        <w:rPr>
          <w:rFonts w:ascii="Calibri" w:hAnsi="Calibri" w:cs="Calibri"/>
          <w:color w:val="000000"/>
          <w:sz w:val="28"/>
          <w:szCs w:val="28"/>
        </w:rPr>
        <w:t>ę</w:t>
      </w:r>
      <w:r w:rsidRPr="00415BD8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: </w:t>
      </w:r>
    </w:p>
    <w:p w:rsidR="00B541AC" w:rsidRPr="00830BF6" w:rsidRDefault="00B541AC" w:rsidP="00830BF6">
      <w:pPr>
        <w:pStyle w:val="Heading2"/>
        <w:ind w:left="284"/>
        <w:jc w:val="both"/>
        <w:rPr>
          <w:rFonts w:ascii="Calibri" w:hAnsi="Calibri" w:cs="Calibri"/>
          <w:b w:val="0"/>
          <w:bCs w:val="0"/>
          <w:i w:val="0"/>
          <w:iCs w:val="0"/>
          <w:color w:val="000000"/>
        </w:rPr>
      </w:pPr>
      <w:r w:rsidRPr="00830BF6">
        <w:rPr>
          <w:rFonts w:ascii="Calibri" w:hAnsi="Calibri" w:cs="Calibri"/>
          <w:b w:val="0"/>
          <w:bCs w:val="0"/>
          <w:i w:val="0"/>
          <w:iCs w:val="0"/>
          <w:color w:val="000000"/>
        </w:rPr>
        <w:t>Aparatów do hemodializ- szt. 2</w:t>
      </w:r>
      <w:r>
        <w:rPr>
          <w:rFonts w:ascii="Calibri" w:hAnsi="Calibri" w:cs="Calibri"/>
          <w:b w:val="0"/>
          <w:bCs w:val="0"/>
          <w:i w:val="0"/>
          <w:iCs w:val="0"/>
          <w:color w:val="000000"/>
        </w:rPr>
        <w:t xml:space="preserve">  -</w:t>
      </w:r>
      <w:r w:rsidRPr="00830BF6">
        <w:rPr>
          <w:rFonts w:ascii="Calibri" w:hAnsi="Calibri" w:cs="Calibri"/>
          <w:b w:val="0"/>
          <w:bCs w:val="0"/>
          <w:i w:val="0"/>
          <w:iCs w:val="0"/>
          <w:color w:val="000000"/>
        </w:rPr>
        <w:t xml:space="preserve">  wg. Parametrów  technicznych i użytkowych wyszczególnionych w załączniku nr 3</w:t>
      </w:r>
    </w:p>
    <w:p w:rsidR="00B541AC" w:rsidRDefault="00B541AC" w:rsidP="00830BF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B541AC" w:rsidRDefault="00B541AC" w:rsidP="00415BD8">
      <w:pPr>
        <w:spacing w:line="360" w:lineRule="auto"/>
        <w:ind w:right="-232"/>
        <w:jc w:val="both"/>
        <w:rPr>
          <w:rFonts w:ascii="Calibri" w:hAnsi="Calibri" w:cs="Calibri"/>
          <w:color w:val="000000"/>
          <w:sz w:val="28"/>
          <w:szCs w:val="28"/>
        </w:rPr>
      </w:pPr>
      <w:r w:rsidRPr="000A58C8">
        <w:rPr>
          <w:rFonts w:ascii="Calibri" w:hAnsi="Calibri" w:cs="Calibri"/>
          <w:color w:val="000000"/>
          <w:sz w:val="28"/>
          <w:szCs w:val="28"/>
        </w:rPr>
        <w:t xml:space="preserve">dla potrzeb Zespołu Opieki Zdrowotnej w Końskich </w:t>
      </w:r>
      <w:r w:rsidRPr="00830BF6">
        <w:rPr>
          <w:rFonts w:ascii="Calibri" w:hAnsi="Calibri" w:cs="Calibri"/>
          <w:color w:val="000000"/>
          <w:sz w:val="28"/>
          <w:szCs w:val="28"/>
        </w:rPr>
        <w:t>Oddziału  Nefrologii ze Stacją Dializ i Zespołem Domowej Dializoterapii Otrzewnowej</w:t>
      </w:r>
      <w:r>
        <w:rPr>
          <w:rFonts w:ascii="Calibri" w:hAnsi="Calibri" w:cs="Calibri"/>
          <w:color w:val="000000"/>
          <w:sz w:val="28"/>
          <w:szCs w:val="28"/>
        </w:rPr>
        <w:t>.</w:t>
      </w:r>
      <w:r w:rsidRPr="000A58C8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0A58C8">
        <w:rPr>
          <w:rFonts w:ascii="Calibri" w:hAnsi="Calibri" w:cs="Calibri"/>
          <w:color w:val="000000"/>
          <w:sz w:val="28"/>
          <w:szCs w:val="28"/>
        </w:rPr>
        <w:t xml:space="preserve">Zamawiający po dokonaniu oceny oferty  od strony formalnej i merytorycznej, wybrał jako najkorzystniejszą 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0A58C8">
        <w:rPr>
          <w:rFonts w:ascii="Calibri" w:hAnsi="Calibri" w:cs="Calibri"/>
          <w:color w:val="000000"/>
          <w:sz w:val="28"/>
          <w:szCs w:val="28"/>
        </w:rPr>
        <w:t xml:space="preserve">niżej wymienioną  ofertę firmy: </w:t>
      </w:r>
    </w:p>
    <w:p w:rsidR="00B541AC" w:rsidRPr="00415BD8" w:rsidRDefault="00B541AC" w:rsidP="00415BD8">
      <w:pPr>
        <w:spacing w:line="360" w:lineRule="auto"/>
        <w:ind w:right="-232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B541AC" w:rsidRPr="00E22496" w:rsidRDefault="00B541AC" w:rsidP="00830BF6">
      <w:pPr>
        <w:tabs>
          <w:tab w:val="left" w:pos="284"/>
        </w:tabs>
        <w:ind w:left="284" w:right="-284" w:hanging="426"/>
        <w:jc w:val="center"/>
      </w:pPr>
      <w:r>
        <w:t xml:space="preserve">  </w:t>
      </w:r>
      <w:r w:rsidRPr="00E22496">
        <w:t>B.BRAUN Avitum Poland Sp. z o. o</w:t>
      </w:r>
    </w:p>
    <w:p w:rsidR="00B541AC" w:rsidRDefault="00B541AC" w:rsidP="00830BF6">
      <w:pPr>
        <w:tabs>
          <w:tab w:val="left" w:pos="284"/>
        </w:tabs>
        <w:ind w:left="284" w:right="-284" w:hanging="426"/>
        <w:jc w:val="center"/>
      </w:pPr>
      <w:r>
        <w:t>z siedzibą</w:t>
      </w:r>
      <w:r w:rsidRPr="00E22496">
        <w:t xml:space="preserve">  ul. Sienkiewicza 3,</w:t>
      </w:r>
    </w:p>
    <w:p w:rsidR="00B541AC" w:rsidRDefault="00B541AC" w:rsidP="00830BF6">
      <w:pPr>
        <w:tabs>
          <w:tab w:val="left" w:pos="284"/>
        </w:tabs>
        <w:ind w:left="284" w:right="-284" w:hanging="426"/>
        <w:jc w:val="center"/>
      </w:pPr>
      <w:r w:rsidRPr="00E22496">
        <w:t xml:space="preserve"> 64-300 Nowy Tomyśl     </w:t>
      </w:r>
    </w:p>
    <w:p w:rsidR="00B541AC" w:rsidRDefault="00B541AC" w:rsidP="00830BF6">
      <w:pPr>
        <w:tabs>
          <w:tab w:val="left" w:pos="284"/>
        </w:tabs>
        <w:ind w:left="284" w:right="-284" w:hanging="426"/>
        <w:jc w:val="center"/>
      </w:pPr>
    </w:p>
    <w:p w:rsidR="00B541AC" w:rsidRDefault="00B541AC" w:rsidP="00830BF6">
      <w:pPr>
        <w:tabs>
          <w:tab w:val="left" w:pos="284"/>
        </w:tabs>
        <w:ind w:left="284" w:right="-284" w:hanging="426"/>
        <w:jc w:val="center"/>
        <w:rPr>
          <w:rStyle w:val="st"/>
          <w:rFonts w:ascii="Arial Narrow" w:hAnsi="Arial Narrow" w:cs="Arial Narrow"/>
          <w:b/>
          <w:bCs/>
          <w:sz w:val="28"/>
          <w:szCs w:val="28"/>
        </w:rPr>
      </w:pPr>
      <w:r>
        <w:t xml:space="preserve"> </w:t>
      </w:r>
    </w:p>
    <w:p w:rsidR="00B541AC" w:rsidRDefault="00B541AC" w:rsidP="003668CD">
      <w:pPr>
        <w:ind w:right="-233"/>
        <w:rPr>
          <w:rStyle w:val="st"/>
          <w:rFonts w:ascii="Arial Narrow" w:hAnsi="Arial Narrow" w:cs="Arial Narrow"/>
          <w:b/>
          <w:bCs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- z ceną brutto  75 168,00 zł</w:t>
      </w:r>
    </w:p>
    <w:p w:rsidR="00B541AC" w:rsidRDefault="00B541AC" w:rsidP="00161935">
      <w:pPr>
        <w:ind w:right="-233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B541AC" w:rsidRPr="001966E2" w:rsidRDefault="00B541AC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noProof/>
          <w:sz w:val="20"/>
          <w:szCs w:val="20"/>
        </w:rPr>
        <w:t xml:space="preserve">Informacja </w:t>
      </w:r>
      <w:r w:rsidRPr="001966E2">
        <w:rPr>
          <w:rFonts w:ascii="Calibri" w:hAnsi="Calibri" w:cs="Calibri"/>
          <w:i/>
          <w:iCs/>
          <w:noProof/>
          <w:sz w:val="20"/>
          <w:szCs w:val="20"/>
        </w:rPr>
        <w:t xml:space="preserve"> zostaje w dniu  dzisiejszym  zamieszczone na stronach  </w:t>
      </w:r>
      <w:hyperlink r:id="rId5" w:history="1">
        <w:r w:rsidRPr="001966E2">
          <w:rPr>
            <w:rStyle w:val="Hyperlink"/>
            <w:rFonts w:ascii="Calibri" w:hAnsi="Calibri" w:cs="Calibri"/>
            <w:i/>
            <w:iCs/>
            <w:sz w:val="20"/>
            <w:szCs w:val="20"/>
          </w:rPr>
          <w:t>http://zoz-konskie.bip.org.pl/</w:t>
        </w:r>
      </w:hyperlink>
      <w:r w:rsidRPr="001966E2">
        <w:rPr>
          <w:rFonts w:ascii="Calibri" w:hAnsi="Calibri" w:cs="Calibri"/>
          <w:i/>
          <w:iCs/>
          <w:noProof/>
          <w:sz w:val="20"/>
          <w:szCs w:val="20"/>
        </w:rPr>
        <w:t xml:space="preserve"> i tablicy ogłoszeń</w:t>
      </w:r>
      <w:r w:rsidRPr="001966E2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B541AC" w:rsidRDefault="00B541AC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 w:cs="Calibri"/>
          <w:sz w:val="20"/>
          <w:szCs w:val="20"/>
        </w:rPr>
      </w:pPr>
    </w:p>
    <w:p w:rsidR="00B541AC" w:rsidRDefault="00B541AC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B541AC" w:rsidRDefault="00B541AC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B541AC" w:rsidRDefault="00B541AC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  <w:bCs/>
        </w:rPr>
      </w:pPr>
      <w:r w:rsidRPr="001966E2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 xml:space="preserve">     </w:t>
      </w:r>
      <w:r w:rsidRPr="001966E2">
        <w:rPr>
          <w:rFonts w:ascii="Calibri" w:hAnsi="Calibri" w:cs="Calibri"/>
          <w:sz w:val="20"/>
          <w:szCs w:val="20"/>
        </w:rPr>
        <w:t xml:space="preserve">   Końskie. </w:t>
      </w:r>
      <w:r>
        <w:rPr>
          <w:rFonts w:ascii="Calibri" w:hAnsi="Calibri" w:cs="Calibri"/>
          <w:color w:val="000000"/>
          <w:sz w:val="20"/>
          <w:szCs w:val="20"/>
        </w:rPr>
        <w:t>2019-07-02</w:t>
      </w:r>
    </w:p>
    <w:p w:rsidR="00B541AC" w:rsidRDefault="00B541AC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 w:cs="Calibri"/>
          <w:sz w:val="20"/>
          <w:szCs w:val="20"/>
        </w:rPr>
      </w:pPr>
    </w:p>
    <w:p w:rsidR="00B541AC" w:rsidRPr="001966E2" w:rsidRDefault="00B541AC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 w:cs="Calibri"/>
          <w:i/>
          <w:iCs/>
          <w:noProof/>
          <w:sz w:val="20"/>
          <w:szCs w:val="20"/>
        </w:rPr>
      </w:pPr>
    </w:p>
    <w:p w:rsidR="00B541AC" w:rsidRPr="00800D01" w:rsidRDefault="00B541AC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1966E2">
        <w:rPr>
          <w:rFonts w:ascii="Calibri" w:hAnsi="Calibri" w:cs="Calibri"/>
          <w:i/>
          <w:iCs/>
          <w:noProof/>
          <w:sz w:val="20"/>
          <w:szCs w:val="20"/>
        </w:rPr>
        <w:t xml:space="preserve">      </w:t>
      </w:r>
      <w:r w:rsidRPr="001966E2">
        <w:rPr>
          <w:rFonts w:ascii="Calibri" w:hAnsi="Calibri" w:cs="Calibri"/>
          <w:i/>
          <w:iCs/>
          <w:noProof/>
          <w:sz w:val="20"/>
          <w:szCs w:val="20"/>
        </w:rPr>
        <w:tab/>
      </w:r>
      <w:r w:rsidRPr="001966E2">
        <w:rPr>
          <w:rFonts w:ascii="Calibri" w:hAnsi="Calibri" w:cs="Calibri"/>
          <w:sz w:val="20"/>
          <w:szCs w:val="20"/>
        </w:rPr>
        <w:t xml:space="preserve">            </w:t>
      </w:r>
      <w:r w:rsidRPr="001966E2">
        <w:rPr>
          <w:rFonts w:ascii="Calibri" w:hAnsi="Calibri" w:cs="Calibri"/>
          <w:sz w:val="20"/>
          <w:szCs w:val="20"/>
        </w:rPr>
        <w:tab/>
      </w:r>
      <w:r w:rsidRPr="001966E2">
        <w:rPr>
          <w:rFonts w:ascii="Calibri" w:hAnsi="Calibri" w:cs="Calibri"/>
          <w:sz w:val="20"/>
          <w:szCs w:val="20"/>
        </w:rPr>
        <w:tab/>
      </w:r>
      <w:r w:rsidRPr="001966E2">
        <w:rPr>
          <w:rFonts w:ascii="Calibri" w:hAnsi="Calibri" w:cs="Calibri"/>
          <w:sz w:val="20"/>
          <w:szCs w:val="20"/>
        </w:rPr>
        <w:tab/>
      </w:r>
      <w:r w:rsidRPr="001966E2">
        <w:rPr>
          <w:rFonts w:ascii="Calibri" w:hAnsi="Calibri" w:cs="Calibri"/>
          <w:sz w:val="20"/>
          <w:szCs w:val="20"/>
        </w:rPr>
        <w:tab/>
      </w:r>
      <w:r w:rsidRPr="001966E2">
        <w:rPr>
          <w:rFonts w:ascii="Calibri" w:hAnsi="Calibri" w:cs="Calibri"/>
          <w:sz w:val="20"/>
          <w:szCs w:val="20"/>
        </w:rPr>
        <w:tab/>
      </w:r>
      <w:r w:rsidRPr="001966E2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       </w:t>
      </w:r>
      <w:r w:rsidRPr="00800D01">
        <w:rPr>
          <w:rFonts w:ascii="Calibri" w:hAnsi="Calibri" w:cs="Calibri"/>
          <w:i/>
          <w:iCs/>
          <w:color w:val="000000"/>
          <w:sz w:val="22"/>
          <w:szCs w:val="22"/>
        </w:rPr>
        <w:t xml:space="preserve">Dyrektor </w:t>
      </w:r>
    </w:p>
    <w:p w:rsidR="00B541AC" w:rsidRDefault="00B541AC" w:rsidP="000A58C8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800D01">
        <w:rPr>
          <w:rFonts w:ascii="Calibri" w:hAnsi="Calibri" w:cs="Calibri"/>
          <w:i/>
          <w:iCs/>
          <w:color w:val="000000"/>
          <w:sz w:val="22"/>
          <w:szCs w:val="22"/>
        </w:rPr>
        <w:t xml:space="preserve">   </w:t>
      </w:r>
      <w:r w:rsidRPr="00800D01">
        <w:rPr>
          <w:rFonts w:ascii="Calibri" w:hAnsi="Calibri" w:cs="Calibri"/>
          <w:i/>
          <w:iCs/>
          <w:color w:val="000000"/>
          <w:sz w:val="22"/>
          <w:szCs w:val="22"/>
        </w:rPr>
        <w:tab/>
      </w:r>
      <w:r w:rsidRPr="00800D01">
        <w:rPr>
          <w:rFonts w:ascii="Calibri" w:hAnsi="Calibri" w:cs="Calibri"/>
          <w:i/>
          <w:iCs/>
          <w:color w:val="000000"/>
          <w:sz w:val="22"/>
          <w:szCs w:val="22"/>
        </w:rPr>
        <w:tab/>
      </w:r>
      <w:r w:rsidRPr="00800D01">
        <w:rPr>
          <w:rFonts w:ascii="Calibri" w:hAnsi="Calibri" w:cs="Calibri"/>
          <w:i/>
          <w:iCs/>
          <w:color w:val="000000"/>
          <w:sz w:val="22"/>
          <w:szCs w:val="22"/>
        </w:rPr>
        <w:tab/>
      </w:r>
      <w:r w:rsidRPr="00800D01">
        <w:rPr>
          <w:rFonts w:ascii="Calibri" w:hAnsi="Calibri" w:cs="Calibri"/>
          <w:i/>
          <w:iCs/>
          <w:color w:val="000000"/>
          <w:sz w:val="22"/>
          <w:szCs w:val="22"/>
        </w:rPr>
        <w:tab/>
      </w:r>
      <w:r w:rsidRPr="00800D01">
        <w:rPr>
          <w:rFonts w:ascii="Calibri" w:hAnsi="Calibri" w:cs="Calibri"/>
          <w:i/>
          <w:iCs/>
          <w:color w:val="000000"/>
          <w:sz w:val="22"/>
          <w:szCs w:val="22"/>
        </w:rPr>
        <w:tab/>
      </w:r>
      <w:r w:rsidRPr="00800D01">
        <w:rPr>
          <w:rFonts w:ascii="Calibri" w:hAnsi="Calibri" w:cs="Calibri"/>
          <w:i/>
          <w:iCs/>
          <w:color w:val="000000"/>
          <w:sz w:val="22"/>
          <w:szCs w:val="22"/>
        </w:rPr>
        <w:tab/>
      </w:r>
      <w:r w:rsidRPr="00800D01">
        <w:rPr>
          <w:rFonts w:ascii="Calibri" w:hAnsi="Calibri" w:cs="Calibri"/>
          <w:i/>
          <w:iCs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 w:cs="Calibri"/>
          <w:i/>
          <w:iCs/>
          <w:color w:val="000000"/>
          <w:sz w:val="22"/>
          <w:szCs w:val="22"/>
        </w:rPr>
        <w:t xml:space="preserve">   Zespołu Opieki Zdrowotnej w Końskich</w:t>
      </w:r>
    </w:p>
    <w:p w:rsidR="00B541AC" w:rsidRDefault="00B541AC" w:rsidP="000A58C8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B541AC" w:rsidRPr="00520431" w:rsidRDefault="00B541AC" w:rsidP="006369B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966E2">
        <w:rPr>
          <w:rFonts w:ascii="Calibri" w:hAnsi="Calibri" w:cs="Calibri"/>
          <w:i/>
          <w:iCs/>
          <w:sz w:val="20"/>
          <w:szCs w:val="20"/>
        </w:rPr>
        <w:t xml:space="preserve">Sporządził: </w:t>
      </w:r>
      <w:r>
        <w:rPr>
          <w:rFonts w:ascii="Calibri" w:hAnsi="Calibri" w:cs="Calibri"/>
          <w:sz w:val="20"/>
          <w:szCs w:val="20"/>
        </w:rPr>
        <w:t>Anna Drabik</w:t>
      </w:r>
    </w:p>
    <w:p w:rsidR="00B541AC" w:rsidRPr="00800D01" w:rsidRDefault="00B541AC" w:rsidP="000A58C8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B541AC" w:rsidRDefault="00B541AC" w:rsidP="000A58C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B541AC" w:rsidRDefault="00B541AC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800D01">
        <w:rPr>
          <w:rFonts w:ascii="Calibri" w:hAnsi="Calibri" w:cs="Calibri"/>
          <w:i/>
          <w:iCs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         </w:t>
      </w:r>
      <w:r w:rsidRPr="00800D01">
        <w:rPr>
          <w:rFonts w:ascii="Calibri" w:hAnsi="Calibri" w:cs="Calibri"/>
          <w:i/>
          <w:iCs/>
          <w:color w:val="000000"/>
          <w:sz w:val="22"/>
          <w:szCs w:val="22"/>
        </w:rPr>
        <w:t xml:space="preserve"> Dr n.med. Wojciech  Przybylski</w:t>
      </w:r>
    </w:p>
    <w:p w:rsidR="00B541AC" w:rsidRDefault="00B541AC" w:rsidP="000A58C8">
      <w:pPr>
        <w:widowControl w:val="0"/>
        <w:autoSpaceDE w:val="0"/>
        <w:autoSpaceDN w:val="0"/>
        <w:adjustRightInd w:val="0"/>
        <w:ind w:right="57"/>
        <w:rPr>
          <w:rFonts w:ascii="Calibri" w:hAnsi="Calibri" w:cs="Calibri"/>
          <w:sz w:val="20"/>
          <w:szCs w:val="20"/>
        </w:rPr>
      </w:pPr>
    </w:p>
    <w:p w:rsidR="00B541AC" w:rsidRPr="001966E2" w:rsidRDefault="00B541AC" w:rsidP="003D6EC4">
      <w:pPr>
        <w:widowControl w:val="0"/>
        <w:autoSpaceDE w:val="0"/>
        <w:autoSpaceDN w:val="0"/>
        <w:adjustRightInd w:val="0"/>
        <w:ind w:right="-517"/>
        <w:rPr>
          <w:rFonts w:ascii="Calibri" w:hAnsi="Calibri" w:cs="Calibri"/>
          <w:sz w:val="20"/>
          <w:szCs w:val="20"/>
        </w:rPr>
      </w:pPr>
    </w:p>
    <w:p w:rsidR="00B541AC" w:rsidRPr="001966E2" w:rsidRDefault="00B541AC" w:rsidP="003D6EC4">
      <w:pPr>
        <w:ind w:right="-288"/>
        <w:rPr>
          <w:rFonts w:ascii="Arial Narrow" w:hAnsi="Arial Narrow" w:cs="Arial Narrow"/>
          <w:sz w:val="20"/>
          <w:szCs w:val="20"/>
        </w:rPr>
      </w:pPr>
    </w:p>
    <w:sectPr w:rsidR="00B541AC" w:rsidRPr="001966E2" w:rsidSect="00BC65B7">
      <w:pgSz w:w="12240" w:h="15840"/>
      <w:pgMar w:top="993" w:right="1417" w:bottom="360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Segoe Script"/>
    <w:panose1 w:val="020B050602020203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F69"/>
    <w:rsid w:val="00005C6C"/>
    <w:rsid w:val="00011689"/>
    <w:rsid w:val="00026343"/>
    <w:rsid w:val="000328F3"/>
    <w:rsid w:val="00047649"/>
    <w:rsid w:val="00086054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1028A6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6C96"/>
    <w:rsid w:val="002C7C13"/>
    <w:rsid w:val="002D0CB2"/>
    <w:rsid w:val="002F24EC"/>
    <w:rsid w:val="00302492"/>
    <w:rsid w:val="00311786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15BD8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20431"/>
    <w:rsid w:val="005424A5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369B8"/>
    <w:rsid w:val="00641778"/>
    <w:rsid w:val="00652D0F"/>
    <w:rsid w:val="00653035"/>
    <w:rsid w:val="00667ED1"/>
    <w:rsid w:val="006731AF"/>
    <w:rsid w:val="0067470A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4A4C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632B2"/>
    <w:rsid w:val="007653FF"/>
    <w:rsid w:val="00773165"/>
    <w:rsid w:val="0077728D"/>
    <w:rsid w:val="0079242F"/>
    <w:rsid w:val="00797DBB"/>
    <w:rsid w:val="007C7E51"/>
    <w:rsid w:val="007F4469"/>
    <w:rsid w:val="00800887"/>
    <w:rsid w:val="00800D01"/>
    <w:rsid w:val="00800F3E"/>
    <w:rsid w:val="0080164F"/>
    <w:rsid w:val="00804659"/>
    <w:rsid w:val="0082296A"/>
    <w:rsid w:val="0082619A"/>
    <w:rsid w:val="0083036A"/>
    <w:rsid w:val="00830BF6"/>
    <w:rsid w:val="00842525"/>
    <w:rsid w:val="00845AC1"/>
    <w:rsid w:val="008547F2"/>
    <w:rsid w:val="00872622"/>
    <w:rsid w:val="00876EF6"/>
    <w:rsid w:val="00891ACC"/>
    <w:rsid w:val="00893B4E"/>
    <w:rsid w:val="00894970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661F3"/>
    <w:rsid w:val="00992E0F"/>
    <w:rsid w:val="009A4559"/>
    <w:rsid w:val="009A4851"/>
    <w:rsid w:val="009B05CC"/>
    <w:rsid w:val="009B497C"/>
    <w:rsid w:val="009E7C10"/>
    <w:rsid w:val="00A016A1"/>
    <w:rsid w:val="00A020A7"/>
    <w:rsid w:val="00A03C45"/>
    <w:rsid w:val="00A07C44"/>
    <w:rsid w:val="00A07CFE"/>
    <w:rsid w:val="00A22917"/>
    <w:rsid w:val="00A259CC"/>
    <w:rsid w:val="00A3012E"/>
    <w:rsid w:val="00A56F22"/>
    <w:rsid w:val="00A63C0E"/>
    <w:rsid w:val="00A90176"/>
    <w:rsid w:val="00A959E4"/>
    <w:rsid w:val="00AA3A7F"/>
    <w:rsid w:val="00AB5752"/>
    <w:rsid w:val="00AC0E02"/>
    <w:rsid w:val="00AC6D37"/>
    <w:rsid w:val="00AE0E64"/>
    <w:rsid w:val="00AF05B6"/>
    <w:rsid w:val="00B0046A"/>
    <w:rsid w:val="00B13C47"/>
    <w:rsid w:val="00B32CF8"/>
    <w:rsid w:val="00B376D4"/>
    <w:rsid w:val="00B53CB5"/>
    <w:rsid w:val="00B541AC"/>
    <w:rsid w:val="00B54C46"/>
    <w:rsid w:val="00B57327"/>
    <w:rsid w:val="00B57C52"/>
    <w:rsid w:val="00B622F9"/>
    <w:rsid w:val="00B82E72"/>
    <w:rsid w:val="00B93247"/>
    <w:rsid w:val="00BB2863"/>
    <w:rsid w:val="00BB3919"/>
    <w:rsid w:val="00BB7C4C"/>
    <w:rsid w:val="00BC65B7"/>
    <w:rsid w:val="00BE10C6"/>
    <w:rsid w:val="00C07CB4"/>
    <w:rsid w:val="00C224AD"/>
    <w:rsid w:val="00C47CFE"/>
    <w:rsid w:val="00C5231C"/>
    <w:rsid w:val="00C65CA3"/>
    <w:rsid w:val="00C737CA"/>
    <w:rsid w:val="00C750D0"/>
    <w:rsid w:val="00C91D0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40F83"/>
    <w:rsid w:val="00D64AB3"/>
    <w:rsid w:val="00D64D4D"/>
    <w:rsid w:val="00D665A6"/>
    <w:rsid w:val="00D759D4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2496"/>
    <w:rsid w:val="00E23422"/>
    <w:rsid w:val="00E31589"/>
    <w:rsid w:val="00E33332"/>
    <w:rsid w:val="00E360DF"/>
    <w:rsid w:val="00E45581"/>
    <w:rsid w:val="00E52A10"/>
    <w:rsid w:val="00E55C2A"/>
    <w:rsid w:val="00E56CCC"/>
    <w:rsid w:val="00E65C43"/>
    <w:rsid w:val="00E828DB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7C16"/>
    <w:rsid w:val="00F05987"/>
    <w:rsid w:val="00F11A66"/>
    <w:rsid w:val="00F2101D"/>
    <w:rsid w:val="00F218B0"/>
    <w:rsid w:val="00F263B6"/>
    <w:rsid w:val="00F435EE"/>
    <w:rsid w:val="00F53CA6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E9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19D5"/>
    <w:pPr>
      <w:keepNext/>
      <w:outlineLvl w:val="0"/>
    </w:pPr>
    <w:rPr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20A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5AC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845AC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020A7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9048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E4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C1"/>
    <w:rPr>
      <w:sz w:val="2"/>
      <w:szCs w:val="2"/>
    </w:rPr>
  </w:style>
  <w:style w:type="paragraph" w:styleId="NormalWeb">
    <w:name w:val="Normal (Web)"/>
    <w:basedOn w:val="Normal"/>
    <w:uiPriority w:val="99"/>
    <w:rsid w:val="00B5732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B53CB5"/>
    <w:pPr>
      <w:jc w:val="center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45AC1"/>
    <w:rPr>
      <w:sz w:val="24"/>
      <w:szCs w:val="24"/>
    </w:rPr>
  </w:style>
  <w:style w:type="table" w:styleId="TableGrid">
    <w:name w:val="Table Grid"/>
    <w:basedOn w:val="TableNormal"/>
    <w:uiPriority w:val="99"/>
    <w:rsid w:val="003A55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7C7E51"/>
    <w:rPr>
      <w:color w:val="800080"/>
      <w:u w:val="single"/>
    </w:rPr>
  </w:style>
  <w:style w:type="paragraph" w:customStyle="1" w:styleId="Logo">
    <w:name w:val="Logo"/>
    <w:basedOn w:val="Normal"/>
    <w:uiPriority w:val="99"/>
    <w:rsid w:val="002C7C13"/>
    <w:rPr>
      <w:sz w:val="20"/>
      <w:szCs w:val="20"/>
    </w:rPr>
  </w:style>
  <w:style w:type="paragraph" w:customStyle="1" w:styleId="western">
    <w:name w:val="western"/>
    <w:basedOn w:val="Normal"/>
    <w:uiPriority w:val="99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"/>
    <w:uiPriority w:val="99"/>
    <w:rsid w:val="00117BB9"/>
  </w:style>
  <w:style w:type="character" w:customStyle="1" w:styleId="oznaczenie">
    <w:name w:val="oznaczenie"/>
    <w:basedOn w:val="DefaultParagraphFont"/>
    <w:uiPriority w:val="99"/>
    <w:rsid w:val="006274C8"/>
  </w:style>
  <w:style w:type="character" w:customStyle="1" w:styleId="st">
    <w:name w:val="st"/>
    <w:basedOn w:val="DefaultParagraphFont"/>
    <w:uiPriority w:val="99"/>
    <w:rsid w:val="008D3908"/>
  </w:style>
  <w:style w:type="character" w:styleId="Emphasis">
    <w:name w:val="Emphasis"/>
    <w:basedOn w:val="DefaultParagraphFont"/>
    <w:uiPriority w:val="99"/>
    <w:qFormat/>
    <w:rsid w:val="008D3908"/>
    <w:rPr>
      <w:i/>
      <w:iCs/>
    </w:rPr>
  </w:style>
  <w:style w:type="paragraph" w:styleId="EnvelopeReturn">
    <w:name w:val="envelope return"/>
    <w:basedOn w:val="Normal"/>
    <w:uiPriority w:val="99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2619A"/>
    <w:pPr>
      <w:ind w:left="720"/>
      <w:contextualSpacing/>
    </w:pPr>
  </w:style>
  <w:style w:type="paragraph" w:customStyle="1" w:styleId="ZnakZnak2ZnakZnakZnak2">
    <w:name w:val="Znak Znak2 Znak Znak Znak2"/>
    <w:basedOn w:val="Normal"/>
    <w:uiPriority w:val="99"/>
    <w:rsid w:val="00271E6A"/>
  </w:style>
  <w:style w:type="paragraph" w:customStyle="1" w:styleId="ZnakZnak2ZnakZnakZnak1">
    <w:name w:val="Znak Znak2 Znak Znak Znak1"/>
    <w:basedOn w:val="Normal"/>
    <w:uiPriority w:val="99"/>
    <w:rsid w:val="00EC2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0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oz-konskie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231</Words>
  <Characters>1387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subject/>
  <dc:creator>Marketing-TM</dc:creator>
  <cp:keywords/>
  <dc:description/>
  <cp:lastModifiedBy>adrabik</cp:lastModifiedBy>
  <cp:revision>3</cp:revision>
  <cp:lastPrinted>2019-07-02T10:16:00Z</cp:lastPrinted>
  <dcterms:created xsi:type="dcterms:W3CDTF">2019-07-02T10:13:00Z</dcterms:created>
  <dcterms:modified xsi:type="dcterms:W3CDTF">2019-07-02T10:16:00Z</dcterms:modified>
</cp:coreProperties>
</file>