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18"/>
          <w:szCs w:val="18"/>
        </w:rPr>
        <w:t>Numer sprawy: DSUiZP 252/AD/21/2021</w:t>
      </w:r>
      <w:r>
        <w:rPr>
          <w:sz w:val="20"/>
          <w:szCs w:val="20"/>
        </w:rPr>
        <w:t xml:space="preserve">                                                        </w:t>
        <w:tab/>
      </w:r>
      <w:r>
        <w:rPr>
          <w:sz w:val="16"/>
          <w:szCs w:val="16"/>
        </w:rPr>
        <w:t xml:space="preserve">                                           </w:t>
      </w:r>
      <w:r>
        <w:rPr>
          <w:sz w:val="18"/>
          <w:szCs w:val="18"/>
        </w:rPr>
        <w:t>Końskie. 2021-09-24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Zespół Opieki Zdrowotnej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</w:t>
      </w:r>
      <w:r>
        <w:rPr>
          <w:b/>
          <w:bCs/>
          <w:sz w:val="16"/>
          <w:szCs w:val="16"/>
        </w:rPr>
        <w:t>26-200 Końskie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ul. Gimnazjalna 41B 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</w:t>
      </w:r>
      <w:r>
        <w:rPr>
          <w:b/>
          <w:bCs/>
          <w:sz w:val="18"/>
          <w:szCs w:val="18"/>
        </w:rPr>
        <w:t>INFORMACJA O TREŚCI ZŁOŻONYCH OFERT</w:t>
      </w:r>
      <w:r>
        <w:rPr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na podstawie art. 222ust. 5 ustawy Prawo zamówień publicznych z dnia 11 września 2019 r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cfbrieftext"/>
        <w:tabs>
          <w:tab w:val="clear" w:pos="708"/>
          <w:tab w:val="left" w:pos="0" w:leader="none"/>
          <w:tab w:val="left" w:pos="284" w:leader="none"/>
        </w:tabs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21"/>
          <w:szCs w:val="21"/>
        </w:rPr>
        <w:t>dot.: postępowania o udzielenie zamówienia publicznego na</w:t>
      </w:r>
      <w:r>
        <w:rPr>
          <w:sz w:val="18"/>
          <w:szCs w:val="18"/>
        </w:rPr>
        <w:t xml:space="preserve"> : </w:t>
      </w:r>
      <w:r>
        <w:rPr>
          <w:b/>
          <w:sz w:val="21"/>
          <w:szCs w:val="21"/>
        </w:rPr>
        <w:t>Sukcesywne dostawy przez okres 48 miesięcy – opakowań  sterylizacyjnych  i wskaźników w Centralnej Sterylizacji wg zadań 1 - 6</w:t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Zamawiający informuje, że do upływu terminu składania ofert, w postępowaniu o udzielenie  zamówienia, prowadzonego w trybie podstawowym - na podstawie art. 275 pkt 1 Ustawy Pzp. 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Złożone zostały następujące oferty: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pPr w:bottomFromText="0" w:horzAnchor="margin" w:leftFromText="141" w:rightFromText="141" w:tblpX="-20" w:tblpY="62" w:topFromText="0" w:vertAnchor="text"/>
        <w:tblW w:w="942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94"/>
        <w:gridCol w:w="4056"/>
        <w:gridCol w:w="1954"/>
        <w:gridCol w:w="1642"/>
        <w:gridCol w:w="1380"/>
      </w:tblGrid>
      <w:tr>
        <w:trPr>
          <w:trHeight w:val="255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 i adres Wykonawcy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zł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 zł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zad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3M Poland Sp. z o.o.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al. Katowicka 117 Kajetany k/Warszawy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05-830 Nadarzyn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44 932,80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56 160,00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117 600,00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55 267,34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60 652,80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144 648,00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INFORMER MED sp.zo.o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Winogardy 118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61-626 Poznań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15 500,00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31 860,00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308,00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27 476,00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308 608,00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19065,00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39 187,80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378,84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33795,48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333 296,64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KTG Semigat S. A  z siedzibą w Warszawie  ul. Ratuszowa 11   03-450 Warszawa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18 634,20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35 637,60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292,88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31 458,08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22 920,07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43 834,24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360,24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38 693,44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2A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Konsorcjum w składzie: Citonet Kraków Sp. z o.o. (lider) oraz Toruńskie Zakłady Materiałów Opatrunkowych S.A. (członek) ul. Gromadzka 52 , 30-719 Kraków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ul. Żółkiewskiego 20/26, 87-100 Toruń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283094,00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305 741,52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bookmarkStart w:id="0" w:name="_GoBack"/>
      <w:bookmarkEnd w:id="0"/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Pismo  w dniu  dzisiejszym  zamiesz</w:t>
      </w:r>
      <w:r>
        <w:rPr>
          <w:sz w:val="16"/>
          <w:szCs w:val="16"/>
        </w:rPr>
        <w:t xml:space="preserve">czono  na stronach 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rStyle w:val="Czeinternetowe"/>
          <w:sz w:val="16"/>
          <w:szCs w:val="16"/>
          <w:u w:val="none"/>
        </w:rPr>
      </w:pPr>
      <w:r>
        <w:rPr>
          <w:sz w:val="16"/>
          <w:szCs w:val="16"/>
        </w:rPr>
        <w:t xml:space="preserve"> </w:t>
      </w:r>
      <w:hyperlink r:id="rId2">
        <w:r>
          <w:rPr>
            <w:rStyle w:val="Czeinternetowe"/>
            <w:sz w:val="16"/>
            <w:szCs w:val="16"/>
            <w:u w:val="none"/>
          </w:rPr>
          <w:t>http://zoz-konskie.bip.org.pl/</w:t>
        </w:r>
      </w:hyperlink>
      <w:r>
        <w:rPr>
          <w:rStyle w:val="Czeinternetowe"/>
          <w:sz w:val="16"/>
          <w:szCs w:val="16"/>
          <w:u w:val="none"/>
        </w:rPr>
        <w:t xml:space="preserve"> 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https://miniportal.uzp.gov.pl/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pacing w:lineRule="auto" w:line="240" w:before="0" w:after="0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ab/>
        <w:tab/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  <w:t xml:space="preserve">             </w:t>
      </w:r>
      <w:r>
        <w:rPr>
          <w:sz w:val="14"/>
          <w:szCs w:val="14"/>
        </w:rPr>
        <w:t xml:space="preserve">    Z-ca Dyrektora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 xml:space="preserve">           Zespołu Opieki Zdrowotnej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ab/>
        <w:t xml:space="preserve">     w Końskich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 xml:space="preserve">                 mgr inż. Jerzy Grodzki</w:t>
      </w:r>
    </w:p>
    <w:p>
      <w:pPr>
        <w:pStyle w:val="Normal"/>
        <w:widowControl w:val="false"/>
        <w:spacing w:lineRule="auto" w:line="240" w:before="0" w:after="0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Sporządził:  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Anna Drabik</w:t>
      </w:r>
    </w:p>
    <w:p>
      <w:pPr>
        <w:pStyle w:val="Normal"/>
        <w:widowControl w:val="false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567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567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66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502fc7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502fc7"/>
    <w:rPr>
      <w:rFonts w:ascii="Times New Roman" w:hAnsi="Times New Roman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45104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rsid w:val="006a37a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92aca"/>
    <w:rPr>
      <w:b/>
      <w:bCs/>
    </w:rPr>
  </w:style>
  <w:style w:type="character" w:styleId="Pointer" w:customStyle="1">
    <w:name w:val="pointer"/>
    <w:basedOn w:val="DefaultParagraphFont"/>
    <w:uiPriority w:val="99"/>
    <w:qFormat/>
    <w:rsid w:val="00651ef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f451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nakZnak2ZnakZnakZnak" w:customStyle="1">
    <w:name w:val="Znak Znak2 Znak Znak Znak"/>
    <w:basedOn w:val="Normal"/>
    <w:uiPriority w:val="99"/>
    <w:qFormat/>
    <w:rsid w:val="00f45104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cfbrieftext" w:customStyle="1">
    <w:name w:val="scfbrieftext"/>
    <w:basedOn w:val="Normal"/>
    <w:uiPriority w:val="99"/>
    <w:qFormat/>
    <w:rsid w:val="00f45104"/>
    <w:pPr>
      <w:spacing w:lineRule="auto" w:line="240" w:before="0" w:after="0"/>
    </w:pPr>
    <w:rPr>
      <w:rFonts w:ascii="Arial" w:hAnsi="Arial" w:cs="Arial"/>
      <w:sz w:val="20"/>
      <w:szCs w:val="20"/>
      <w:lang w:val="en-US" w:eastAsia="de-DE"/>
    </w:rPr>
  </w:style>
  <w:style w:type="paragraph" w:styleId="ZnakZnak2ZnakZnakZnakZnak" w:customStyle="1">
    <w:name w:val="Znak Znak2 Znak Znak Znak Znak"/>
    <w:basedOn w:val="Normal"/>
    <w:uiPriority w:val="99"/>
    <w:qFormat/>
    <w:rsid w:val="00502fc7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uiPriority w:val="99"/>
    <w:qFormat/>
    <w:rsid w:val="00f920b7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99"/>
    <w:qFormat/>
    <w:rsid w:val="001d3867"/>
    <w:pPr>
      <w:spacing w:before="0" w:after="200"/>
      <w:ind w:left="720" w:hanging="0"/>
      <w:contextualSpacing/>
    </w:pPr>
    <w:rPr/>
  </w:style>
  <w:style w:type="paragraph" w:styleId="ZnakZnak2ZnakZnakZnakZnak1" w:customStyle="1">
    <w:name w:val="Znak Znak2 Znak Znak Znak Znak1"/>
    <w:basedOn w:val="Normal"/>
    <w:uiPriority w:val="99"/>
    <w:qFormat/>
    <w:rsid w:val="00557e3a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Envelopereturn">
    <w:name w:val="envelope return"/>
    <w:basedOn w:val="Normal"/>
    <w:uiPriority w:val="99"/>
    <w:qFormat/>
    <w:rsid w:val="00557e3a"/>
    <w:pPr>
      <w:spacing w:lineRule="auto" w:line="240" w:before="0" w:after="0"/>
    </w:pPr>
    <w:rPr>
      <w:rFonts w:ascii="Arial" w:hAnsi="Arial" w:eastAsia="Times New Roman" w:cs="Arial"/>
      <w:sz w:val="20"/>
      <w:szCs w:val="20"/>
      <w:lang w:eastAsia="pl-PL"/>
    </w:rPr>
  </w:style>
  <w:style w:type="paragraph" w:styleId="ZnakZnak2ZnakZnakZnakZnak2" w:customStyle="1">
    <w:name w:val="Znak Znak2 Znak Znak Znak Znak2"/>
    <w:basedOn w:val="Normal"/>
    <w:uiPriority w:val="99"/>
    <w:qFormat/>
    <w:rsid w:val="00040ece"/>
    <w:pPr>
      <w:spacing w:lineRule="auto" w:line="240" w:before="0" w:after="0"/>
    </w:pPr>
    <w:rPr>
      <w:rFonts w:cs="Times New Roman"/>
      <w:sz w:val="24"/>
      <w:szCs w:val="24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ormalStandardowy1">
    <w:name w:val="Normal,Standardowy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ZnakZnak2ZnakZnakZnakZnakZnak">
    <w:name w:val="Znak Znak2 Znak Znak Znak Znak Znak"/>
    <w:basedOn w:val="Normal"/>
    <w:qFormat/>
    <w:pPr/>
    <w:rPr>
      <w:sz w:val="24"/>
      <w:szCs w:val="24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oz-konskie.bip.org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344</TotalTime>
  <Application>LibreOffice/7.1.3.2$Windows_X86_64 LibreOffice_project/47f78053abe362b9384784d31a6e56f8511eb1c1</Application>
  <AppVersion>15.0000</AppVersion>
  <Pages>1</Pages>
  <Words>249</Words>
  <Characters>1356</Characters>
  <CharactersWithSpaces>2101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2021-03-30T13:34:00Z</dcterms:created>
  <dc:creator>3M Poland Sp. z o.o.</dc:creator>
  <dc:description/>
  <dc:language>pl-PL</dc:language>
  <cp:lastModifiedBy/>
  <cp:lastPrinted>2021-09-24T08:00:14Z</cp:lastPrinted>
  <dcterms:modified xsi:type="dcterms:W3CDTF">2021-09-24T08:24:45Z</dcterms:modified>
  <cp:revision>21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