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8FE" w:rsidRPr="00445385" w:rsidRDefault="00A238FE" w:rsidP="00355052">
      <w:pPr>
        <w:ind w:right="57"/>
        <w:rPr>
          <w:sz w:val="18"/>
          <w:szCs w:val="18"/>
        </w:rPr>
      </w:pPr>
    </w:p>
    <w:p w:rsidR="00A238FE" w:rsidRDefault="00A238FE" w:rsidP="00355052">
      <w:pPr>
        <w:ind w:left="-540" w:right="57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Numer sprawy: DSUiZP </w:t>
      </w:r>
      <w:r w:rsidRPr="001966E2">
        <w:rPr>
          <w:rFonts w:ascii="Calibri" w:hAnsi="Calibri" w:cs="Calibri"/>
          <w:sz w:val="20"/>
          <w:szCs w:val="20"/>
        </w:rPr>
        <w:t>2</w:t>
      </w:r>
      <w:r>
        <w:rPr>
          <w:rFonts w:ascii="Calibri" w:hAnsi="Calibri" w:cs="Calibri"/>
          <w:sz w:val="20"/>
          <w:szCs w:val="20"/>
        </w:rPr>
        <w:t>4/AD</w:t>
      </w:r>
      <w:r w:rsidRPr="001966E2">
        <w:rPr>
          <w:rFonts w:ascii="Calibri" w:hAnsi="Calibri" w:cs="Calibri"/>
          <w:sz w:val="20"/>
          <w:szCs w:val="20"/>
        </w:rPr>
        <w:t xml:space="preserve">/ </w:t>
      </w:r>
      <w:r>
        <w:rPr>
          <w:rFonts w:ascii="Calibri" w:hAnsi="Calibri" w:cs="Calibri"/>
          <w:sz w:val="20"/>
          <w:szCs w:val="20"/>
        </w:rPr>
        <w:t>03</w:t>
      </w:r>
      <w:r w:rsidRPr="001966E2">
        <w:rPr>
          <w:rFonts w:ascii="Calibri" w:hAnsi="Calibri" w:cs="Calibri"/>
          <w:sz w:val="20"/>
          <w:szCs w:val="20"/>
        </w:rPr>
        <w:t xml:space="preserve"> /201</w:t>
      </w:r>
      <w:r>
        <w:rPr>
          <w:rFonts w:ascii="Calibri" w:hAnsi="Calibri" w:cs="Calibri"/>
          <w:sz w:val="20"/>
          <w:szCs w:val="20"/>
        </w:rPr>
        <w:t>9</w:t>
      </w:r>
      <w:r w:rsidRPr="001966E2">
        <w:rPr>
          <w:rFonts w:ascii="Calibri" w:hAnsi="Calibri" w:cs="Calibri"/>
          <w:sz w:val="20"/>
          <w:szCs w:val="20"/>
        </w:rPr>
        <w:tab/>
        <w:t xml:space="preserve">                                   </w:t>
      </w:r>
      <w:r>
        <w:rPr>
          <w:rFonts w:ascii="Calibri" w:hAnsi="Calibri" w:cs="Calibri"/>
          <w:sz w:val="20"/>
          <w:szCs w:val="20"/>
        </w:rPr>
        <w:t xml:space="preserve">               </w:t>
      </w:r>
      <w:r w:rsidRPr="001966E2">
        <w:rPr>
          <w:rFonts w:ascii="Calibri" w:hAnsi="Calibri" w:cs="Calibri"/>
          <w:sz w:val="20"/>
          <w:szCs w:val="20"/>
        </w:rPr>
        <w:t xml:space="preserve">              </w:t>
      </w:r>
      <w:r>
        <w:rPr>
          <w:rFonts w:ascii="Calibri" w:hAnsi="Calibri" w:cs="Calibri"/>
          <w:sz w:val="20"/>
          <w:szCs w:val="20"/>
        </w:rPr>
        <w:t xml:space="preserve">                   </w:t>
      </w:r>
      <w:r w:rsidRPr="001966E2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                       </w:t>
      </w:r>
      <w:r w:rsidRPr="001966E2">
        <w:rPr>
          <w:rFonts w:ascii="Calibri" w:hAnsi="Calibri" w:cs="Calibri"/>
          <w:sz w:val="20"/>
          <w:szCs w:val="20"/>
        </w:rPr>
        <w:t xml:space="preserve">Końskie </w:t>
      </w:r>
      <w:r>
        <w:rPr>
          <w:rFonts w:ascii="Calibri" w:hAnsi="Calibri" w:cs="Calibri"/>
          <w:color w:val="000000"/>
          <w:sz w:val="20"/>
          <w:szCs w:val="20"/>
        </w:rPr>
        <w:t>2019-08-</w:t>
      </w:r>
      <w:bookmarkStart w:id="0" w:name="_GoBack"/>
      <w:bookmarkEnd w:id="0"/>
      <w:r>
        <w:rPr>
          <w:rFonts w:ascii="Calibri" w:hAnsi="Calibri" w:cs="Calibri"/>
          <w:color w:val="000000"/>
          <w:sz w:val="20"/>
          <w:szCs w:val="20"/>
        </w:rPr>
        <w:t>05</w:t>
      </w:r>
    </w:p>
    <w:p w:rsidR="00A238FE" w:rsidRDefault="00A238FE" w:rsidP="00355052">
      <w:pPr>
        <w:ind w:left="-540" w:right="57"/>
        <w:rPr>
          <w:rFonts w:ascii="Calibri" w:hAnsi="Calibri" w:cs="Calibri"/>
          <w:color w:val="000000"/>
          <w:sz w:val="20"/>
          <w:szCs w:val="20"/>
        </w:rPr>
      </w:pPr>
    </w:p>
    <w:tbl>
      <w:tblPr>
        <w:tblW w:w="38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31"/>
      </w:tblGrid>
      <w:tr w:rsidR="00A238FE" w:rsidRPr="00407353">
        <w:trPr>
          <w:trHeight w:val="1171"/>
        </w:trPr>
        <w:tc>
          <w:tcPr>
            <w:tcW w:w="3831" w:type="dxa"/>
          </w:tcPr>
          <w:p w:rsidR="00A238FE" w:rsidRPr="000A58C8" w:rsidRDefault="00A238FE" w:rsidP="000A58C8">
            <w:pPr>
              <w:pStyle w:val="BodyText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</w:t>
            </w:r>
            <w:r w:rsidRPr="000A58C8">
              <w:rPr>
                <w:rFonts w:ascii="Calibri" w:hAnsi="Calibri" w:cs="Calibri"/>
                <w:color w:val="000000"/>
              </w:rPr>
              <w:t>ZESPÓŁ OPIEKI ZDROWOTNEJ</w:t>
            </w:r>
            <w:r w:rsidRPr="000A58C8">
              <w:rPr>
                <w:rFonts w:ascii="Calibri" w:hAnsi="Calibri" w:cs="Calibri"/>
                <w:color w:val="000000"/>
              </w:rPr>
              <w:br/>
            </w:r>
            <w:r>
              <w:rPr>
                <w:rFonts w:ascii="Calibri" w:hAnsi="Calibri" w:cs="Calibri"/>
                <w:color w:val="000000"/>
              </w:rPr>
              <w:t xml:space="preserve">                     </w:t>
            </w:r>
            <w:r w:rsidRPr="000A58C8">
              <w:rPr>
                <w:rFonts w:ascii="Calibri" w:hAnsi="Calibri" w:cs="Calibri"/>
                <w:color w:val="000000"/>
              </w:rPr>
              <w:t>26 – 200 KOŃSKIE</w:t>
            </w:r>
          </w:p>
          <w:p w:rsidR="00A238FE" w:rsidRPr="000A58C8" w:rsidRDefault="00A238FE" w:rsidP="000A58C8">
            <w:pPr>
              <w:jc w:val="center"/>
              <w:rPr>
                <w:rFonts w:ascii="Calibri" w:hAnsi="Calibri" w:cs="Calibri"/>
                <w:color w:val="000000"/>
              </w:rPr>
            </w:pPr>
            <w:r w:rsidRPr="000A58C8">
              <w:rPr>
                <w:rFonts w:ascii="Calibri" w:hAnsi="Calibri" w:cs="Calibri"/>
                <w:color w:val="000000"/>
                <w:sz w:val="22"/>
                <w:szCs w:val="22"/>
              </w:rPr>
              <w:t>ul. Gimnazjalna 41 B</w:t>
            </w:r>
          </w:p>
          <w:p w:rsidR="00A238FE" w:rsidRPr="000A58C8" w:rsidRDefault="00A238FE" w:rsidP="000A58C8">
            <w:pPr>
              <w:pStyle w:val="BodyText"/>
              <w:rPr>
                <w:rFonts w:ascii="Calibri" w:hAnsi="Calibri" w:cs="Calibri"/>
                <w:color w:val="000000"/>
              </w:rPr>
            </w:pPr>
            <w:r w:rsidRPr="000A58C8">
              <w:rPr>
                <w:rFonts w:ascii="Calibri" w:hAnsi="Calibri" w:cs="Calibri"/>
                <w:color w:val="000000"/>
              </w:rPr>
              <w:t>Dział Sprzedaży Usług</w:t>
            </w:r>
          </w:p>
          <w:p w:rsidR="00A238FE" w:rsidRPr="00407353" w:rsidRDefault="00A238FE" w:rsidP="000A58C8">
            <w:pPr>
              <w:pStyle w:val="BodyText"/>
              <w:rPr>
                <w:rFonts w:ascii="Calibri" w:hAnsi="Calibri" w:cs="Calibri"/>
                <w:color w:val="FFFFFF"/>
                <w:sz w:val="28"/>
                <w:szCs w:val="28"/>
              </w:rPr>
            </w:pPr>
            <w:r w:rsidRPr="000A58C8">
              <w:rPr>
                <w:rFonts w:ascii="Calibri" w:hAnsi="Calibri" w:cs="Calibri"/>
                <w:color w:val="000000"/>
              </w:rPr>
              <w:t>i Zamówień Publicznych</w:t>
            </w:r>
          </w:p>
        </w:tc>
      </w:tr>
    </w:tbl>
    <w:p w:rsidR="00A238FE" w:rsidRPr="00407353" w:rsidRDefault="00A238FE" w:rsidP="00355052">
      <w:pPr>
        <w:ind w:left="-540" w:right="-517"/>
        <w:jc w:val="center"/>
        <w:rPr>
          <w:rStyle w:val="oznaczenie"/>
          <w:rFonts w:ascii="Calibri" w:hAnsi="Calibri" w:cs="Calibri"/>
        </w:rPr>
      </w:pPr>
    </w:p>
    <w:p w:rsidR="00A238FE" w:rsidRPr="00161935" w:rsidRDefault="00A238FE" w:rsidP="00355052">
      <w:pPr>
        <w:ind w:left="-540" w:right="-517"/>
        <w:jc w:val="center"/>
        <w:rPr>
          <w:rStyle w:val="oznaczenie"/>
          <w:rFonts w:ascii="Calibri" w:hAnsi="Calibri" w:cs="Calibri"/>
          <w:b/>
          <w:bCs/>
          <w:sz w:val="36"/>
          <w:szCs w:val="36"/>
        </w:rPr>
      </w:pPr>
      <w:r w:rsidRPr="00161935">
        <w:rPr>
          <w:rStyle w:val="oznaczenie"/>
          <w:rFonts w:ascii="Calibri" w:hAnsi="Calibri" w:cs="Calibri"/>
          <w:b/>
          <w:bCs/>
          <w:sz w:val="36"/>
          <w:szCs w:val="36"/>
        </w:rPr>
        <w:t xml:space="preserve">Informacja o wyborze najkorzystniejszej  oferty  </w:t>
      </w:r>
    </w:p>
    <w:p w:rsidR="00A238FE" w:rsidRPr="00407353" w:rsidRDefault="00A238FE" w:rsidP="00047649">
      <w:pPr>
        <w:ind w:left="-540" w:right="-233"/>
        <w:jc w:val="center"/>
        <w:rPr>
          <w:rStyle w:val="oznaczenie"/>
          <w:rFonts w:ascii="Calibri" w:hAnsi="Calibri" w:cs="Calibri"/>
        </w:rPr>
      </w:pPr>
    </w:p>
    <w:p w:rsidR="00A238FE" w:rsidRDefault="00A238FE" w:rsidP="00830BF6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8"/>
          <w:szCs w:val="28"/>
        </w:rPr>
      </w:pPr>
      <w:r w:rsidRPr="00415BD8">
        <w:rPr>
          <w:rFonts w:ascii="Calibri" w:hAnsi="Calibri" w:cs="Calibri"/>
          <w:color w:val="000000"/>
          <w:sz w:val="28"/>
          <w:szCs w:val="28"/>
        </w:rPr>
        <w:t xml:space="preserve">          </w:t>
      </w:r>
      <w:r w:rsidRPr="000A58C8">
        <w:rPr>
          <w:rFonts w:ascii="Calibri" w:hAnsi="Calibri" w:cs="Calibri"/>
          <w:color w:val="000000"/>
          <w:sz w:val="28"/>
          <w:szCs w:val="28"/>
        </w:rPr>
        <w:t xml:space="preserve">Niniejszym informujemy, ze </w:t>
      </w:r>
      <w:r>
        <w:rPr>
          <w:rFonts w:ascii="Calibri" w:hAnsi="Calibri" w:cs="Calibri"/>
          <w:color w:val="000000"/>
          <w:sz w:val="28"/>
          <w:szCs w:val="28"/>
        </w:rPr>
        <w:t>w wyniku opublikowanego w dniu 23-07</w:t>
      </w:r>
      <w:r w:rsidRPr="000A58C8">
        <w:rPr>
          <w:rFonts w:ascii="Calibri" w:hAnsi="Calibri" w:cs="Calibri"/>
          <w:color w:val="000000"/>
          <w:sz w:val="28"/>
          <w:szCs w:val="28"/>
        </w:rPr>
        <w:t>-201</w:t>
      </w:r>
      <w:r>
        <w:rPr>
          <w:rFonts w:ascii="Calibri" w:hAnsi="Calibri" w:cs="Calibri"/>
          <w:color w:val="000000"/>
          <w:sz w:val="28"/>
          <w:szCs w:val="28"/>
        </w:rPr>
        <w:t xml:space="preserve">9 </w:t>
      </w:r>
      <w:r w:rsidRPr="000A58C8">
        <w:rPr>
          <w:rFonts w:ascii="Calibri" w:hAnsi="Calibri" w:cs="Calibri"/>
          <w:color w:val="000000"/>
          <w:sz w:val="28"/>
          <w:szCs w:val="28"/>
        </w:rPr>
        <w:t xml:space="preserve">zaproszenia do złożenia oferty  w postępowaniu </w:t>
      </w:r>
      <w:r>
        <w:rPr>
          <w:rFonts w:ascii="Calibri" w:hAnsi="Calibri" w:cs="Calibri"/>
          <w:color w:val="000000"/>
          <w:sz w:val="28"/>
          <w:szCs w:val="28"/>
        </w:rPr>
        <w:t xml:space="preserve">na </w:t>
      </w:r>
      <w:r w:rsidRPr="000A58C8">
        <w:rPr>
          <w:rFonts w:ascii="Calibri" w:hAnsi="Calibri" w:cs="Calibri"/>
          <w:color w:val="000000"/>
          <w:sz w:val="28"/>
          <w:szCs w:val="28"/>
        </w:rPr>
        <w:t xml:space="preserve"> </w:t>
      </w:r>
      <w:r w:rsidRPr="00415BD8">
        <w:rPr>
          <w:rFonts w:ascii="Calibri" w:hAnsi="Calibri" w:cs="Calibri"/>
          <w:color w:val="000000"/>
          <w:sz w:val="28"/>
          <w:szCs w:val="28"/>
        </w:rPr>
        <w:t>dostaw</w:t>
      </w:r>
      <w:r>
        <w:rPr>
          <w:rFonts w:ascii="Calibri" w:hAnsi="Calibri" w:cs="Calibri"/>
          <w:color w:val="000000"/>
          <w:sz w:val="28"/>
          <w:szCs w:val="28"/>
        </w:rPr>
        <w:t>ę</w:t>
      </w:r>
      <w:r w:rsidRPr="00415BD8">
        <w:rPr>
          <w:rFonts w:ascii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 xml:space="preserve">: </w:t>
      </w:r>
    </w:p>
    <w:p w:rsidR="00A238FE" w:rsidRPr="00E70083" w:rsidRDefault="00A238FE" w:rsidP="00744A1B">
      <w:pPr>
        <w:tabs>
          <w:tab w:val="left" w:pos="284"/>
        </w:tabs>
        <w:autoSpaceDE w:val="0"/>
        <w:autoSpaceDN w:val="0"/>
        <w:adjustRightInd w:val="0"/>
        <w:ind w:left="284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A238FE" w:rsidRPr="00744A1B" w:rsidRDefault="00A238FE" w:rsidP="00744A1B">
      <w:pPr>
        <w:pStyle w:val="Heading2"/>
        <w:ind w:left="284"/>
        <w:jc w:val="center"/>
        <w:rPr>
          <w:rFonts w:ascii="Calibri" w:hAnsi="Calibri" w:cs="Calibri"/>
          <w:i w:val="0"/>
          <w:iCs w:val="0"/>
          <w:sz w:val="22"/>
          <w:szCs w:val="22"/>
        </w:rPr>
      </w:pPr>
      <w:r w:rsidRPr="00744A1B">
        <w:rPr>
          <w:rFonts w:ascii="Calibri" w:hAnsi="Calibri" w:cs="Calibri"/>
          <w:i w:val="0"/>
          <w:iCs w:val="0"/>
          <w:sz w:val="24"/>
          <w:szCs w:val="24"/>
        </w:rPr>
        <w:t>Jednorazowego materiału medycznego – sukcesywne dostawy przez okres 12m-cy zużywalnych jednorazowych materiałów medycznych dla potrzeb Bloku Operacyjnego zgodnie z załącznikiem nr</w:t>
      </w:r>
      <w:r w:rsidRPr="00744A1B">
        <w:rPr>
          <w:rFonts w:ascii="Calibri" w:hAnsi="Calibri" w:cs="Calibri"/>
          <w:i w:val="0"/>
          <w:iCs w:val="0"/>
          <w:sz w:val="22"/>
          <w:szCs w:val="22"/>
        </w:rPr>
        <w:t xml:space="preserve"> 2</w:t>
      </w:r>
    </w:p>
    <w:p w:rsidR="00A238FE" w:rsidRDefault="00A238FE" w:rsidP="00830BF6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8"/>
          <w:szCs w:val="28"/>
        </w:rPr>
      </w:pPr>
    </w:p>
    <w:p w:rsidR="00A238FE" w:rsidRDefault="00A238FE" w:rsidP="00415BD8">
      <w:pPr>
        <w:spacing w:line="360" w:lineRule="auto"/>
        <w:ind w:right="-232"/>
        <w:jc w:val="both"/>
        <w:rPr>
          <w:rFonts w:ascii="Calibri" w:hAnsi="Calibri" w:cs="Calibri"/>
          <w:color w:val="000000"/>
          <w:sz w:val="28"/>
          <w:szCs w:val="28"/>
        </w:rPr>
      </w:pPr>
      <w:r w:rsidRPr="000A58C8">
        <w:rPr>
          <w:rFonts w:ascii="Calibri" w:hAnsi="Calibri" w:cs="Calibri"/>
          <w:color w:val="000000"/>
          <w:sz w:val="28"/>
          <w:szCs w:val="28"/>
        </w:rPr>
        <w:t xml:space="preserve">dla potrzeb Zespołu Opieki Zdrowotnej w Końskich </w:t>
      </w:r>
      <w:r>
        <w:rPr>
          <w:rFonts w:ascii="Calibri" w:hAnsi="Calibri" w:cs="Calibri"/>
          <w:color w:val="000000"/>
          <w:sz w:val="28"/>
          <w:szCs w:val="28"/>
        </w:rPr>
        <w:t>Bloku Operacyjnego.</w:t>
      </w:r>
      <w:r w:rsidRPr="000A58C8">
        <w:rPr>
          <w:rFonts w:ascii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 xml:space="preserve"> </w:t>
      </w:r>
      <w:r w:rsidRPr="000A58C8">
        <w:rPr>
          <w:rFonts w:ascii="Calibri" w:hAnsi="Calibri" w:cs="Calibri"/>
          <w:color w:val="000000"/>
          <w:sz w:val="28"/>
          <w:szCs w:val="28"/>
        </w:rPr>
        <w:t xml:space="preserve">Zamawiający po dokonaniu oceny oferty  od strony formalnej i merytorycznej, wybrał jako najkorzystniejszą </w:t>
      </w:r>
      <w:r>
        <w:rPr>
          <w:rFonts w:ascii="Calibri" w:hAnsi="Calibri" w:cs="Calibri"/>
          <w:color w:val="000000"/>
          <w:sz w:val="28"/>
          <w:szCs w:val="28"/>
        </w:rPr>
        <w:t xml:space="preserve"> </w:t>
      </w:r>
      <w:r w:rsidRPr="000A58C8">
        <w:rPr>
          <w:rFonts w:ascii="Calibri" w:hAnsi="Calibri" w:cs="Calibri"/>
          <w:color w:val="000000"/>
          <w:sz w:val="28"/>
          <w:szCs w:val="28"/>
        </w:rPr>
        <w:t xml:space="preserve">niżej wymienioną  ofertę firmy: </w:t>
      </w:r>
    </w:p>
    <w:p w:rsidR="00A238FE" w:rsidRPr="00415BD8" w:rsidRDefault="00A238FE" w:rsidP="00415BD8">
      <w:pPr>
        <w:spacing w:line="360" w:lineRule="auto"/>
        <w:ind w:right="-232"/>
        <w:jc w:val="both"/>
        <w:rPr>
          <w:rFonts w:ascii="Calibri" w:hAnsi="Calibri" w:cs="Calibri"/>
          <w:color w:val="000000"/>
          <w:sz w:val="28"/>
          <w:szCs w:val="28"/>
        </w:rPr>
      </w:pPr>
    </w:p>
    <w:p w:rsidR="00A238FE" w:rsidRPr="00370167" w:rsidRDefault="00A238FE" w:rsidP="00830BF6">
      <w:pPr>
        <w:tabs>
          <w:tab w:val="left" w:pos="284"/>
        </w:tabs>
        <w:ind w:left="284" w:right="-284" w:hanging="426"/>
        <w:jc w:val="center"/>
        <w:rPr>
          <w:b/>
          <w:bCs/>
          <w:sz w:val="28"/>
          <w:szCs w:val="28"/>
        </w:rPr>
      </w:pPr>
      <w:r w:rsidRPr="00370167">
        <w:rPr>
          <w:b/>
          <w:bCs/>
          <w:sz w:val="28"/>
          <w:szCs w:val="28"/>
        </w:rPr>
        <w:t>Medtronic Poland</w:t>
      </w:r>
    </w:p>
    <w:p w:rsidR="00A238FE" w:rsidRPr="00370167" w:rsidRDefault="00A238FE" w:rsidP="00830BF6">
      <w:pPr>
        <w:tabs>
          <w:tab w:val="left" w:pos="284"/>
        </w:tabs>
        <w:ind w:left="284" w:right="-284" w:hanging="426"/>
        <w:jc w:val="center"/>
        <w:rPr>
          <w:b/>
          <w:bCs/>
          <w:sz w:val="28"/>
          <w:szCs w:val="28"/>
        </w:rPr>
      </w:pPr>
      <w:r w:rsidRPr="00370167">
        <w:rPr>
          <w:b/>
          <w:bCs/>
          <w:sz w:val="28"/>
          <w:szCs w:val="28"/>
        </w:rPr>
        <w:t>Ul.Polna 11</w:t>
      </w:r>
    </w:p>
    <w:p w:rsidR="00A238FE" w:rsidRPr="00370167" w:rsidRDefault="00A238FE" w:rsidP="00830BF6">
      <w:pPr>
        <w:tabs>
          <w:tab w:val="left" w:pos="284"/>
        </w:tabs>
        <w:ind w:left="284" w:right="-284" w:hanging="426"/>
        <w:jc w:val="center"/>
        <w:rPr>
          <w:b/>
          <w:bCs/>
          <w:sz w:val="28"/>
          <w:szCs w:val="28"/>
        </w:rPr>
      </w:pPr>
      <w:r w:rsidRPr="00370167">
        <w:rPr>
          <w:b/>
          <w:bCs/>
          <w:sz w:val="28"/>
          <w:szCs w:val="28"/>
        </w:rPr>
        <w:t>00-633 Warszawa</w:t>
      </w:r>
    </w:p>
    <w:p w:rsidR="00A238FE" w:rsidRDefault="00A238FE" w:rsidP="00830BF6">
      <w:pPr>
        <w:tabs>
          <w:tab w:val="left" w:pos="284"/>
        </w:tabs>
        <w:ind w:left="284" w:right="-284" w:hanging="426"/>
        <w:jc w:val="center"/>
        <w:rPr>
          <w:rStyle w:val="st"/>
          <w:rFonts w:ascii="Arial Narrow" w:hAnsi="Arial Narrow" w:cs="Arial Narrow"/>
          <w:b/>
          <w:bCs/>
          <w:sz w:val="28"/>
          <w:szCs w:val="28"/>
        </w:rPr>
      </w:pPr>
      <w:r>
        <w:t xml:space="preserve"> </w:t>
      </w:r>
    </w:p>
    <w:p w:rsidR="00A238FE" w:rsidRDefault="00A238FE" w:rsidP="003668CD">
      <w:pPr>
        <w:ind w:right="-233"/>
        <w:rPr>
          <w:rStyle w:val="st"/>
          <w:rFonts w:ascii="Arial Narrow" w:hAnsi="Arial Narrow" w:cs="Arial Narrow"/>
          <w:b/>
          <w:bCs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- z ceną brutto: 121 532,40</w:t>
      </w:r>
    </w:p>
    <w:p w:rsidR="00A238FE" w:rsidRDefault="00A238FE" w:rsidP="00161935">
      <w:pPr>
        <w:ind w:right="-233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A238FE" w:rsidRPr="001966E2" w:rsidRDefault="00A238FE" w:rsidP="003D6EC4">
      <w:pPr>
        <w:tabs>
          <w:tab w:val="left" w:pos="360"/>
          <w:tab w:val="num" w:pos="426"/>
        </w:tabs>
        <w:autoSpaceDE w:val="0"/>
        <w:autoSpaceDN w:val="0"/>
        <w:ind w:right="-517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i/>
          <w:iCs/>
          <w:noProof/>
          <w:sz w:val="20"/>
          <w:szCs w:val="20"/>
        </w:rPr>
        <w:t xml:space="preserve">Informacj </w:t>
      </w:r>
      <w:r w:rsidRPr="001966E2">
        <w:rPr>
          <w:rFonts w:ascii="Calibri" w:hAnsi="Calibri" w:cs="Calibri"/>
          <w:i/>
          <w:iCs/>
          <w:noProof/>
          <w:sz w:val="20"/>
          <w:szCs w:val="20"/>
        </w:rPr>
        <w:t xml:space="preserve"> zostaje w dniu  dzisiejszym  zamieszczone na stronach  </w:t>
      </w:r>
      <w:hyperlink r:id="rId5" w:history="1">
        <w:r w:rsidRPr="001966E2">
          <w:rPr>
            <w:rStyle w:val="Hyperlink"/>
            <w:rFonts w:ascii="Calibri" w:hAnsi="Calibri" w:cs="Calibri"/>
            <w:i/>
            <w:iCs/>
            <w:sz w:val="20"/>
            <w:szCs w:val="20"/>
          </w:rPr>
          <w:t>http://zoz-konskie.bip.org.pl/</w:t>
        </w:r>
      </w:hyperlink>
      <w:r w:rsidRPr="001966E2">
        <w:rPr>
          <w:rFonts w:ascii="Calibri" w:hAnsi="Calibri" w:cs="Calibri"/>
          <w:i/>
          <w:iCs/>
          <w:noProof/>
          <w:sz w:val="20"/>
          <w:szCs w:val="20"/>
        </w:rPr>
        <w:t xml:space="preserve"> i tablicy ogłoszeń</w:t>
      </w:r>
      <w:r w:rsidRPr="001966E2"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                                  </w:t>
      </w:r>
    </w:p>
    <w:p w:rsidR="00A238FE" w:rsidRDefault="00A238FE" w:rsidP="003D6EC4">
      <w:pPr>
        <w:widowControl w:val="0"/>
        <w:autoSpaceDE w:val="0"/>
        <w:autoSpaceDN w:val="0"/>
        <w:adjustRightInd w:val="0"/>
        <w:ind w:right="-517"/>
        <w:jc w:val="both"/>
        <w:rPr>
          <w:rFonts w:ascii="Calibri" w:hAnsi="Calibri" w:cs="Calibri"/>
          <w:sz w:val="20"/>
          <w:szCs w:val="20"/>
        </w:rPr>
      </w:pPr>
    </w:p>
    <w:p w:rsidR="00A238FE" w:rsidRDefault="00A238FE" w:rsidP="003D6EC4">
      <w:pPr>
        <w:widowControl w:val="0"/>
        <w:autoSpaceDE w:val="0"/>
        <w:autoSpaceDN w:val="0"/>
        <w:adjustRightInd w:val="0"/>
        <w:ind w:right="-517"/>
        <w:jc w:val="both"/>
        <w:rPr>
          <w:rFonts w:ascii="Calibri" w:hAnsi="Calibri" w:cs="Calibri"/>
          <w:i/>
          <w:iCs/>
          <w:sz w:val="20"/>
          <w:szCs w:val="20"/>
        </w:rPr>
      </w:pPr>
    </w:p>
    <w:p w:rsidR="00A238FE" w:rsidRDefault="00A238FE" w:rsidP="003D6EC4">
      <w:pPr>
        <w:widowControl w:val="0"/>
        <w:autoSpaceDE w:val="0"/>
        <w:autoSpaceDN w:val="0"/>
        <w:adjustRightInd w:val="0"/>
        <w:ind w:right="-517"/>
        <w:jc w:val="both"/>
        <w:rPr>
          <w:rFonts w:ascii="Calibri" w:hAnsi="Calibri" w:cs="Calibri"/>
          <w:i/>
          <w:iCs/>
          <w:sz w:val="20"/>
          <w:szCs w:val="20"/>
        </w:rPr>
      </w:pPr>
    </w:p>
    <w:p w:rsidR="00A238FE" w:rsidRDefault="00A238FE" w:rsidP="003D6EC4">
      <w:pPr>
        <w:widowControl w:val="0"/>
        <w:autoSpaceDE w:val="0"/>
        <w:autoSpaceDN w:val="0"/>
        <w:adjustRightInd w:val="0"/>
        <w:ind w:right="-517"/>
        <w:jc w:val="center"/>
        <w:rPr>
          <w:b/>
          <w:bCs/>
        </w:rPr>
      </w:pPr>
      <w:r w:rsidRPr="001966E2"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                       </w:t>
      </w:r>
      <w:r>
        <w:rPr>
          <w:rFonts w:ascii="Calibri" w:hAnsi="Calibri" w:cs="Calibri"/>
          <w:sz w:val="20"/>
          <w:szCs w:val="20"/>
        </w:rPr>
        <w:t xml:space="preserve">     </w:t>
      </w:r>
      <w:r w:rsidRPr="001966E2">
        <w:rPr>
          <w:rFonts w:ascii="Calibri" w:hAnsi="Calibri" w:cs="Calibri"/>
          <w:sz w:val="20"/>
          <w:szCs w:val="20"/>
        </w:rPr>
        <w:t xml:space="preserve">   Końskie. </w:t>
      </w:r>
      <w:r>
        <w:rPr>
          <w:rFonts w:ascii="Calibri" w:hAnsi="Calibri" w:cs="Calibri"/>
          <w:color w:val="000000"/>
          <w:sz w:val="20"/>
          <w:szCs w:val="20"/>
        </w:rPr>
        <w:t>2019-08-05</w:t>
      </w:r>
    </w:p>
    <w:p w:rsidR="00A238FE" w:rsidRDefault="00A238FE" w:rsidP="003D6EC4">
      <w:pPr>
        <w:widowControl w:val="0"/>
        <w:autoSpaceDE w:val="0"/>
        <w:autoSpaceDN w:val="0"/>
        <w:adjustRightInd w:val="0"/>
        <w:ind w:right="-517"/>
        <w:jc w:val="center"/>
        <w:rPr>
          <w:rFonts w:ascii="Calibri" w:hAnsi="Calibri" w:cs="Calibri"/>
          <w:sz w:val="20"/>
          <w:szCs w:val="20"/>
        </w:rPr>
      </w:pPr>
    </w:p>
    <w:p w:rsidR="00A238FE" w:rsidRPr="001966E2" w:rsidRDefault="00A238FE" w:rsidP="003D6EC4">
      <w:pPr>
        <w:widowControl w:val="0"/>
        <w:autoSpaceDE w:val="0"/>
        <w:autoSpaceDN w:val="0"/>
        <w:adjustRightInd w:val="0"/>
        <w:ind w:right="-517"/>
        <w:jc w:val="center"/>
        <w:rPr>
          <w:rFonts w:ascii="Calibri" w:hAnsi="Calibri" w:cs="Calibri"/>
          <w:i/>
          <w:iCs/>
          <w:noProof/>
          <w:sz w:val="20"/>
          <w:szCs w:val="20"/>
        </w:rPr>
      </w:pPr>
    </w:p>
    <w:p w:rsidR="00A238FE" w:rsidRPr="00800D01" w:rsidRDefault="00A238FE" w:rsidP="000A58C8">
      <w:pPr>
        <w:widowControl w:val="0"/>
        <w:autoSpaceDE w:val="0"/>
        <w:autoSpaceDN w:val="0"/>
        <w:adjustRightInd w:val="0"/>
        <w:ind w:right="-517"/>
        <w:jc w:val="center"/>
        <w:rPr>
          <w:rFonts w:ascii="Calibri" w:hAnsi="Calibri" w:cs="Calibri"/>
          <w:i/>
          <w:iCs/>
          <w:color w:val="000000"/>
          <w:sz w:val="22"/>
          <w:szCs w:val="22"/>
        </w:rPr>
      </w:pPr>
      <w:r w:rsidRPr="001966E2">
        <w:rPr>
          <w:rFonts w:ascii="Calibri" w:hAnsi="Calibri" w:cs="Calibri"/>
          <w:i/>
          <w:iCs/>
          <w:noProof/>
          <w:sz w:val="20"/>
          <w:szCs w:val="20"/>
        </w:rPr>
        <w:t xml:space="preserve">      </w:t>
      </w:r>
      <w:r w:rsidRPr="001966E2">
        <w:rPr>
          <w:rFonts w:ascii="Calibri" w:hAnsi="Calibri" w:cs="Calibri"/>
          <w:i/>
          <w:iCs/>
          <w:noProof/>
          <w:sz w:val="20"/>
          <w:szCs w:val="20"/>
        </w:rPr>
        <w:tab/>
      </w:r>
      <w:r w:rsidRPr="001966E2">
        <w:rPr>
          <w:rFonts w:ascii="Calibri" w:hAnsi="Calibri" w:cs="Calibri"/>
          <w:sz w:val="20"/>
          <w:szCs w:val="20"/>
        </w:rPr>
        <w:t xml:space="preserve">            </w:t>
      </w:r>
      <w:r w:rsidRPr="001966E2">
        <w:rPr>
          <w:rFonts w:ascii="Calibri" w:hAnsi="Calibri" w:cs="Calibri"/>
          <w:sz w:val="20"/>
          <w:szCs w:val="20"/>
        </w:rPr>
        <w:tab/>
      </w:r>
      <w:r w:rsidRPr="001966E2">
        <w:rPr>
          <w:rFonts w:ascii="Calibri" w:hAnsi="Calibri" w:cs="Calibri"/>
          <w:sz w:val="20"/>
          <w:szCs w:val="20"/>
        </w:rPr>
        <w:tab/>
      </w:r>
      <w:r w:rsidRPr="001966E2">
        <w:rPr>
          <w:rFonts w:ascii="Calibri" w:hAnsi="Calibri" w:cs="Calibri"/>
          <w:sz w:val="20"/>
          <w:szCs w:val="20"/>
        </w:rPr>
        <w:tab/>
      </w:r>
      <w:r w:rsidRPr="001966E2">
        <w:rPr>
          <w:rFonts w:ascii="Calibri" w:hAnsi="Calibri" w:cs="Calibri"/>
          <w:sz w:val="20"/>
          <w:szCs w:val="20"/>
        </w:rPr>
        <w:tab/>
      </w:r>
      <w:r w:rsidRPr="001966E2">
        <w:rPr>
          <w:rFonts w:ascii="Calibri" w:hAnsi="Calibri" w:cs="Calibri"/>
          <w:sz w:val="20"/>
          <w:szCs w:val="20"/>
        </w:rPr>
        <w:tab/>
      </w:r>
      <w:r w:rsidRPr="001966E2"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i/>
          <w:iCs/>
          <w:color w:val="000000"/>
          <w:sz w:val="22"/>
          <w:szCs w:val="22"/>
        </w:rPr>
        <w:t xml:space="preserve">        </w:t>
      </w:r>
      <w:r w:rsidRPr="00800D01">
        <w:rPr>
          <w:rFonts w:ascii="Calibri" w:hAnsi="Calibri" w:cs="Calibri"/>
          <w:i/>
          <w:iCs/>
          <w:color w:val="000000"/>
          <w:sz w:val="22"/>
          <w:szCs w:val="22"/>
        </w:rPr>
        <w:t xml:space="preserve">Dyrektor </w:t>
      </w:r>
    </w:p>
    <w:p w:rsidR="00A238FE" w:rsidRDefault="00A238FE" w:rsidP="000A58C8">
      <w:pPr>
        <w:widowControl w:val="0"/>
        <w:autoSpaceDE w:val="0"/>
        <w:autoSpaceDN w:val="0"/>
        <w:adjustRightInd w:val="0"/>
        <w:rPr>
          <w:rFonts w:ascii="Calibri" w:hAnsi="Calibri" w:cs="Calibri"/>
          <w:i/>
          <w:iCs/>
          <w:color w:val="000000"/>
          <w:sz w:val="22"/>
          <w:szCs w:val="22"/>
        </w:rPr>
      </w:pPr>
      <w:r w:rsidRPr="00800D01">
        <w:rPr>
          <w:rFonts w:ascii="Calibri" w:hAnsi="Calibri" w:cs="Calibri"/>
          <w:i/>
          <w:iCs/>
          <w:color w:val="000000"/>
          <w:sz w:val="22"/>
          <w:szCs w:val="22"/>
        </w:rPr>
        <w:t xml:space="preserve">   </w:t>
      </w:r>
      <w:r w:rsidRPr="00800D01">
        <w:rPr>
          <w:rFonts w:ascii="Calibri" w:hAnsi="Calibri" w:cs="Calibri"/>
          <w:i/>
          <w:iCs/>
          <w:color w:val="000000"/>
          <w:sz w:val="22"/>
          <w:szCs w:val="22"/>
        </w:rPr>
        <w:tab/>
      </w:r>
      <w:r w:rsidRPr="00800D01">
        <w:rPr>
          <w:rFonts w:ascii="Calibri" w:hAnsi="Calibri" w:cs="Calibri"/>
          <w:i/>
          <w:iCs/>
          <w:color w:val="000000"/>
          <w:sz w:val="22"/>
          <w:szCs w:val="22"/>
        </w:rPr>
        <w:tab/>
      </w:r>
      <w:r w:rsidRPr="00800D01">
        <w:rPr>
          <w:rFonts w:ascii="Calibri" w:hAnsi="Calibri" w:cs="Calibri"/>
          <w:i/>
          <w:iCs/>
          <w:color w:val="000000"/>
          <w:sz w:val="22"/>
          <w:szCs w:val="22"/>
        </w:rPr>
        <w:tab/>
      </w:r>
      <w:r w:rsidRPr="00800D01">
        <w:rPr>
          <w:rFonts w:ascii="Calibri" w:hAnsi="Calibri" w:cs="Calibri"/>
          <w:i/>
          <w:iCs/>
          <w:color w:val="000000"/>
          <w:sz w:val="22"/>
          <w:szCs w:val="22"/>
        </w:rPr>
        <w:tab/>
      </w:r>
      <w:r w:rsidRPr="00800D01">
        <w:rPr>
          <w:rFonts w:ascii="Calibri" w:hAnsi="Calibri" w:cs="Calibri"/>
          <w:i/>
          <w:iCs/>
          <w:color w:val="000000"/>
          <w:sz w:val="22"/>
          <w:szCs w:val="22"/>
        </w:rPr>
        <w:tab/>
      </w:r>
      <w:r w:rsidRPr="00800D01">
        <w:rPr>
          <w:rFonts w:ascii="Calibri" w:hAnsi="Calibri" w:cs="Calibri"/>
          <w:i/>
          <w:iCs/>
          <w:color w:val="000000"/>
          <w:sz w:val="22"/>
          <w:szCs w:val="22"/>
        </w:rPr>
        <w:tab/>
      </w:r>
      <w:r w:rsidRPr="00800D01">
        <w:rPr>
          <w:rFonts w:ascii="Calibri" w:hAnsi="Calibri" w:cs="Calibri"/>
          <w:i/>
          <w:iCs/>
          <w:color w:val="000000"/>
          <w:sz w:val="22"/>
          <w:szCs w:val="22"/>
        </w:rPr>
        <w:tab/>
        <w:t xml:space="preserve">          </w:t>
      </w:r>
      <w:r>
        <w:rPr>
          <w:rFonts w:ascii="Calibri" w:hAnsi="Calibri" w:cs="Calibri"/>
          <w:i/>
          <w:iCs/>
          <w:color w:val="000000"/>
          <w:sz w:val="22"/>
          <w:szCs w:val="22"/>
        </w:rPr>
        <w:t xml:space="preserve">       </w:t>
      </w:r>
      <w:r w:rsidRPr="00800D01">
        <w:rPr>
          <w:rFonts w:ascii="Calibri" w:hAnsi="Calibri" w:cs="Calibri"/>
          <w:i/>
          <w:iCs/>
          <w:color w:val="000000"/>
          <w:sz w:val="22"/>
          <w:szCs w:val="22"/>
        </w:rPr>
        <w:t xml:space="preserve">   Zespołu Opieki Zdrowotnej w Końskich</w:t>
      </w:r>
    </w:p>
    <w:p w:rsidR="00A238FE" w:rsidRDefault="00A238FE" w:rsidP="000A58C8">
      <w:pPr>
        <w:widowControl w:val="0"/>
        <w:autoSpaceDE w:val="0"/>
        <w:autoSpaceDN w:val="0"/>
        <w:adjustRightInd w:val="0"/>
        <w:rPr>
          <w:rFonts w:ascii="Calibri" w:hAnsi="Calibri" w:cs="Calibri"/>
          <w:i/>
          <w:iCs/>
          <w:color w:val="000000"/>
          <w:sz w:val="22"/>
          <w:szCs w:val="22"/>
        </w:rPr>
      </w:pPr>
    </w:p>
    <w:p w:rsidR="00A238FE" w:rsidRPr="00800D01" w:rsidRDefault="00A238FE" w:rsidP="000A58C8">
      <w:pPr>
        <w:widowControl w:val="0"/>
        <w:autoSpaceDE w:val="0"/>
        <w:autoSpaceDN w:val="0"/>
        <w:adjustRightInd w:val="0"/>
        <w:rPr>
          <w:rFonts w:ascii="Calibri" w:hAnsi="Calibri" w:cs="Calibri"/>
          <w:i/>
          <w:iCs/>
          <w:color w:val="000000"/>
          <w:sz w:val="22"/>
          <w:szCs w:val="22"/>
        </w:rPr>
      </w:pPr>
    </w:p>
    <w:p w:rsidR="00A238FE" w:rsidRDefault="00A238FE" w:rsidP="000A58C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A238FE" w:rsidRDefault="00A238FE" w:rsidP="000A58C8">
      <w:pPr>
        <w:widowControl w:val="0"/>
        <w:autoSpaceDE w:val="0"/>
        <w:autoSpaceDN w:val="0"/>
        <w:adjustRightInd w:val="0"/>
        <w:ind w:left="5664"/>
        <w:rPr>
          <w:rFonts w:ascii="Calibri" w:hAnsi="Calibri" w:cs="Calibri"/>
          <w:i/>
          <w:iCs/>
          <w:color w:val="000000"/>
          <w:sz w:val="22"/>
          <w:szCs w:val="22"/>
        </w:rPr>
      </w:pPr>
      <w:r w:rsidRPr="00800D01">
        <w:rPr>
          <w:rFonts w:ascii="Calibri" w:hAnsi="Calibri" w:cs="Calibri"/>
          <w:i/>
          <w:iCs/>
          <w:color w:val="000000"/>
          <w:sz w:val="22"/>
          <w:szCs w:val="22"/>
        </w:rPr>
        <w:t xml:space="preserve">  </w:t>
      </w:r>
      <w:r>
        <w:rPr>
          <w:rFonts w:ascii="Calibri" w:hAnsi="Calibri" w:cs="Calibri"/>
          <w:i/>
          <w:iCs/>
          <w:color w:val="000000"/>
          <w:sz w:val="22"/>
          <w:szCs w:val="22"/>
        </w:rPr>
        <w:t xml:space="preserve">          </w:t>
      </w:r>
      <w:r w:rsidRPr="00800D01">
        <w:rPr>
          <w:rFonts w:ascii="Calibri" w:hAnsi="Calibri" w:cs="Calibri"/>
          <w:i/>
          <w:iCs/>
          <w:color w:val="000000"/>
          <w:sz w:val="22"/>
          <w:szCs w:val="22"/>
        </w:rPr>
        <w:t xml:space="preserve"> Dr n.med. Wojciech  Przybylski</w:t>
      </w:r>
    </w:p>
    <w:p w:rsidR="00A238FE" w:rsidRPr="00520431" w:rsidRDefault="00A238FE" w:rsidP="003668CD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1966E2">
        <w:rPr>
          <w:rFonts w:ascii="Calibri" w:hAnsi="Calibri" w:cs="Calibri"/>
          <w:i/>
          <w:iCs/>
          <w:sz w:val="20"/>
          <w:szCs w:val="20"/>
        </w:rPr>
        <w:t xml:space="preserve">Sporządził: </w:t>
      </w:r>
      <w:r>
        <w:rPr>
          <w:rFonts w:ascii="Calibri" w:hAnsi="Calibri" w:cs="Calibri"/>
          <w:sz w:val="20"/>
          <w:szCs w:val="20"/>
        </w:rPr>
        <w:t>Anna Drabik</w:t>
      </w:r>
    </w:p>
    <w:p w:rsidR="00A238FE" w:rsidRDefault="00A238FE" w:rsidP="000A58C8">
      <w:pPr>
        <w:widowControl w:val="0"/>
        <w:autoSpaceDE w:val="0"/>
        <w:autoSpaceDN w:val="0"/>
        <w:adjustRightInd w:val="0"/>
        <w:ind w:right="57"/>
        <w:rPr>
          <w:rFonts w:ascii="Calibri" w:hAnsi="Calibri" w:cs="Calibri"/>
          <w:sz w:val="20"/>
          <w:szCs w:val="20"/>
        </w:rPr>
      </w:pPr>
    </w:p>
    <w:p w:rsidR="00A238FE" w:rsidRPr="001966E2" w:rsidRDefault="00A238FE" w:rsidP="003D6EC4">
      <w:pPr>
        <w:widowControl w:val="0"/>
        <w:autoSpaceDE w:val="0"/>
        <w:autoSpaceDN w:val="0"/>
        <w:adjustRightInd w:val="0"/>
        <w:ind w:right="-517"/>
        <w:rPr>
          <w:rFonts w:ascii="Calibri" w:hAnsi="Calibri" w:cs="Calibri"/>
          <w:sz w:val="20"/>
          <w:szCs w:val="20"/>
        </w:rPr>
      </w:pPr>
    </w:p>
    <w:p w:rsidR="00A238FE" w:rsidRPr="001966E2" w:rsidRDefault="00A238FE" w:rsidP="003D6EC4">
      <w:pPr>
        <w:ind w:right="-288"/>
        <w:rPr>
          <w:rFonts w:ascii="Arial Narrow" w:hAnsi="Arial Narrow" w:cs="Arial Narrow"/>
          <w:sz w:val="20"/>
          <w:szCs w:val="20"/>
        </w:rPr>
      </w:pPr>
    </w:p>
    <w:sectPr w:rsidR="00A238FE" w:rsidRPr="001966E2" w:rsidSect="00BC65B7">
      <w:pgSz w:w="12240" w:h="15840"/>
      <w:pgMar w:top="993" w:right="1417" w:bottom="360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altName w:val="Segoe Script"/>
    <w:panose1 w:val="020B0506020202030204"/>
    <w:charset w:val="EE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8D2E3B"/>
    <w:multiLevelType w:val="multilevel"/>
    <w:tmpl w:val="6D6C545E"/>
    <w:lvl w:ilvl="0">
      <w:start w:val="3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476"/>
      <w:numFmt w:val="decimal"/>
      <w:lvlText w:val="%1-%2"/>
      <w:lvlJc w:val="left"/>
      <w:pPr>
        <w:tabs>
          <w:tab w:val="num" w:pos="1140"/>
        </w:tabs>
        <w:ind w:left="1140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5A6F0BBC"/>
    <w:multiLevelType w:val="hybridMultilevel"/>
    <w:tmpl w:val="C4EE82C4"/>
    <w:lvl w:ilvl="0" w:tplc="D9FE77F0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3F69"/>
    <w:rsid w:val="00005C6C"/>
    <w:rsid w:val="00011689"/>
    <w:rsid w:val="00026343"/>
    <w:rsid w:val="000328F3"/>
    <w:rsid w:val="00047649"/>
    <w:rsid w:val="00086054"/>
    <w:rsid w:val="000925DC"/>
    <w:rsid w:val="000959A2"/>
    <w:rsid w:val="000A3C0E"/>
    <w:rsid w:val="000A58C8"/>
    <w:rsid w:val="000B279B"/>
    <w:rsid w:val="000B55B8"/>
    <w:rsid w:val="000C34CD"/>
    <w:rsid w:val="000D5098"/>
    <w:rsid w:val="000D64F1"/>
    <w:rsid w:val="000D772F"/>
    <w:rsid w:val="000E3E9F"/>
    <w:rsid w:val="000E7780"/>
    <w:rsid w:val="001028A6"/>
    <w:rsid w:val="00117BB9"/>
    <w:rsid w:val="00121E94"/>
    <w:rsid w:val="00141D1C"/>
    <w:rsid w:val="001617EF"/>
    <w:rsid w:val="00161935"/>
    <w:rsid w:val="00163DB5"/>
    <w:rsid w:val="00164FF5"/>
    <w:rsid w:val="00185418"/>
    <w:rsid w:val="001870B6"/>
    <w:rsid w:val="001872A1"/>
    <w:rsid w:val="00192C97"/>
    <w:rsid w:val="001966E2"/>
    <w:rsid w:val="001A14E0"/>
    <w:rsid w:val="001A2BA7"/>
    <w:rsid w:val="001B5735"/>
    <w:rsid w:val="001B664E"/>
    <w:rsid w:val="001C4220"/>
    <w:rsid w:val="001E4A6A"/>
    <w:rsid w:val="001E6A3E"/>
    <w:rsid w:val="001E7F0D"/>
    <w:rsid w:val="00255E33"/>
    <w:rsid w:val="00256E7A"/>
    <w:rsid w:val="002628CD"/>
    <w:rsid w:val="00271E6A"/>
    <w:rsid w:val="00272A12"/>
    <w:rsid w:val="00284540"/>
    <w:rsid w:val="00296DEE"/>
    <w:rsid w:val="002B122D"/>
    <w:rsid w:val="002B4070"/>
    <w:rsid w:val="002C1999"/>
    <w:rsid w:val="002C4EA8"/>
    <w:rsid w:val="002C6C96"/>
    <w:rsid w:val="002C7C13"/>
    <w:rsid w:val="002D0CB2"/>
    <w:rsid w:val="002F24EC"/>
    <w:rsid w:val="00302492"/>
    <w:rsid w:val="00311786"/>
    <w:rsid w:val="00353645"/>
    <w:rsid w:val="00355052"/>
    <w:rsid w:val="00362E7E"/>
    <w:rsid w:val="003668CD"/>
    <w:rsid w:val="00370167"/>
    <w:rsid w:val="00375464"/>
    <w:rsid w:val="00375AAD"/>
    <w:rsid w:val="00383F69"/>
    <w:rsid w:val="00385B91"/>
    <w:rsid w:val="003878F3"/>
    <w:rsid w:val="003A55C1"/>
    <w:rsid w:val="003B17A7"/>
    <w:rsid w:val="003B6208"/>
    <w:rsid w:val="003C0650"/>
    <w:rsid w:val="003C4925"/>
    <w:rsid w:val="003C5F3E"/>
    <w:rsid w:val="003D6EC4"/>
    <w:rsid w:val="00407353"/>
    <w:rsid w:val="00413BA9"/>
    <w:rsid w:val="00414A7D"/>
    <w:rsid w:val="00415A57"/>
    <w:rsid w:val="00415BD8"/>
    <w:rsid w:val="004165CF"/>
    <w:rsid w:val="0043049A"/>
    <w:rsid w:val="0043253D"/>
    <w:rsid w:val="004344F3"/>
    <w:rsid w:val="00445385"/>
    <w:rsid w:val="004735DA"/>
    <w:rsid w:val="004829E2"/>
    <w:rsid w:val="004877D5"/>
    <w:rsid w:val="00497B59"/>
    <w:rsid w:val="004A1DD5"/>
    <w:rsid w:val="004C125F"/>
    <w:rsid w:val="004C24D3"/>
    <w:rsid w:val="004C7FA1"/>
    <w:rsid w:val="004D3DA9"/>
    <w:rsid w:val="004E3C5D"/>
    <w:rsid w:val="004F4DD5"/>
    <w:rsid w:val="004F5329"/>
    <w:rsid w:val="00505719"/>
    <w:rsid w:val="005152CB"/>
    <w:rsid w:val="00520431"/>
    <w:rsid w:val="005424A5"/>
    <w:rsid w:val="005548A5"/>
    <w:rsid w:val="005712D5"/>
    <w:rsid w:val="00572DF7"/>
    <w:rsid w:val="005763F4"/>
    <w:rsid w:val="00582E20"/>
    <w:rsid w:val="0058776E"/>
    <w:rsid w:val="005926CF"/>
    <w:rsid w:val="00596C86"/>
    <w:rsid w:val="005A1B4D"/>
    <w:rsid w:val="005A7057"/>
    <w:rsid w:val="005C21F2"/>
    <w:rsid w:val="005C7B43"/>
    <w:rsid w:val="005D0B09"/>
    <w:rsid w:val="005D2AEE"/>
    <w:rsid w:val="005D7357"/>
    <w:rsid w:val="005E5BAD"/>
    <w:rsid w:val="005F19D5"/>
    <w:rsid w:val="006247FE"/>
    <w:rsid w:val="00625B88"/>
    <w:rsid w:val="00626381"/>
    <w:rsid w:val="006274C8"/>
    <w:rsid w:val="00630FA6"/>
    <w:rsid w:val="00633E47"/>
    <w:rsid w:val="00641778"/>
    <w:rsid w:val="00652D0F"/>
    <w:rsid w:val="00653035"/>
    <w:rsid w:val="00667ED1"/>
    <w:rsid w:val="006709C7"/>
    <w:rsid w:val="006731AF"/>
    <w:rsid w:val="0067470A"/>
    <w:rsid w:val="00684256"/>
    <w:rsid w:val="00684CAA"/>
    <w:rsid w:val="0068572A"/>
    <w:rsid w:val="006A539C"/>
    <w:rsid w:val="006B2C4A"/>
    <w:rsid w:val="006C7C3E"/>
    <w:rsid w:val="006D205D"/>
    <w:rsid w:val="006D26F7"/>
    <w:rsid w:val="006E0FC7"/>
    <w:rsid w:val="006E6277"/>
    <w:rsid w:val="006E7D37"/>
    <w:rsid w:val="006F120C"/>
    <w:rsid w:val="006F1665"/>
    <w:rsid w:val="0070422C"/>
    <w:rsid w:val="00706863"/>
    <w:rsid w:val="007358CB"/>
    <w:rsid w:val="00744A1B"/>
    <w:rsid w:val="00751025"/>
    <w:rsid w:val="00752507"/>
    <w:rsid w:val="00753610"/>
    <w:rsid w:val="007632B2"/>
    <w:rsid w:val="007653FF"/>
    <w:rsid w:val="00773165"/>
    <w:rsid w:val="0077728D"/>
    <w:rsid w:val="0079242F"/>
    <w:rsid w:val="00797DBB"/>
    <w:rsid w:val="007C7E51"/>
    <w:rsid w:val="007F4469"/>
    <w:rsid w:val="00800887"/>
    <w:rsid w:val="00800D01"/>
    <w:rsid w:val="00800F3E"/>
    <w:rsid w:val="0080164F"/>
    <w:rsid w:val="00804659"/>
    <w:rsid w:val="0082296A"/>
    <w:rsid w:val="0082619A"/>
    <w:rsid w:val="0083036A"/>
    <w:rsid w:val="00830BF6"/>
    <w:rsid w:val="00842525"/>
    <w:rsid w:val="008547F2"/>
    <w:rsid w:val="00872622"/>
    <w:rsid w:val="00876EF6"/>
    <w:rsid w:val="00891ACC"/>
    <w:rsid w:val="00893B4E"/>
    <w:rsid w:val="008963E5"/>
    <w:rsid w:val="008977C0"/>
    <w:rsid w:val="00897874"/>
    <w:rsid w:val="008B1DCC"/>
    <w:rsid w:val="008D3908"/>
    <w:rsid w:val="008F0A54"/>
    <w:rsid w:val="008F56F1"/>
    <w:rsid w:val="00902218"/>
    <w:rsid w:val="00904879"/>
    <w:rsid w:val="00905C56"/>
    <w:rsid w:val="009358F5"/>
    <w:rsid w:val="00937521"/>
    <w:rsid w:val="00940696"/>
    <w:rsid w:val="00947CB0"/>
    <w:rsid w:val="009533DB"/>
    <w:rsid w:val="009661F3"/>
    <w:rsid w:val="00992E0F"/>
    <w:rsid w:val="009A4559"/>
    <w:rsid w:val="009A4851"/>
    <w:rsid w:val="009B497C"/>
    <w:rsid w:val="009E7C10"/>
    <w:rsid w:val="00A016A1"/>
    <w:rsid w:val="00A020A7"/>
    <w:rsid w:val="00A07C44"/>
    <w:rsid w:val="00A07CFE"/>
    <w:rsid w:val="00A22917"/>
    <w:rsid w:val="00A238FE"/>
    <w:rsid w:val="00A259CC"/>
    <w:rsid w:val="00A3012E"/>
    <w:rsid w:val="00A56F22"/>
    <w:rsid w:val="00A63C0E"/>
    <w:rsid w:val="00A90176"/>
    <w:rsid w:val="00A959E4"/>
    <w:rsid w:val="00AA3A7F"/>
    <w:rsid w:val="00AB007A"/>
    <w:rsid w:val="00AB5752"/>
    <w:rsid w:val="00AC0E02"/>
    <w:rsid w:val="00AC6D37"/>
    <w:rsid w:val="00AE0E64"/>
    <w:rsid w:val="00AF05B6"/>
    <w:rsid w:val="00B0046A"/>
    <w:rsid w:val="00B13C47"/>
    <w:rsid w:val="00B32CF8"/>
    <w:rsid w:val="00B376D4"/>
    <w:rsid w:val="00B53CB5"/>
    <w:rsid w:val="00B54C46"/>
    <w:rsid w:val="00B57327"/>
    <w:rsid w:val="00B57C52"/>
    <w:rsid w:val="00B622F9"/>
    <w:rsid w:val="00B811E1"/>
    <w:rsid w:val="00B82E72"/>
    <w:rsid w:val="00B93247"/>
    <w:rsid w:val="00BB2863"/>
    <w:rsid w:val="00BB3919"/>
    <w:rsid w:val="00BB7C4C"/>
    <w:rsid w:val="00BC65B7"/>
    <w:rsid w:val="00BE10C6"/>
    <w:rsid w:val="00C07CB4"/>
    <w:rsid w:val="00C224AD"/>
    <w:rsid w:val="00C33F61"/>
    <w:rsid w:val="00C47CFE"/>
    <w:rsid w:val="00C5231C"/>
    <w:rsid w:val="00C65CA3"/>
    <w:rsid w:val="00C737CA"/>
    <w:rsid w:val="00C750D0"/>
    <w:rsid w:val="00C91D0B"/>
    <w:rsid w:val="00CB15B2"/>
    <w:rsid w:val="00CB7E26"/>
    <w:rsid w:val="00CC10C4"/>
    <w:rsid w:val="00CC24B8"/>
    <w:rsid w:val="00CC2E30"/>
    <w:rsid w:val="00CC3B4B"/>
    <w:rsid w:val="00CF354D"/>
    <w:rsid w:val="00CF6FC0"/>
    <w:rsid w:val="00D27586"/>
    <w:rsid w:val="00D27ED6"/>
    <w:rsid w:val="00D3062F"/>
    <w:rsid w:val="00D31149"/>
    <w:rsid w:val="00D32E69"/>
    <w:rsid w:val="00D334A5"/>
    <w:rsid w:val="00D34F89"/>
    <w:rsid w:val="00D64AB3"/>
    <w:rsid w:val="00D64D4D"/>
    <w:rsid w:val="00D665A6"/>
    <w:rsid w:val="00D759D4"/>
    <w:rsid w:val="00D84315"/>
    <w:rsid w:val="00D97793"/>
    <w:rsid w:val="00DB441D"/>
    <w:rsid w:val="00DC0BF0"/>
    <w:rsid w:val="00DC3B03"/>
    <w:rsid w:val="00DE2F2B"/>
    <w:rsid w:val="00DF12B8"/>
    <w:rsid w:val="00DF27D8"/>
    <w:rsid w:val="00DF4AF8"/>
    <w:rsid w:val="00E22496"/>
    <w:rsid w:val="00E23422"/>
    <w:rsid w:val="00E24A0B"/>
    <w:rsid w:val="00E31589"/>
    <w:rsid w:val="00E33332"/>
    <w:rsid w:val="00E360DF"/>
    <w:rsid w:val="00E45581"/>
    <w:rsid w:val="00E52A10"/>
    <w:rsid w:val="00E55C2A"/>
    <w:rsid w:val="00E56CCC"/>
    <w:rsid w:val="00E65C43"/>
    <w:rsid w:val="00E70083"/>
    <w:rsid w:val="00E828DB"/>
    <w:rsid w:val="00E8588A"/>
    <w:rsid w:val="00EA6981"/>
    <w:rsid w:val="00EA7B56"/>
    <w:rsid w:val="00EC243B"/>
    <w:rsid w:val="00EC2CD7"/>
    <w:rsid w:val="00EC3EEC"/>
    <w:rsid w:val="00ED237E"/>
    <w:rsid w:val="00ED502B"/>
    <w:rsid w:val="00EE434F"/>
    <w:rsid w:val="00EF7C16"/>
    <w:rsid w:val="00F05987"/>
    <w:rsid w:val="00F11A66"/>
    <w:rsid w:val="00F2101D"/>
    <w:rsid w:val="00F218B0"/>
    <w:rsid w:val="00F263B6"/>
    <w:rsid w:val="00F435EE"/>
    <w:rsid w:val="00F53CA6"/>
    <w:rsid w:val="00F606F3"/>
    <w:rsid w:val="00F6269E"/>
    <w:rsid w:val="00F75B8C"/>
    <w:rsid w:val="00F778CB"/>
    <w:rsid w:val="00F95EC4"/>
    <w:rsid w:val="00FA0733"/>
    <w:rsid w:val="00FA5846"/>
    <w:rsid w:val="00FB2DA5"/>
    <w:rsid w:val="00FD4ACB"/>
    <w:rsid w:val="00FF6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nhideWhenUsed="0" w:qFormat="1"/>
    <w:lsdException w:name="Normal (Web)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E9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F19D5"/>
    <w:pPr>
      <w:keepNext/>
      <w:outlineLvl w:val="0"/>
    </w:pPr>
    <w:rPr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85B9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020A7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B811E1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B811E1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A020A7"/>
    <w:rPr>
      <w:rFonts w:ascii="Cambria" w:hAnsi="Cambria" w:cs="Cambria"/>
      <w:b/>
      <w:bCs/>
      <w:sz w:val="26"/>
      <w:szCs w:val="26"/>
    </w:rPr>
  </w:style>
  <w:style w:type="character" w:styleId="Hyperlink">
    <w:name w:val="Hyperlink"/>
    <w:basedOn w:val="DefaultParagraphFont"/>
    <w:uiPriority w:val="99"/>
    <w:rsid w:val="0090487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EE43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1E1"/>
    <w:rPr>
      <w:sz w:val="2"/>
      <w:szCs w:val="2"/>
    </w:rPr>
  </w:style>
  <w:style w:type="paragraph" w:styleId="NormalWeb">
    <w:name w:val="Normal (Web)"/>
    <w:basedOn w:val="Normal"/>
    <w:uiPriority w:val="99"/>
    <w:rsid w:val="00B57327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99"/>
    <w:rsid w:val="00B53CB5"/>
    <w:pPr>
      <w:jc w:val="center"/>
    </w:pPr>
    <w:rPr>
      <w:rFonts w:ascii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811E1"/>
    <w:rPr>
      <w:sz w:val="24"/>
      <w:szCs w:val="24"/>
    </w:rPr>
  </w:style>
  <w:style w:type="table" w:styleId="TableGrid">
    <w:name w:val="Table Grid"/>
    <w:basedOn w:val="TableNormal"/>
    <w:uiPriority w:val="99"/>
    <w:rsid w:val="003A55C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rsid w:val="007C7E51"/>
    <w:rPr>
      <w:color w:val="800080"/>
      <w:u w:val="single"/>
    </w:rPr>
  </w:style>
  <w:style w:type="paragraph" w:customStyle="1" w:styleId="Logo">
    <w:name w:val="Logo"/>
    <w:basedOn w:val="Normal"/>
    <w:uiPriority w:val="99"/>
    <w:rsid w:val="002C7C13"/>
    <w:rPr>
      <w:sz w:val="20"/>
      <w:szCs w:val="20"/>
    </w:rPr>
  </w:style>
  <w:style w:type="paragraph" w:customStyle="1" w:styleId="western">
    <w:name w:val="western"/>
    <w:basedOn w:val="Normal"/>
    <w:uiPriority w:val="99"/>
    <w:rsid w:val="008F0A54"/>
    <w:pPr>
      <w:spacing w:before="100" w:beforeAutospacing="1" w:after="119"/>
    </w:pPr>
  </w:style>
  <w:style w:type="paragraph" w:customStyle="1" w:styleId="ZnakZnak2ZnakZnakZnak">
    <w:name w:val="Znak Znak2 Znak Znak Znak"/>
    <w:basedOn w:val="Normal"/>
    <w:uiPriority w:val="99"/>
    <w:rsid w:val="00117BB9"/>
  </w:style>
  <w:style w:type="character" w:customStyle="1" w:styleId="oznaczenie">
    <w:name w:val="oznaczenie"/>
    <w:basedOn w:val="DefaultParagraphFont"/>
    <w:uiPriority w:val="99"/>
    <w:rsid w:val="006274C8"/>
  </w:style>
  <w:style w:type="character" w:customStyle="1" w:styleId="st">
    <w:name w:val="st"/>
    <w:basedOn w:val="DefaultParagraphFont"/>
    <w:uiPriority w:val="99"/>
    <w:rsid w:val="008D3908"/>
  </w:style>
  <w:style w:type="character" w:styleId="Emphasis">
    <w:name w:val="Emphasis"/>
    <w:basedOn w:val="DefaultParagraphFont"/>
    <w:uiPriority w:val="99"/>
    <w:qFormat/>
    <w:rsid w:val="008D3908"/>
    <w:rPr>
      <w:i/>
      <w:iCs/>
    </w:rPr>
  </w:style>
  <w:style w:type="paragraph" w:styleId="EnvelopeReturn">
    <w:name w:val="envelope return"/>
    <w:basedOn w:val="Normal"/>
    <w:uiPriority w:val="99"/>
    <w:rsid w:val="00E45581"/>
    <w:rPr>
      <w:rFonts w:ascii="Arial" w:hAnsi="Arial" w:cs="Arial"/>
      <w:sz w:val="20"/>
      <w:szCs w:val="20"/>
    </w:rPr>
  </w:style>
  <w:style w:type="paragraph" w:customStyle="1" w:styleId="Default">
    <w:name w:val="Default"/>
    <w:uiPriority w:val="99"/>
    <w:rsid w:val="008261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82619A"/>
    <w:pPr>
      <w:ind w:left="720"/>
      <w:contextualSpacing/>
    </w:pPr>
  </w:style>
  <w:style w:type="paragraph" w:customStyle="1" w:styleId="ZnakZnak2ZnakZnakZnak2">
    <w:name w:val="Znak Znak2 Znak Znak Znak2"/>
    <w:basedOn w:val="Normal"/>
    <w:uiPriority w:val="99"/>
    <w:rsid w:val="00271E6A"/>
  </w:style>
  <w:style w:type="paragraph" w:customStyle="1" w:styleId="ZnakZnak2ZnakZnakZnak1">
    <w:name w:val="Znak Znak2 Znak Znak Znak1"/>
    <w:basedOn w:val="Normal"/>
    <w:uiPriority w:val="99"/>
    <w:rsid w:val="00EC24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245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5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5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5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5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5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5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5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5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zoz-konskie.bip.org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</TotalTime>
  <Pages>1</Pages>
  <Words>224</Words>
  <Characters>1348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DSU i ZP250/MT/28/2006</dc:title>
  <dc:subject/>
  <dc:creator>Marketing-TM</dc:creator>
  <cp:keywords/>
  <dc:description/>
  <cp:lastModifiedBy>adrabik</cp:lastModifiedBy>
  <cp:revision>5</cp:revision>
  <cp:lastPrinted>2019-08-05T05:46:00Z</cp:lastPrinted>
  <dcterms:created xsi:type="dcterms:W3CDTF">2019-07-22T07:42:00Z</dcterms:created>
  <dcterms:modified xsi:type="dcterms:W3CDTF">2019-08-05T06:03:00Z</dcterms:modified>
</cp:coreProperties>
</file>