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Numer sprawy: DSUiZP 252/AD/13/2022                                                        </w:t>
        <w:tab/>
        <w:t xml:space="preserve">                                                                          Końskie. 2022-05-18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dot.: postępowania o udzielenie zamówienia publicznego na : </w:t>
      </w:r>
      <w:r>
        <w:rPr>
          <w:rFonts w:cs="Calibri"/>
          <w:b/>
          <w:bCs/>
          <w:sz w:val="18"/>
          <w:szCs w:val="18"/>
        </w:rPr>
        <w:t>Systematyczne dostawy wg zad. nr 1 – artykułów biurowych - sukcesywnie przez okres 24 miesięcy.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Zamawiający informuje, że do upływu terminu składania ofert, w postępowaniu o udzielenie  zamówienia, prowadzonego w trybie podstawowym - na podstawie art. 275 pkt 1 Ustawy Pzp. 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18"/>
          <w:szCs w:val="18"/>
        </w:rPr>
        <w:t xml:space="preserve">Przed otwarciem ofert na stronach www.zoz.konskie.bip.org.pl i www.miniportal.uzp.gov.pl Zamawiający zamieścił komunikat o szacunkowej kwocie brutto jaka zamierza przeznaczyć na sfinansowanie zamówienia. 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Złożone zostały następujące oferty: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pPr w:bottomFromText="0" w:horzAnchor="margin" w:leftFromText="141" w:rightFromText="141" w:tblpX="-20" w:tblpY="62" w:topFromText="0" w:vertAnchor="text"/>
        <w:tblW w:w="935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2"/>
        <w:gridCol w:w="5048"/>
        <w:gridCol w:w="1561"/>
        <w:gridCol w:w="1559"/>
        <w:gridCol w:w="798"/>
      </w:tblGrid>
      <w:tr>
        <w:trPr>
          <w:trHeight w:val="255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</w:t>
            </w:r>
          </w:p>
        </w:tc>
      </w:tr>
      <w:tr>
        <w:trPr>
          <w:trHeight w:val="714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426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Biuro Market Leszek Kulina Sp. J</w:t>
            </w:r>
          </w:p>
          <w:p>
            <w:pPr>
              <w:pStyle w:val="Normal"/>
              <w:widowControl w:val="false"/>
              <w:bidi w:val="0"/>
              <w:ind w:left="0" w:right="-426" w:hanging="0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25-346 Kielce ul. Zagórska 118</w:t>
            </w:r>
          </w:p>
          <w:p>
            <w:pPr>
              <w:pStyle w:val="Normal"/>
              <w:widowControl w:val="false"/>
              <w:bidi w:val="0"/>
              <w:ind w:left="0" w:right="-426" w:hanging="0"/>
              <w:rPr>
                <w:rFonts w:ascii="Calibri" w:hAnsi="Calibri"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704.175,00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866 129,10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 1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  <w:r>
        <w:rPr>
          <w:sz w:val="16"/>
          <w:szCs w:val="16"/>
        </w:rPr>
        <w:t xml:space="preserve"> 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Z-ca Dyrektora</w:t>
      </w:r>
    </w:p>
    <w:p>
      <w:pPr>
        <w:pStyle w:val="Normal"/>
        <w:widowControl w:val="false"/>
        <w:bidi w:val="0"/>
        <w:ind w:left="1584" w:right="-517" w:firstLine="1248"/>
        <w:jc w:val="center"/>
        <w:rPr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</w:t>
      </w:r>
      <w:r>
        <w:rPr>
          <w:i/>
          <w:sz w:val="18"/>
          <w:szCs w:val="18"/>
        </w:rPr>
        <w:t>Zespołu Opieki Zdrowotnej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bidi w:val="0"/>
        <w:spacing w:lineRule="auto" w:line="240" w:before="0" w:after="0"/>
        <w:ind w:left="1584" w:right="-517" w:firstLine="1248"/>
        <w:jc w:val="both"/>
        <w:rPr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</w:t>
      </w:r>
      <w:r>
        <w:rPr>
          <w:i/>
          <w:sz w:val="18"/>
          <w:szCs w:val="18"/>
        </w:rPr>
        <w:t xml:space="preserve">mgr inż. Jerzy Grodzki </w:t>
      </w:r>
    </w:p>
    <w:p>
      <w:pPr>
        <w:pStyle w:val="Normal"/>
        <w:widowControl w:val="false"/>
        <w:bidi w:val="0"/>
        <w:ind w:left="1584" w:right="-517" w:firstLine="1248"/>
        <w:jc w:val="center"/>
        <w:rPr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 xml:space="preserve">w Końskich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i/>
          <w:sz w:val="18"/>
          <w:szCs w:val="18"/>
        </w:rPr>
        <w:t xml:space="preserve">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Sporządził:</w:t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Application>LibreOffice/7.1.3.2$Windows_X86_64 LibreOffice_project/47f78053abe362b9384784d31a6e56f8511eb1c1</Application>
  <AppVersion>15.0000</AppVersion>
  <Pages>1</Pages>
  <Words>161</Words>
  <Characters>1031</Characters>
  <CharactersWithSpaces>1954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2021-05-11T06:54:00Z</dcterms:created>
  <dc:creator>ADM_TM</dc:creator>
  <dc:description/>
  <dc:language>pl-PL</dc:language>
  <cp:lastModifiedBy/>
  <cp:lastPrinted>2022-05-18T11:16:32Z</cp:lastPrinted>
  <dcterms:modified xsi:type="dcterms:W3CDTF">2022-05-18T11:16:35Z</dcterms:modified>
  <cp:revision>13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