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A6" w:rsidRDefault="007230A6" w:rsidP="00DB38E0">
      <w:pPr>
        <w:rPr>
          <w:color w:val="000000"/>
        </w:rPr>
      </w:pPr>
      <w:r w:rsidRPr="004D49CC">
        <w:t>Numer sprawy</w:t>
      </w:r>
      <w:r>
        <w:t xml:space="preserve">   DSUiZP 252/AD</w:t>
      </w:r>
      <w:r w:rsidRPr="004D49CC">
        <w:t>/</w:t>
      </w:r>
      <w:bookmarkStart w:id="0" w:name="_GoBack"/>
      <w:bookmarkEnd w:id="0"/>
      <w:r>
        <w:t xml:space="preserve">15/2020                                                                  </w:t>
      </w:r>
      <w:r w:rsidRPr="004D49CC">
        <w:t>Załącznik Nr. 3</w:t>
      </w:r>
    </w:p>
    <w:p w:rsidR="007230A6" w:rsidRDefault="007230A6" w:rsidP="00DB38E0">
      <w:pPr>
        <w:rPr>
          <w:color w:val="000000"/>
        </w:rPr>
      </w:pPr>
    </w:p>
    <w:p w:rsidR="007230A6" w:rsidRPr="004D49CC" w:rsidRDefault="007230A6" w:rsidP="00DB38E0">
      <w:r w:rsidRPr="004D49CC">
        <w:rPr>
          <w:color w:val="000000"/>
        </w:rPr>
        <w:t xml:space="preserve">                                                                  </w:t>
      </w:r>
    </w:p>
    <w:p w:rsidR="007230A6" w:rsidRPr="004D49CC" w:rsidRDefault="007230A6" w:rsidP="00FD1030">
      <w:pPr>
        <w:jc w:val="center"/>
        <w:rPr>
          <w:b/>
          <w:bCs/>
        </w:rPr>
      </w:pPr>
      <w:r w:rsidRPr="004D49CC">
        <w:rPr>
          <w:b/>
          <w:bCs/>
        </w:rPr>
        <w:t>OŚWIADCZENIE WYKONAWCY</w:t>
      </w:r>
      <w:r>
        <w:rPr>
          <w:b/>
          <w:bCs/>
        </w:rPr>
        <w:t xml:space="preserve"> </w:t>
      </w:r>
      <w:r w:rsidRPr="004D49CC">
        <w:rPr>
          <w:b/>
          <w:bCs/>
        </w:rPr>
        <w:t>O SPEŁNIENIU WARUNKÓW UDZIAŁU W POSTĘPOWANIU ORAZ NIE PODLEGANIU WYKLUCZENIU</w:t>
      </w:r>
    </w:p>
    <w:p w:rsidR="007230A6" w:rsidRPr="004D49CC" w:rsidRDefault="007230A6" w:rsidP="004C0CDA">
      <w:r w:rsidRPr="004D49CC">
        <w:t>Dane dotyczące wykonawcy</w:t>
      </w:r>
    </w:p>
    <w:p w:rsidR="007230A6" w:rsidRPr="004D49CC" w:rsidRDefault="007230A6" w:rsidP="004C0CDA">
      <w:r w:rsidRPr="004D49CC">
        <w:t xml:space="preserve"> </w:t>
      </w:r>
    </w:p>
    <w:p w:rsidR="007230A6" w:rsidRPr="004D49CC" w:rsidRDefault="007230A6" w:rsidP="004C0CDA">
      <w:r w:rsidRPr="004D49CC">
        <w:t>Nazwa wykonawcy</w:t>
      </w:r>
      <w:r w:rsidRPr="004D49CC">
        <w:tab/>
        <w:t>.................................................................................................</w:t>
      </w:r>
    </w:p>
    <w:p w:rsidR="007230A6" w:rsidRPr="004D49CC" w:rsidRDefault="007230A6" w:rsidP="004C0CDA"/>
    <w:p w:rsidR="007230A6" w:rsidRDefault="007230A6" w:rsidP="00166A5B">
      <w:r w:rsidRPr="004D49CC">
        <w:t>Adres wykonawcy</w:t>
      </w:r>
      <w:r w:rsidRPr="004D49CC">
        <w:tab/>
        <w:t>.................................................................................................</w:t>
      </w:r>
    </w:p>
    <w:p w:rsidR="007230A6" w:rsidRDefault="007230A6" w:rsidP="00FD1030"/>
    <w:p w:rsidR="007230A6" w:rsidRDefault="007230A6" w:rsidP="004C0CDA"/>
    <w:p w:rsidR="007230A6" w:rsidRPr="004D49CC" w:rsidRDefault="007230A6" w:rsidP="004C0CDA">
      <w:r>
        <w:t xml:space="preserve"> </w:t>
      </w:r>
      <w:r w:rsidRPr="004D49CC">
        <w:t>Osoby uprawnione do reprezentacji wykonawcy</w:t>
      </w:r>
    </w:p>
    <w:p w:rsidR="007230A6" w:rsidRPr="004D49CC" w:rsidRDefault="007230A6" w:rsidP="004C0CDA">
      <w:r w:rsidRPr="004D49CC">
        <w:t>Imię i nazwisko………………………………………………………………………………………………………………………………..</w:t>
      </w:r>
    </w:p>
    <w:p w:rsidR="007230A6" w:rsidRPr="004D49CC" w:rsidRDefault="007230A6" w:rsidP="004C0CDA">
      <w:r w:rsidRPr="004D49CC">
        <w:t>Stanowisko, …………………………………………………………………………………………………………………………………….</w:t>
      </w:r>
    </w:p>
    <w:p w:rsidR="007230A6" w:rsidRDefault="007230A6" w:rsidP="004C0CDA">
      <w:r w:rsidRPr="004D49CC">
        <w:t>dane kontaktowe</w:t>
      </w:r>
      <w:r w:rsidRPr="004D49CC">
        <w:tab/>
        <w:t>.................................................................................................</w:t>
      </w:r>
      <w:r>
        <w:t>.......................</w:t>
      </w:r>
    </w:p>
    <w:p w:rsidR="007230A6" w:rsidRPr="004D49CC" w:rsidRDefault="007230A6" w:rsidP="004C0CDA"/>
    <w:p w:rsidR="007230A6" w:rsidRPr="004D49CC" w:rsidRDefault="007230A6" w:rsidP="004C0CDA">
      <w:r w:rsidRPr="004D49CC">
        <w:t>Informacje dot. przedstawicielstwa</w:t>
      </w:r>
      <w:r w:rsidRPr="004D49CC">
        <w:tab/>
        <w:t>.................................................................................................</w:t>
      </w:r>
    </w:p>
    <w:p w:rsidR="007230A6" w:rsidRPr="004D49CC" w:rsidRDefault="007230A6" w:rsidP="004C0CDA"/>
    <w:p w:rsidR="007230A6" w:rsidRPr="004D49CC" w:rsidRDefault="007230A6" w:rsidP="004C0CDA">
      <w:r w:rsidRPr="004D49CC">
        <w:t>Należy załączyć odpowiednie upoważnienie / pełnomocnictwo jeżeli nie wynika ono z dokumentów rejestrowych. Pełnomocnictwo należy złożyć w formie oryginału lub notarialnie poświadczonej kopii.</w:t>
      </w:r>
    </w:p>
    <w:p w:rsidR="007230A6" w:rsidRPr="004D49CC" w:rsidRDefault="007230A6" w:rsidP="004C0CDA"/>
    <w:p w:rsidR="007230A6" w:rsidRPr="004D49CC" w:rsidRDefault="007230A6" w:rsidP="004C0CDA">
      <w:r w:rsidRPr="004D49CC">
        <w:t>Wykonawcy wspólnie ubiegający się o udzielenie zamówienia.</w:t>
      </w:r>
    </w:p>
    <w:p w:rsidR="007230A6" w:rsidRPr="004D49CC" w:rsidRDefault="007230A6" w:rsidP="004C0CDA">
      <w:r w:rsidRPr="004D49CC">
        <w:t>Wypełniają jedynie wykonawcy wspólnie ubiegający się o udzielenie zamówienia (konsorcja / spółki cywilne)</w:t>
      </w:r>
    </w:p>
    <w:p w:rsidR="007230A6" w:rsidRDefault="007230A6" w:rsidP="004C0CDA">
      <w:r>
        <w:t>Rola wykonawcy(lider, partner)</w:t>
      </w:r>
    </w:p>
    <w:p w:rsidR="007230A6" w:rsidRPr="004D49CC" w:rsidRDefault="007230A6" w:rsidP="004C0CDA">
      <w:r>
        <w:t xml:space="preserve"> </w:t>
      </w:r>
      <w:r w:rsidRPr="004D49CC">
        <w:t>.................................................................................................</w:t>
      </w:r>
    </w:p>
    <w:p w:rsidR="007230A6" w:rsidRPr="004D49CC" w:rsidRDefault="007230A6" w:rsidP="004C0CDA"/>
    <w:p w:rsidR="007230A6" w:rsidRDefault="007230A6" w:rsidP="004C0CDA">
      <w:r w:rsidRPr="004D49CC">
        <w:t>Nazwy</w:t>
      </w:r>
      <w:r>
        <w:t>, adresy pozostałych wykonawców</w:t>
      </w:r>
    </w:p>
    <w:p w:rsidR="007230A6" w:rsidRPr="004D49CC" w:rsidRDefault="007230A6" w:rsidP="004C0CDA">
      <w:r w:rsidRPr="004D49CC">
        <w:t>.................................................................................................</w:t>
      </w:r>
    </w:p>
    <w:p w:rsidR="007230A6" w:rsidRPr="004D49CC" w:rsidRDefault="007230A6" w:rsidP="004C0CDA"/>
    <w:p w:rsidR="007230A6" w:rsidRPr="004D49CC" w:rsidRDefault="007230A6" w:rsidP="004C0CDA">
      <w:r w:rsidRPr="004D49CC">
        <w:t>Sposób reprezentacji  wykonawców</w:t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  <w:t xml:space="preserve">        </w:t>
      </w:r>
      <w:r w:rsidRPr="004D49CC">
        <w:tab/>
      </w:r>
      <w:r w:rsidRPr="004D49CC">
        <w:tab/>
      </w:r>
      <w:r w:rsidRPr="004D49CC">
        <w:tab/>
        <w:t>.................................................................................................</w:t>
      </w:r>
    </w:p>
    <w:p w:rsidR="007230A6" w:rsidRPr="004D49CC" w:rsidRDefault="007230A6" w:rsidP="004C0CDA"/>
    <w:p w:rsidR="007230A6" w:rsidRPr="004D49CC" w:rsidRDefault="007230A6" w:rsidP="004C0CDA">
      <w:r w:rsidRPr="004D49CC">
        <w:t>W przypadku wspólnego ubiegania się o udzielenie zamówienia niniejsze oświadczenie składa każdy z wykonawców wspólnie ubiegających się o udzielenie zamówienia.</w:t>
      </w:r>
    </w:p>
    <w:p w:rsidR="007230A6" w:rsidRPr="004D49CC" w:rsidRDefault="007230A6" w:rsidP="00895B64">
      <w:pPr>
        <w:jc w:val="center"/>
        <w:rPr>
          <w:b/>
          <w:bCs/>
        </w:rPr>
      </w:pPr>
    </w:p>
    <w:p w:rsidR="007230A6" w:rsidRPr="004D49CC" w:rsidRDefault="007230A6" w:rsidP="00895B64">
      <w:pPr>
        <w:jc w:val="center"/>
        <w:rPr>
          <w:b/>
          <w:bCs/>
          <w:sz w:val="28"/>
          <w:szCs w:val="28"/>
        </w:rPr>
      </w:pPr>
      <w:r w:rsidRPr="004D49CC">
        <w:rPr>
          <w:b/>
          <w:bCs/>
          <w:sz w:val="28"/>
          <w:szCs w:val="28"/>
        </w:rPr>
        <w:t>Oświadczenia wykonawcy dot. niepodleganiu wykluczeniu</w:t>
      </w:r>
    </w:p>
    <w:p w:rsidR="007230A6" w:rsidRPr="004D49CC" w:rsidRDefault="007230A6" w:rsidP="004C0CDA"/>
    <w:p w:rsidR="007230A6" w:rsidRDefault="007230A6" w:rsidP="004C0CDA">
      <w:r w:rsidRPr="004D49CC">
        <w:t>Oświadczam, że podlegam / nie podlegam* wykluczeniu z udziału w postępowaniu na podstawie art. 24 ust. 1 ustawy Pzp.</w:t>
      </w:r>
    </w:p>
    <w:p w:rsidR="007230A6" w:rsidRDefault="007230A6" w:rsidP="004C0CDA"/>
    <w:p w:rsidR="007230A6" w:rsidRDefault="007230A6" w:rsidP="004C0CDA">
      <w:r w:rsidRPr="004D49CC">
        <w:t>Oświadczam, że podlegam / nie podlegam* wykluczeniu z udziału w postępowaniu na podstawie okoliczności wymienionych w pkt. VI. 2 Specyfikacji istotnych warunków zamówienia .</w:t>
      </w:r>
    </w:p>
    <w:p w:rsidR="007230A6" w:rsidRDefault="007230A6" w:rsidP="004C0CDA"/>
    <w:p w:rsidR="007230A6" w:rsidRPr="004D49CC" w:rsidRDefault="007230A6" w:rsidP="004C0CDA">
      <w:r w:rsidRPr="004D49CC">
        <w:t>Wykluczenie wykonawcy następuje jeżeli nie upłynął okres określony zgodnie z art. 24 ust. 7 ustawy Pzp</w:t>
      </w:r>
    </w:p>
    <w:p w:rsidR="007230A6" w:rsidRDefault="007230A6" w:rsidP="00E4694F">
      <w:pPr>
        <w:jc w:val="right"/>
      </w:pPr>
      <w:r w:rsidRPr="004D49CC">
        <w:t>................................................................................</w:t>
      </w:r>
    </w:p>
    <w:p w:rsidR="007230A6" w:rsidRPr="004D49CC" w:rsidRDefault="007230A6" w:rsidP="00E4694F">
      <w:pPr>
        <w:jc w:val="right"/>
      </w:pPr>
      <w:r w:rsidRPr="004D49CC">
        <w:t>(data i czytelny podpis wykonawcy)</w:t>
      </w:r>
    </w:p>
    <w:p w:rsidR="007230A6" w:rsidRDefault="007230A6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230A6" w:rsidRDefault="007230A6" w:rsidP="004C0CDA"/>
    <w:p w:rsidR="007230A6" w:rsidRDefault="007230A6" w:rsidP="004C0CDA">
      <w:r w:rsidRPr="004D49CC">
        <w:t>………………………………………………………………………………………………</w:t>
      </w:r>
    </w:p>
    <w:p w:rsidR="007230A6" w:rsidRDefault="007230A6" w:rsidP="004C0CDA"/>
    <w:p w:rsidR="007230A6" w:rsidRDefault="007230A6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7230A6" w:rsidRDefault="007230A6" w:rsidP="004C0CDA"/>
    <w:p w:rsidR="007230A6" w:rsidRDefault="007230A6" w:rsidP="004C0CDA">
      <w:r>
        <w:t>J</w:t>
      </w:r>
      <w:r w:rsidRPr="004D49CC">
        <w:t>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7230A6" w:rsidRDefault="007230A6" w:rsidP="004C0CDA"/>
    <w:p w:rsidR="007230A6" w:rsidRDefault="007230A6" w:rsidP="004C0CDA"/>
    <w:p w:rsidR="007230A6" w:rsidRPr="00474BC1" w:rsidRDefault="007230A6" w:rsidP="00474BC1">
      <w:pPr>
        <w:jc w:val="center"/>
        <w:rPr>
          <w:b/>
          <w:bCs/>
          <w:sz w:val="28"/>
          <w:szCs w:val="28"/>
        </w:rPr>
      </w:pPr>
      <w:r w:rsidRPr="00474BC1">
        <w:rPr>
          <w:b/>
          <w:bCs/>
          <w:sz w:val="28"/>
          <w:szCs w:val="28"/>
        </w:rPr>
        <w:t>Oświadczenie wykonawcy dot. spełnienia warunków</w:t>
      </w:r>
    </w:p>
    <w:p w:rsidR="007230A6" w:rsidRDefault="007230A6" w:rsidP="004C0CDA">
      <w:pPr>
        <w:rPr>
          <w:b/>
          <w:bCs/>
        </w:rPr>
      </w:pPr>
    </w:p>
    <w:p w:rsidR="007230A6" w:rsidRDefault="007230A6" w:rsidP="004C0CDA">
      <w:r w:rsidRPr="004D49CC">
        <w:t xml:space="preserve">Oświadczam, że spełniam warunki / nie spełniam warunków* udziału w postępowaniu wskazane przez zamawiającego w specyfikacji istotnych warunków zamawiającego, dotyczące w szczególności: </w:t>
      </w:r>
    </w:p>
    <w:p w:rsidR="007230A6" w:rsidRDefault="007230A6" w:rsidP="004C0CDA"/>
    <w:p w:rsidR="007230A6" w:rsidRDefault="007230A6" w:rsidP="004C0CDA"/>
    <w:p w:rsidR="007230A6" w:rsidRDefault="007230A6" w:rsidP="004C0CDA">
      <w:r w:rsidRPr="004D49CC">
        <w:t xml:space="preserve">1) </w:t>
      </w:r>
      <w:r w:rsidRPr="004D49CC">
        <w:tab/>
        <w:t>kompetencji lub uprawnień do prowadzenia określonej działalności zawodowej, o ile wynika to z odrębnych przepisów</w:t>
      </w:r>
    </w:p>
    <w:p w:rsidR="007230A6" w:rsidRDefault="007230A6" w:rsidP="004C0CDA">
      <w:r w:rsidRPr="004D49CC">
        <w:t xml:space="preserve">2) </w:t>
      </w:r>
      <w:r w:rsidRPr="004D49CC">
        <w:tab/>
        <w:t xml:space="preserve">sytuacji ekonomicznej lub finansowej </w:t>
      </w:r>
    </w:p>
    <w:p w:rsidR="007230A6" w:rsidRPr="004D49CC" w:rsidRDefault="007230A6" w:rsidP="004C0CDA">
      <w:r w:rsidRPr="004D49CC">
        <w:t xml:space="preserve">3) </w:t>
      </w:r>
      <w:r w:rsidRPr="004D49CC">
        <w:tab/>
        <w:t>zdolności technicznej lub zawodowej</w:t>
      </w:r>
    </w:p>
    <w:p w:rsidR="007230A6" w:rsidRDefault="007230A6" w:rsidP="00895B64">
      <w:pPr>
        <w:jc w:val="right"/>
      </w:pPr>
      <w:r w:rsidRPr="004D49CC">
        <w:t>................................................................................</w:t>
      </w:r>
    </w:p>
    <w:p w:rsidR="007230A6" w:rsidRPr="004D49CC" w:rsidRDefault="007230A6" w:rsidP="00895B64">
      <w:pPr>
        <w:jc w:val="right"/>
      </w:pPr>
      <w:r w:rsidRPr="004D49CC">
        <w:t>(data i czytelny podpis wykonawcy)</w:t>
      </w:r>
    </w:p>
    <w:p w:rsidR="007230A6" w:rsidRDefault="007230A6" w:rsidP="004C0CDA"/>
    <w:p w:rsidR="007230A6" w:rsidRDefault="007230A6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230A6" w:rsidRDefault="007230A6" w:rsidP="004C0CDA"/>
    <w:p w:rsidR="007230A6" w:rsidRDefault="007230A6" w:rsidP="004C0CDA">
      <w:r w:rsidRPr="004D49CC">
        <w:t>………………………………………………………………………………………………</w:t>
      </w:r>
    </w:p>
    <w:p w:rsidR="007230A6" w:rsidRDefault="007230A6" w:rsidP="004C0CDA"/>
    <w:p w:rsidR="007230A6" w:rsidRDefault="007230A6" w:rsidP="004C0CDA"/>
    <w:p w:rsidR="007230A6" w:rsidRDefault="007230A6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7230A6" w:rsidRDefault="007230A6" w:rsidP="004C0CDA">
      <w:r w:rsidRPr="004D49CC">
        <w:t>Informacje na temat Podmiotów udostępniających zasoby</w:t>
      </w:r>
    </w:p>
    <w:p w:rsidR="007230A6" w:rsidRDefault="007230A6" w:rsidP="004C0CDA">
      <w:r w:rsidRPr="004D49CC">
        <w:t>Wykazując spełnienie warunków udziału w postępowaniu polegam na:  zdolnościach technicznych lub zdolnościach zawodowych lub sytuacji finansowej lub ekonomicznej * innych podmiotów w następującym zakresie:</w:t>
      </w:r>
    </w:p>
    <w:p w:rsidR="007230A6" w:rsidRDefault="007230A6" w:rsidP="004C0CDA"/>
    <w:p w:rsidR="007230A6" w:rsidRDefault="007230A6" w:rsidP="004C0CDA"/>
    <w:p w:rsidR="007230A6" w:rsidRDefault="007230A6" w:rsidP="004C0CDA">
      <w:r w:rsidRPr="004D49CC">
        <w:t>………………………………………………………………………………………………</w:t>
      </w:r>
    </w:p>
    <w:p w:rsidR="007230A6" w:rsidRDefault="007230A6" w:rsidP="004C0CDA"/>
    <w:p w:rsidR="007230A6" w:rsidRDefault="007230A6" w:rsidP="004C0CDA"/>
    <w:p w:rsidR="007230A6" w:rsidRDefault="007230A6" w:rsidP="004C0CDA">
      <w:r w:rsidRPr="004D49CC"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7230A6" w:rsidRDefault="007230A6" w:rsidP="004C0CDA"/>
    <w:p w:rsidR="007230A6" w:rsidRDefault="007230A6" w:rsidP="004C0CDA">
      <w:r w:rsidRPr="004D49CC">
        <w:t>Do oferty załączam zobowiązanie ww. podmiotu / podmiotów do oddania do dyspozycji niezbędnych zasobów na potrzeby realizacji zamówienia.</w:t>
      </w:r>
    </w:p>
    <w:p w:rsidR="007230A6" w:rsidRDefault="007230A6" w:rsidP="004C0CDA"/>
    <w:p w:rsidR="007230A6" w:rsidRDefault="007230A6" w:rsidP="004C0CDA"/>
    <w:p w:rsidR="007230A6" w:rsidRPr="004D49CC" w:rsidRDefault="007230A6" w:rsidP="004C0CDA">
      <w:r w:rsidRPr="004D49CC">
        <w:t>Jednocześnie oświadczam, że ww. podmioty na których zasoby powołuję się w niniejszym postępowaniu nie podlegają wykluczeniu z postępowania o udzielenie zamówienia</w:t>
      </w:r>
    </w:p>
    <w:p w:rsidR="007230A6" w:rsidRPr="004D49CC" w:rsidRDefault="007230A6" w:rsidP="004C0CDA"/>
    <w:p w:rsidR="007230A6" w:rsidRPr="004D49CC" w:rsidRDefault="007230A6" w:rsidP="004C0CDA"/>
    <w:p w:rsidR="007230A6" w:rsidRDefault="007230A6" w:rsidP="00895B64">
      <w:pPr>
        <w:jc w:val="right"/>
      </w:pPr>
      <w:r w:rsidRPr="004D49CC">
        <w:t xml:space="preserve"> .................................................................................</w:t>
      </w:r>
    </w:p>
    <w:p w:rsidR="007230A6" w:rsidRPr="004D49CC" w:rsidRDefault="007230A6" w:rsidP="00895B64">
      <w:pPr>
        <w:jc w:val="right"/>
      </w:pPr>
      <w:r w:rsidRPr="004D49CC">
        <w:t>(data i czytelny podpis wykonawcy)</w:t>
      </w:r>
    </w:p>
    <w:p w:rsidR="007230A6" w:rsidRDefault="007230A6" w:rsidP="004C0CDA">
      <w:r w:rsidRPr="004D49CC">
        <w:t>Informacje na temat podwykonawców</w:t>
      </w:r>
    </w:p>
    <w:p w:rsidR="007230A6" w:rsidRDefault="007230A6" w:rsidP="004C0CDA">
      <w:r w:rsidRPr="004D49CC">
        <w:t xml:space="preserve">Informuję, że: </w:t>
      </w:r>
    </w:p>
    <w:p w:rsidR="007230A6" w:rsidRDefault="007230A6" w:rsidP="004C0CDA">
      <w:r w:rsidRPr="004D49CC">
        <w:t xml:space="preserve">Zamówienie wykonam sam, tj. bez udziału podwykonawców </w:t>
      </w:r>
    </w:p>
    <w:p w:rsidR="007230A6" w:rsidRDefault="007230A6" w:rsidP="004C0CDA">
      <w:r w:rsidRPr="004D49CC">
        <w:t>Zamówienie wykonam przy udziale następujących podwykonawców w podanym niżej zakresie*</w:t>
      </w:r>
    </w:p>
    <w:p w:rsidR="007230A6" w:rsidRDefault="007230A6" w:rsidP="004C0CDA"/>
    <w:p w:rsidR="007230A6" w:rsidRDefault="007230A6" w:rsidP="004C0CDA">
      <w:r w:rsidRPr="004D49CC">
        <w:t xml:space="preserve">Poniżej wykonawca określa części zamówienia które zamierza powierzyć podwykonawcom wraz z podaniem informacji o tych podmiotach (dane podmiotów, adresy pocztowe, adresy e-mailowe, telefon, osoby uprawnione do </w:t>
      </w:r>
      <w:r>
        <w:t>reprezentacji)</w:t>
      </w:r>
    </w:p>
    <w:p w:rsidR="007230A6" w:rsidRDefault="007230A6" w:rsidP="004C0CDA"/>
    <w:p w:rsidR="007230A6" w:rsidRDefault="007230A6" w:rsidP="004C0CDA">
      <w:r w:rsidRPr="004D49CC">
        <w:t>………………………………………………………………………………………………</w:t>
      </w:r>
    </w:p>
    <w:p w:rsidR="007230A6" w:rsidRDefault="007230A6" w:rsidP="004C0CDA"/>
    <w:p w:rsidR="007230A6" w:rsidRDefault="007230A6" w:rsidP="004C0CDA">
      <w:r w:rsidRPr="004D49CC">
        <w:t>Należy przedstawić dane podmiotów, adresy pocztowe, adresy e-mailowe, telefon, osoby uprawnione do reprezentacji, potwierdzić braku istnienia wobec podwykonawców podstaw wykluczenia.</w:t>
      </w:r>
    </w:p>
    <w:p w:rsidR="007230A6" w:rsidRDefault="007230A6" w:rsidP="004C0CDA"/>
    <w:p w:rsidR="007230A6" w:rsidRPr="004D49CC" w:rsidRDefault="007230A6" w:rsidP="004C0CDA">
      <w:r w:rsidRPr="004D49CC">
        <w:t>Jednocześnie oświadczam, że ww. podmioty będące podwykonawcami nie podlegają wykluczeniu z postępowania o udzielenie zamówienia</w:t>
      </w:r>
    </w:p>
    <w:p w:rsidR="007230A6" w:rsidRDefault="007230A6" w:rsidP="00895B64">
      <w:pPr>
        <w:jc w:val="right"/>
      </w:pPr>
    </w:p>
    <w:p w:rsidR="007230A6" w:rsidRDefault="007230A6" w:rsidP="00895B64">
      <w:pPr>
        <w:jc w:val="right"/>
      </w:pPr>
    </w:p>
    <w:p w:rsidR="007230A6" w:rsidRPr="004D49CC" w:rsidRDefault="007230A6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7230A6" w:rsidRDefault="007230A6" w:rsidP="00DB38E0"/>
    <w:p w:rsidR="007230A6" w:rsidRPr="004D49CC" w:rsidRDefault="007230A6" w:rsidP="00DB38E0"/>
    <w:p w:rsidR="007230A6" w:rsidRPr="004D49CC" w:rsidRDefault="007230A6" w:rsidP="00DB38E0"/>
    <w:p w:rsidR="007230A6" w:rsidRPr="004D49CC" w:rsidRDefault="007230A6" w:rsidP="00DB38E0">
      <w:r w:rsidRPr="004D49CC"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7230A6" w:rsidRPr="004D49CC" w:rsidRDefault="007230A6" w:rsidP="00DB38E0"/>
    <w:p w:rsidR="007230A6" w:rsidRPr="004D49CC" w:rsidRDefault="007230A6" w:rsidP="00DB38E0"/>
    <w:p w:rsidR="007230A6" w:rsidRPr="004D49CC" w:rsidRDefault="007230A6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7230A6" w:rsidRDefault="007230A6" w:rsidP="00895B64"/>
    <w:p w:rsidR="007230A6" w:rsidRDefault="007230A6" w:rsidP="00895B64"/>
    <w:p w:rsidR="007230A6" w:rsidRDefault="007230A6" w:rsidP="00895B64"/>
    <w:p w:rsidR="007230A6" w:rsidRDefault="007230A6" w:rsidP="00895B64"/>
    <w:p w:rsidR="007230A6" w:rsidRDefault="007230A6" w:rsidP="00895B64"/>
    <w:p w:rsidR="007230A6" w:rsidRDefault="007230A6" w:rsidP="00895B64"/>
    <w:p w:rsidR="007230A6" w:rsidRDefault="007230A6" w:rsidP="00895B64"/>
    <w:p w:rsidR="007230A6" w:rsidRPr="004D49CC" w:rsidRDefault="007230A6" w:rsidP="00895B64">
      <w:r w:rsidRPr="004D49CC">
        <w:t>* niepotrzebne skreślić</w:t>
      </w:r>
    </w:p>
    <w:sectPr w:rsidR="007230A6" w:rsidRPr="004D49CC" w:rsidSect="00FD1030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285"/>
    <w:rsid w:val="000034A6"/>
    <w:rsid w:val="00022285"/>
    <w:rsid w:val="00082695"/>
    <w:rsid w:val="000F4B01"/>
    <w:rsid w:val="0011747E"/>
    <w:rsid w:val="00166A5B"/>
    <w:rsid w:val="001835E1"/>
    <w:rsid w:val="0019374B"/>
    <w:rsid w:val="0019418C"/>
    <w:rsid w:val="001A7FCA"/>
    <w:rsid w:val="001B3C57"/>
    <w:rsid w:val="0025404A"/>
    <w:rsid w:val="002649D7"/>
    <w:rsid w:val="00282E33"/>
    <w:rsid w:val="002C08EF"/>
    <w:rsid w:val="002F425C"/>
    <w:rsid w:val="003929B6"/>
    <w:rsid w:val="003B35AA"/>
    <w:rsid w:val="003C004D"/>
    <w:rsid w:val="003C3AC2"/>
    <w:rsid w:val="003E2516"/>
    <w:rsid w:val="00403A4B"/>
    <w:rsid w:val="00474BC1"/>
    <w:rsid w:val="00497219"/>
    <w:rsid w:val="004A5BF3"/>
    <w:rsid w:val="004C0CDA"/>
    <w:rsid w:val="004C51EA"/>
    <w:rsid w:val="004D49CC"/>
    <w:rsid w:val="0052649F"/>
    <w:rsid w:val="005511CD"/>
    <w:rsid w:val="00581CC5"/>
    <w:rsid w:val="005E6135"/>
    <w:rsid w:val="005F0B8D"/>
    <w:rsid w:val="006166F6"/>
    <w:rsid w:val="00617B04"/>
    <w:rsid w:val="00633C4F"/>
    <w:rsid w:val="00645C75"/>
    <w:rsid w:val="0067160B"/>
    <w:rsid w:val="006C7016"/>
    <w:rsid w:val="00711F31"/>
    <w:rsid w:val="007230A6"/>
    <w:rsid w:val="007545F9"/>
    <w:rsid w:val="00754927"/>
    <w:rsid w:val="00761904"/>
    <w:rsid w:val="007951B4"/>
    <w:rsid w:val="0079602C"/>
    <w:rsid w:val="007C0DF1"/>
    <w:rsid w:val="007E3966"/>
    <w:rsid w:val="00851AE6"/>
    <w:rsid w:val="00895B64"/>
    <w:rsid w:val="008B3CF2"/>
    <w:rsid w:val="0090575B"/>
    <w:rsid w:val="00925F1B"/>
    <w:rsid w:val="009307A2"/>
    <w:rsid w:val="009C62B7"/>
    <w:rsid w:val="00A8459D"/>
    <w:rsid w:val="00BA0BF7"/>
    <w:rsid w:val="00BA73B6"/>
    <w:rsid w:val="00BC5B73"/>
    <w:rsid w:val="00C02AA4"/>
    <w:rsid w:val="00C06D4C"/>
    <w:rsid w:val="00C55421"/>
    <w:rsid w:val="00C72DC1"/>
    <w:rsid w:val="00C93588"/>
    <w:rsid w:val="00CA479F"/>
    <w:rsid w:val="00D046D0"/>
    <w:rsid w:val="00D07FB8"/>
    <w:rsid w:val="00DB38E0"/>
    <w:rsid w:val="00DD22B4"/>
    <w:rsid w:val="00E333E5"/>
    <w:rsid w:val="00E4694F"/>
    <w:rsid w:val="00E70688"/>
    <w:rsid w:val="00EC7A89"/>
    <w:rsid w:val="00F01C3F"/>
    <w:rsid w:val="00F06A30"/>
    <w:rsid w:val="00F235B3"/>
    <w:rsid w:val="00F46E34"/>
    <w:rsid w:val="00F567EC"/>
    <w:rsid w:val="00F950CF"/>
    <w:rsid w:val="00FB40C2"/>
    <w:rsid w:val="00FC226C"/>
    <w:rsid w:val="00FD1030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A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9F"/>
    <w:rPr>
      <w:rFonts w:ascii="Tahoma" w:hAnsi="Tahoma" w:cs="Tahoma"/>
      <w:sz w:val="16"/>
      <w:szCs w:val="16"/>
    </w:rPr>
  </w:style>
  <w:style w:type="paragraph" w:customStyle="1" w:styleId="ZnakZnak2ZnakZnakZnakZnakZnak">
    <w:name w:val="Znak Znak2 Znak Znak Znak Znak Znak"/>
    <w:basedOn w:val="Normal"/>
    <w:uiPriority w:val="99"/>
    <w:rsid w:val="00FD1030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998</Words>
  <Characters>5989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 DSUiZP 252/AD/13/2019                                                                                          </dc:title>
  <dc:subject/>
  <dc:creator>ADM_TM</dc:creator>
  <cp:keywords/>
  <dc:description/>
  <cp:lastModifiedBy>adrabik</cp:lastModifiedBy>
  <cp:revision>2</cp:revision>
  <cp:lastPrinted>2019-11-26T10:42:00Z</cp:lastPrinted>
  <dcterms:created xsi:type="dcterms:W3CDTF">2020-06-25T11:27:00Z</dcterms:created>
  <dcterms:modified xsi:type="dcterms:W3CDTF">2020-06-25T11:27:00Z</dcterms:modified>
</cp:coreProperties>
</file>