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EE" w:rsidRPr="00445385" w:rsidRDefault="00597DEE" w:rsidP="00355052">
      <w:pPr>
        <w:ind w:right="57"/>
        <w:rPr>
          <w:sz w:val="18"/>
          <w:szCs w:val="18"/>
        </w:rPr>
      </w:pPr>
    </w:p>
    <w:p w:rsidR="00597DEE" w:rsidRDefault="00597DEE" w:rsidP="00355052">
      <w:pPr>
        <w:ind w:left="-540" w:right="5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sprawy: DSUiZP </w:t>
      </w:r>
      <w:r w:rsidRPr="001966E2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4/AD</w:t>
      </w:r>
      <w:r w:rsidRPr="001966E2">
        <w:rPr>
          <w:rFonts w:ascii="Calibri" w:hAnsi="Calibri" w:cs="Calibri"/>
          <w:sz w:val="20"/>
          <w:szCs w:val="20"/>
        </w:rPr>
        <w:t xml:space="preserve">/ </w:t>
      </w:r>
      <w:r>
        <w:rPr>
          <w:rFonts w:ascii="Calibri" w:hAnsi="Calibri" w:cs="Calibri"/>
          <w:sz w:val="20"/>
          <w:szCs w:val="20"/>
        </w:rPr>
        <w:t>16 /2020</w:t>
      </w:r>
      <w:r w:rsidRPr="001966E2">
        <w:rPr>
          <w:rFonts w:ascii="Calibri" w:hAnsi="Calibri" w:cs="Calibri"/>
          <w:sz w:val="20"/>
          <w:szCs w:val="20"/>
        </w:rPr>
        <w:tab/>
        <w:t xml:space="preserve">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1966E2">
        <w:rPr>
          <w:rFonts w:ascii="Calibri" w:hAnsi="Calibri" w:cs="Calibri"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1966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1966E2">
        <w:rPr>
          <w:rFonts w:ascii="Calibri" w:hAnsi="Calibri" w:cs="Calibri"/>
          <w:sz w:val="20"/>
          <w:szCs w:val="20"/>
        </w:rPr>
        <w:t xml:space="preserve">Końskie 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2020-06-16</w:t>
      </w:r>
    </w:p>
    <w:p w:rsidR="00597DEE" w:rsidRDefault="00597DEE" w:rsidP="00355052">
      <w:pPr>
        <w:ind w:left="-540" w:right="5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1"/>
      </w:tblGrid>
      <w:tr w:rsidR="00597DEE" w:rsidRPr="00407353">
        <w:trPr>
          <w:trHeight w:val="1171"/>
        </w:trPr>
        <w:tc>
          <w:tcPr>
            <w:tcW w:w="3831" w:type="dxa"/>
          </w:tcPr>
          <w:p w:rsidR="00597DEE" w:rsidRPr="000A58C8" w:rsidRDefault="00597DEE" w:rsidP="000A58C8">
            <w:pPr>
              <w:pStyle w:val="BodyText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Pr="000A58C8">
              <w:rPr>
                <w:rFonts w:ascii="Calibri" w:hAnsi="Calibri" w:cs="Calibri"/>
                <w:color w:val="000000"/>
              </w:rPr>
              <w:t>ZESPÓŁ OPIEKI ZDROWOTNEJ</w:t>
            </w:r>
            <w:r w:rsidRPr="000A58C8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 w:cs="Calibri"/>
                <w:color w:val="000000"/>
              </w:rPr>
              <w:t>26 – 200 KOŃSKIE</w:t>
            </w:r>
          </w:p>
          <w:p w:rsidR="00597DEE" w:rsidRPr="000A58C8" w:rsidRDefault="00597DEE" w:rsidP="000A58C8">
            <w:pPr>
              <w:jc w:val="center"/>
              <w:rPr>
                <w:rFonts w:ascii="Calibri" w:hAnsi="Calibri" w:cs="Calibri"/>
                <w:color w:val="000000"/>
              </w:rPr>
            </w:pPr>
            <w:r w:rsidRPr="000A58C8">
              <w:rPr>
                <w:rFonts w:ascii="Calibri" w:hAnsi="Calibri" w:cs="Calibri"/>
                <w:color w:val="000000"/>
                <w:sz w:val="22"/>
                <w:szCs w:val="22"/>
              </w:rPr>
              <w:t>ul. Gimnazjalna 41 B</w:t>
            </w:r>
          </w:p>
          <w:p w:rsidR="00597DEE" w:rsidRPr="000A58C8" w:rsidRDefault="00597DEE" w:rsidP="000A58C8">
            <w:pPr>
              <w:pStyle w:val="BodyText"/>
              <w:rPr>
                <w:rFonts w:ascii="Calibri" w:hAnsi="Calibri" w:cs="Calibri"/>
                <w:color w:val="000000"/>
              </w:rPr>
            </w:pPr>
            <w:r w:rsidRPr="000A58C8">
              <w:rPr>
                <w:rFonts w:ascii="Calibri" w:hAnsi="Calibri" w:cs="Calibri"/>
                <w:color w:val="000000"/>
              </w:rPr>
              <w:t>Dział Sprzedaży Usług</w:t>
            </w:r>
          </w:p>
          <w:p w:rsidR="00597DEE" w:rsidRPr="00407353" w:rsidRDefault="00597DEE" w:rsidP="000A58C8">
            <w:pPr>
              <w:pStyle w:val="BodyText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0A58C8">
              <w:rPr>
                <w:rFonts w:ascii="Calibri" w:hAnsi="Calibri" w:cs="Calibri"/>
                <w:color w:val="000000"/>
              </w:rPr>
              <w:t>i Zamówień Publicznych</w:t>
            </w:r>
          </w:p>
        </w:tc>
      </w:tr>
    </w:tbl>
    <w:p w:rsidR="00597DEE" w:rsidRPr="00407353" w:rsidRDefault="00597DEE" w:rsidP="00355052">
      <w:pPr>
        <w:ind w:left="-540" w:right="-517"/>
        <w:jc w:val="center"/>
        <w:rPr>
          <w:rStyle w:val="oznaczenie"/>
          <w:rFonts w:ascii="Calibri" w:hAnsi="Calibri" w:cs="Calibri"/>
        </w:rPr>
      </w:pPr>
    </w:p>
    <w:p w:rsidR="00597DEE" w:rsidRPr="00161935" w:rsidRDefault="00597DEE" w:rsidP="00355052">
      <w:pPr>
        <w:ind w:left="-540" w:right="-517"/>
        <w:jc w:val="center"/>
        <w:rPr>
          <w:rStyle w:val="oznaczenie"/>
          <w:rFonts w:ascii="Calibri" w:hAnsi="Calibri" w:cs="Calibri"/>
          <w:b/>
          <w:bCs/>
          <w:sz w:val="36"/>
          <w:szCs w:val="36"/>
        </w:rPr>
      </w:pPr>
      <w:r w:rsidRPr="00161935">
        <w:rPr>
          <w:rStyle w:val="oznaczenie"/>
          <w:rFonts w:ascii="Calibri" w:hAnsi="Calibri" w:cs="Calibri"/>
          <w:b/>
          <w:bCs/>
          <w:sz w:val="36"/>
          <w:szCs w:val="36"/>
        </w:rPr>
        <w:t xml:space="preserve">Informacja o wyborze najkorzystniejszej  oferty  </w:t>
      </w:r>
    </w:p>
    <w:p w:rsidR="00597DEE" w:rsidRPr="00407353" w:rsidRDefault="00597DEE" w:rsidP="00047649">
      <w:pPr>
        <w:ind w:left="-540" w:right="-233"/>
        <w:jc w:val="center"/>
        <w:rPr>
          <w:rStyle w:val="oznaczenie"/>
          <w:rFonts w:ascii="Calibri" w:hAnsi="Calibri" w:cs="Calibri"/>
        </w:rPr>
      </w:pPr>
    </w:p>
    <w:p w:rsidR="00597DEE" w:rsidRDefault="00597DEE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15BD8">
        <w:rPr>
          <w:rFonts w:ascii="Calibri" w:hAnsi="Calibri" w:cs="Calibri"/>
          <w:color w:val="000000"/>
          <w:sz w:val="28"/>
          <w:szCs w:val="28"/>
        </w:rPr>
        <w:t xml:space="preserve">         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Niniejszym informujemy, ze </w:t>
      </w:r>
      <w:r>
        <w:rPr>
          <w:rFonts w:ascii="Calibri" w:hAnsi="Calibri" w:cs="Calibri"/>
          <w:color w:val="000000"/>
          <w:sz w:val="28"/>
          <w:szCs w:val="28"/>
        </w:rPr>
        <w:t>w wyniku opublikowanego w dniu 09-06-2020 zaproszenia do złożenia oferty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  w postępowaniu </w:t>
      </w:r>
      <w:r>
        <w:rPr>
          <w:rFonts w:ascii="Calibri" w:hAnsi="Calibri" w:cs="Calibri"/>
          <w:color w:val="000000"/>
          <w:sz w:val="28"/>
          <w:szCs w:val="28"/>
        </w:rPr>
        <w:t xml:space="preserve">na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15BD8">
        <w:rPr>
          <w:rFonts w:ascii="Calibri" w:hAnsi="Calibri" w:cs="Calibri"/>
          <w:color w:val="000000"/>
          <w:sz w:val="28"/>
          <w:szCs w:val="28"/>
        </w:rPr>
        <w:t>dostaw</w:t>
      </w:r>
      <w:r>
        <w:rPr>
          <w:rFonts w:ascii="Calibri" w:hAnsi="Calibri" w:cs="Calibri"/>
          <w:color w:val="000000"/>
          <w:sz w:val="28"/>
          <w:szCs w:val="28"/>
        </w:rPr>
        <w:t>ę</w:t>
      </w:r>
      <w:r w:rsidRPr="00415BD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</w:p>
    <w:p w:rsidR="00597DEE" w:rsidRDefault="00597DEE" w:rsidP="000C0E7C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97DEE" w:rsidRPr="000C0E7C" w:rsidRDefault="00597DEE" w:rsidP="000C0E7C">
      <w:pPr>
        <w:tabs>
          <w:tab w:val="left" w:pos="0"/>
        </w:tabs>
        <w:jc w:val="center"/>
        <w:rPr>
          <w:rFonts w:ascii="Calibri" w:hAnsi="Calibri" w:cs="Calibri"/>
          <w:color w:val="000000"/>
          <w:sz w:val="28"/>
          <w:szCs w:val="28"/>
        </w:rPr>
      </w:pPr>
      <w:r w:rsidRPr="000C0E7C">
        <w:rPr>
          <w:rFonts w:ascii="Calibri" w:hAnsi="Calibri" w:cs="Calibri"/>
          <w:b/>
          <w:bCs/>
          <w:sz w:val="28"/>
          <w:szCs w:val="28"/>
        </w:rPr>
        <w:t xml:space="preserve">Wody mineralnej </w:t>
      </w:r>
      <w:r>
        <w:rPr>
          <w:rFonts w:ascii="Calibri" w:hAnsi="Calibri" w:cs="Calibri"/>
          <w:b/>
          <w:bCs/>
          <w:sz w:val="28"/>
          <w:szCs w:val="28"/>
        </w:rPr>
        <w:t>gazowanej/niegazowanej o poj 1,5 l</w:t>
      </w:r>
    </w:p>
    <w:p w:rsidR="00597DEE" w:rsidRDefault="00597DEE" w:rsidP="00415BD8">
      <w:pPr>
        <w:spacing w:line="360" w:lineRule="auto"/>
        <w:ind w:right="-232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97DEE" w:rsidRDefault="00597DEE" w:rsidP="00415BD8">
      <w:pPr>
        <w:spacing w:line="360" w:lineRule="auto"/>
        <w:ind w:right="-232"/>
        <w:jc w:val="both"/>
        <w:rPr>
          <w:rFonts w:ascii="Calibri" w:hAnsi="Calibri" w:cs="Calibri"/>
          <w:color w:val="000000"/>
          <w:sz w:val="28"/>
          <w:szCs w:val="28"/>
        </w:rPr>
      </w:pPr>
      <w:r w:rsidRPr="000A58C8">
        <w:rPr>
          <w:rFonts w:ascii="Calibri" w:hAnsi="Calibri" w:cs="Calibri"/>
          <w:color w:val="000000"/>
          <w:sz w:val="28"/>
          <w:szCs w:val="28"/>
        </w:rPr>
        <w:t xml:space="preserve">dla potrzeb </w:t>
      </w:r>
      <w:r>
        <w:rPr>
          <w:rFonts w:ascii="Calibri" w:hAnsi="Calibri" w:cs="Calibri"/>
          <w:color w:val="000000"/>
          <w:sz w:val="28"/>
          <w:szCs w:val="28"/>
        </w:rPr>
        <w:t xml:space="preserve">pracowników </w:t>
      </w:r>
      <w:r w:rsidRPr="000A58C8">
        <w:rPr>
          <w:rFonts w:ascii="Calibri" w:hAnsi="Calibri" w:cs="Calibri"/>
          <w:color w:val="000000"/>
          <w:sz w:val="28"/>
          <w:szCs w:val="28"/>
        </w:rPr>
        <w:t>Zespołu Opieki Zdrowotnej w Końskich Zamawia</w:t>
      </w:r>
      <w:r>
        <w:rPr>
          <w:rFonts w:ascii="Calibri" w:hAnsi="Calibri" w:cs="Calibri"/>
          <w:color w:val="000000"/>
          <w:sz w:val="28"/>
          <w:szCs w:val="28"/>
        </w:rPr>
        <w:t xml:space="preserve">jący po dokonaniu oceny oferty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od strony formalnej i merytorycznej, wybrał jako najkorzystniejszą </w:t>
      </w:r>
      <w:r>
        <w:rPr>
          <w:rFonts w:ascii="Calibri" w:hAnsi="Calibri" w:cs="Calibri"/>
          <w:color w:val="000000"/>
          <w:sz w:val="28"/>
          <w:szCs w:val="28"/>
        </w:rPr>
        <w:t xml:space="preserve">niżej wymienioną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ofertę firmy: </w:t>
      </w:r>
    </w:p>
    <w:p w:rsidR="00597DEE" w:rsidRPr="000C0E7C" w:rsidRDefault="00597DEE" w:rsidP="000C0E7C">
      <w:pPr>
        <w:ind w:right="-426"/>
        <w:jc w:val="center"/>
        <w:rPr>
          <w:rFonts w:ascii="Calibri" w:hAnsi="Calibri" w:cs="Calibri"/>
          <w:b/>
          <w:bCs/>
          <w:sz w:val="28"/>
          <w:szCs w:val="28"/>
        </w:rPr>
      </w:pPr>
      <w:r w:rsidRPr="000C0E7C">
        <w:rPr>
          <w:rFonts w:ascii="Calibri" w:hAnsi="Calibri" w:cs="Calibri"/>
          <w:b/>
          <w:bCs/>
          <w:sz w:val="28"/>
          <w:szCs w:val="28"/>
        </w:rPr>
        <w:t>Hurtownia art. Spożywczo-Przemysłowych „KAMA”</w:t>
      </w:r>
    </w:p>
    <w:p w:rsidR="00597DEE" w:rsidRPr="000C0E7C" w:rsidRDefault="00597DEE" w:rsidP="000C0E7C">
      <w:pPr>
        <w:ind w:right="-426"/>
        <w:jc w:val="center"/>
        <w:rPr>
          <w:rFonts w:ascii="Calibri" w:hAnsi="Calibri" w:cs="Calibri"/>
          <w:b/>
          <w:bCs/>
          <w:sz w:val="28"/>
          <w:szCs w:val="28"/>
        </w:rPr>
      </w:pPr>
      <w:r w:rsidRPr="000C0E7C">
        <w:rPr>
          <w:rFonts w:ascii="Calibri" w:hAnsi="Calibri" w:cs="Calibri"/>
          <w:b/>
          <w:bCs/>
          <w:sz w:val="28"/>
          <w:szCs w:val="28"/>
        </w:rPr>
        <w:t>Sp. J 26-200 Końskie ul. Towarowa 6</w:t>
      </w:r>
    </w:p>
    <w:p w:rsidR="00597DEE" w:rsidRPr="00AE42C5" w:rsidRDefault="00597DEE" w:rsidP="00830BF6">
      <w:pPr>
        <w:tabs>
          <w:tab w:val="left" w:pos="284"/>
        </w:tabs>
        <w:ind w:left="284" w:right="-284" w:hanging="426"/>
        <w:jc w:val="center"/>
        <w:rPr>
          <w:rStyle w:val="st"/>
          <w:rFonts w:ascii="Arial Narrow" w:hAnsi="Arial Narrow" w:cs="Arial Narrow"/>
          <w:b/>
          <w:bCs/>
          <w:sz w:val="28"/>
          <w:szCs w:val="28"/>
        </w:rPr>
      </w:pPr>
    </w:p>
    <w:p w:rsidR="00597DEE" w:rsidRPr="00AE42C5" w:rsidRDefault="00597DEE" w:rsidP="003668CD">
      <w:pPr>
        <w:ind w:right="-233"/>
        <w:rPr>
          <w:rStyle w:val="st"/>
          <w:rFonts w:ascii="Arial Narrow" w:hAnsi="Arial Narrow" w:cs="Arial Narrow"/>
          <w:b/>
          <w:bCs/>
          <w:sz w:val="28"/>
          <w:szCs w:val="28"/>
        </w:rPr>
      </w:pPr>
      <w:r w:rsidRPr="00AE42C5">
        <w:rPr>
          <w:rFonts w:ascii="Calibri" w:hAnsi="Calibri" w:cs="Calibri"/>
          <w:b/>
          <w:bCs/>
          <w:color w:val="000000"/>
          <w:sz w:val="28"/>
          <w:szCs w:val="28"/>
        </w:rPr>
        <w:t>- z c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eną brutto </w:t>
      </w:r>
      <w:r w:rsidRPr="000C0E7C">
        <w:rPr>
          <w:rFonts w:ascii="Calibri" w:hAnsi="Calibri" w:cs="Calibri"/>
          <w:b/>
          <w:bCs/>
          <w:sz w:val="28"/>
          <w:szCs w:val="28"/>
        </w:rPr>
        <w:t>15 680,00zł</w:t>
      </w:r>
      <w:r w:rsidRPr="00AE42C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597DEE" w:rsidRDefault="00597DEE" w:rsidP="00161935">
      <w:pPr>
        <w:ind w:right="-233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97DEE" w:rsidRPr="001966E2" w:rsidRDefault="00597DEE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noProof/>
          <w:sz w:val="20"/>
          <w:szCs w:val="20"/>
        </w:rPr>
        <w:t xml:space="preserve">Informacja </w:t>
      </w:r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zostaje w dniu  dzisiejszym  zamieszczone na stronach  </w:t>
      </w:r>
      <w:hyperlink r:id="rId5" w:history="1">
        <w:r w:rsidRPr="001966E2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http://zoz-konskie.bip.org.pl/</w:t>
        </w:r>
      </w:hyperlink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97DEE" w:rsidRDefault="00597DE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sz w:val="20"/>
          <w:szCs w:val="20"/>
        </w:rPr>
      </w:pPr>
    </w:p>
    <w:p w:rsidR="00597DEE" w:rsidRDefault="00597DE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597DEE" w:rsidRDefault="00597DE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597DEE" w:rsidRDefault="00597DEE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  <w:bCs/>
        </w:rPr>
      </w:pPr>
      <w:r w:rsidRPr="001966E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1966E2">
        <w:rPr>
          <w:rFonts w:ascii="Calibri" w:hAnsi="Calibri" w:cs="Calibri"/>
          <w:sz w:val="20"/>
          <w:szCs w:val="20"/>
        </w:rPr>
        <w:t xml:space="preserve">   Końskie. </w:t>
      </w:r>
      <w:r>
        <w:rPr>
          <w:rFonts w:ascii="Calibri" w:hAnsi="Calibri" w:cs="Calibri"/>
          <w:color w:val="000000"/>
          <w:sz w:val="20"/>
          <w:szCs w:val="20"/>
        </w:rPr>
        <w:t>2020-06-16</w:t>
      </w:r>
    </w:p>
    <w:p w:rsidR="00597DEE" w:rsidRDefault="00597DEE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sz w:val="20"/>
          <w:szCs w:val="20"/>
        </w:rPr>
      </w:pPr>
    </w:p>
    <w:p w:rsidR="00597DEE" w:rsidRPr="001966E2" w:rsidRDefault="00597DEE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i/>
          <w:iCs/>
          <w:noProof/>
          <w:sz w:val="20"/>
          <w:szCs w:val="20"/>
        </w:rPr>
      </w:pPr>
    </w:p>
    <w:p w:rsidR="00597DEE" w:rsidRPr="00800D01" w:rsidRDefault="00597DEE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     </w:t>
      </w:r>
      <w:r w:rsidRPr="001966E2">
        <w:rPr>
          <w:rFonts w:ascii="Calibri" w:hAnsi="Calibri" w:cs="Calibri"/>
          <w:i/>
          <w:iCs/>
          <w:noProof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 xml:space="preserve">            </w:t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Dyrektor </w:t>
      </w:r>
    </w:p>
    <w:p w:rsidR="00597DEE" w:rsidRDefault="00597DEE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 Zespołu Opieki Zdrowotnej w Końskich</w:t>
      </w:r>
    </w:p>
    <w:p w:rsidR="00597DEE" w:rsidRDefault="00597DEE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597DEE" w:rsidRPr="00520431" w:rsidRDefault="00597DEE" w:rsidP="006369B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966E2">
        <w:rPr>
          <w:rFonts w:ascii="Calibri" w:hAnsi="Calibri" w:cs="Calibri"/>
          <w:i/>
          <w:iCs/>
          <w:sz w:val="20"/>
          <w:szCs w:val="20"/>
        </w:rPr>
        <w:t xml:space="preserve">Sporządził: </w:t>
      </w:r>
      <w:r>
        <w:rPr>
          <w:rFonts w:ascii="Calibri" w:hAnsi="Calibri" w:cs="Calibri"/>
          <w:sz w:val="20"/>
          <w:szCs w:val="20"/>
        </w:rPr>
        <w:t>Anna Drabik</w:t>
      </w:r>
    </w:p>
    <w:p w:rsidR="00597DEE" w:rsidRPr="00800D01" w:rsidRDefault="00597DEE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597DEE" w:rsidRDefault="00597DEE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97DEE" w:rsidRDefault="00597DEE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Dr n.med. Wojciech  Przybylski</w:t>
      </w:r>
    </w:p>
    <w:p w:rsidR="00597DEE" w:rsidRDefault="00597DEE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 w:cs="Calibri"/>
          <w:sz w:val="20"/>
          <w:szCs w:val="20"/>
        </w:rPr>
      </w:pPr>
    </w:p>
    <w:p w:rsidR="00597DEE" w:rsidRPr="001966E2" w:rsidRDefault="00597DEE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 w:cs="Calibri"/>
          <w:sz w:val="20"/>
          <w:szCs w:val="20"/>
        </w:rPr>
      </w:pPr>
    </w:p>
    <w:p w:rsidR="00597DEE" w:rsidRPr="001966E2" w:rsidRDefault="00597DEE" w:rsidP="003D6EC4">
      <w:pPr>
        <w:ind w:right="-288"/>
        <w:rPr>
          <w:rFonts w:ascii="Arial Narrow" w:hAnsi="Arial Narrow" w:cs="Arial Narrow"/>
          <w:sz w:val="20"/>
          <w:szCs w:val="20"/>
        </w:rPr>
      </w:pPr>
    </w:p>
    <w:sectPr w:rsidR="00597DEE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A72A6"/>
    <w:rsid w:val="000B279B"/>
    <w:rsid w:val="000B55B8"/>
    <w:rsid w:val="000C0E7C"/>
    <w:rsid w:val="000C34CD"/>
    <w:rsid w:val="000D5098"/>
    <w:rsid w:val="000D6ADF"/>
    <w:rsid w:val="000D772F"/>
    <w:rsid w:val="000E3E9F"/>
    <w:rsid w:val="000E7780"/>
    <w:rsid w:val="001028A6"/>
    <w:rsid w:val="00117BB9"/>
    <w:rsid w:val="00121E94"/>
    <w:rsid w:val="00125A1E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A6090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6C96"/>
    <w:rsid w:val="002C7C13"/>
    <w:rsid w:val="002D0CB2"/>
    <w:rsid w:val="002F24EC"/>
    <w:rsid w:val="002F3892"/>
    <w:rsid w:val="00302492"/>
    <w:rsid w:val="00311786"/>
    <w:rsid w:val="00337918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479F"/>
    <w:rsid w:val="003A55C1"/>
    <w:rsid w:val="003B17A7"/>
    <w:rsid w:val="003B6208"/>
    <w:rsid w:val="003C0650"/>
    <w:rsid w:val="003C4925"/>
    <w:rsid w:val="003C5F3E"/>
    <w:rsid w:val="003D6EC4"/>
    <w:rsid w:val="003F39CD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75D3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20431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97DEE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369B8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4A4C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653FF"/>
    <w:rsid w:val="00773165"/>
    <w:rsid w:val="0077728D"/>
    <w:rsid w:val="0079242F"/>
    <w:rsid w:val="00797DBB"/>
    <w:rsid w:val="007C7E51"/>
    <w:rsid w:val="007F4469"/>
    <w:rsid w:val="00800887"/>
    <w:rsid w:val="00800D01"/>
    <w:rsid w:val="00800F3E"/>
    <w:rsid w:val="0080164F"/>
    <w:rsid w:val="00804659"/>
    <w:rsid w:val="00805E64"/>
    <w:rsid w:val="0082296A"/>
    <w:rsid w:val="0082619A"/>
    <w:rsid w:val="0083036A"/>
    <w:rsid w:val="00830BF6"/>
    <w:rsid w:val="00842525"/>
    <w:rsid w:val="00845AC1"/>
    <w:rsid w:val="008547F2"/>
    <w:rsid w:val="00872622"/>
    <w:rsid w:val="00876EF6"/>
    <w:rsid w:val="00891ACC"/>
    <w:rsid w:val="00893B4E"/>
    <w:rsid w:val="00894970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06AA6"/>
    <w:rsid w:val="009358F5"/>
    <w:rsid w:val="00937521"/>
    <w:rsid w:val="00940696"/>
    <w:rsid w:val="00947CB0"/>
    <w:rsid w:val="009533DB"/>
    <w:rsid w:val="009661F3"/>
    <w:rsid w:val="009704DD"/>
    <w:rsid w:val="00992E0F"/>
    <w:rsid w:val="009A4559"/>
    <w:rsid w:val="009A4851"/>
    <w:rsid w:val="009A5712"/>
    <w:rsid w:val="009B05CC"/>
    <w:rsid w:val="009B497C"/>
    <w:rsid w:val="009C51E2"/>
    <w:rsid w:val="009E7C10"/>
    <w:rsid w:val="00A016A1"/>
    <w:rsid w:val="00A020A7"/>
    <w:rsid w:val="00A03C45"/>
    <w:rsid w:val="00A07C44"/>
    <w:rsid w:val="00A07CFE"/>
    <w:rsid w:val="00A22917"/>
    <w:rsid w:val="00A259CC"/>
    <w:rsid w:val="00A26FE7"/>
    <w:rsid w:val="00A3012E"/>
    <w:rsid w:val="00A43B22"/>
    <w:rsid w:val="00A56F22"/>
    <w:rsid w:val="00A63C0E"/>
    <w:rsid w:val="00A90176"/>
    <w:rsid w:val="00A959E4"/>
    <w:rsid w:val="00AA3A7F"/>
    <w:rsid w:val="00AB5752"/>
    <w:rsid w:val="00AC0E02"/>
    <w:rsid w:val="00AC6D37"/>
    <w:rsid w:val="00AE0E64"/>
    <w:rsid w:val="00AE42C5"/>
    <w:rsid w:val="00AF05B6"/>
    <w:rsid w:val="00B0046A"/>
    <w:rsid w:val="00B078B4"/>
    <w:rsid w:val="00B13C47"/>
    <w:rsid w:val="00B32CF8"/>
    <w:rsid w:val="00B376D4"/>
    <w:rsid w:val="00B53CB5"/>
    <w:rsid w:val="00B541AC"/>
    <w:rsid w:val="00B54C46"/>
    <w:rsid w:val="00B57327"/>
    <w:rsid w:val="00B57C52"/>
    <w:rsid w:val="00B622F9"/>
    <w:rsid w:val="00B6304A"/>
    <w:rsid w:val="00B82E72"/>
    <w:rsid w:val="00B93247"/>
    <w:rsid w:val="00BB2863"/>
    <w:rsid w:val="00BB3919"/>
    <w:rsid w:val="00BB7C4C"/>
    <w:rsid w:val="00BC65B7"/>
    <w:rsid w:val="00BD75D1"/>
    <w:rsid w:val="00BE10C6"/>
    <w:rsid w:val="00C07CB4"/>
    <w:rsid w:val="00C224AD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C783B"/>
    <w:rsid w:val="00CF354D"/>
    <w:rsid w:val="00D27586"/>
    <w:rsid w:val="00D27ED6"/>
    <w:rsid w:val="00D3062F"/>
    <w:rsid w:val="00D31149"/>
    <w:rsid w:val="00D32E69"/>
    <w:rsid w:val="00D334A5"/>
    <w:rsid w:val="00D34F89"/>
    <w:rsid w:val="00D40F83"/>
    <w:rsid w:val="00D64AB3"/>
    <w:rsid w:val="00D64D4D"/>
    <w:rsid w:val="00D665A6"/>
    <w:rsid w:val="00D759D4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07074"/>
    <w:rsid w:val="00E22496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263B6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9D5"/>
    <w:pPr>
      <w:keepNext/>
      <w:outlineLvl w:val="0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0A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link w:val="ZnakZnak2ZnakZnakZnakZnak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5AC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45A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20A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9048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1"/>
    <w:rPr>
      <w:sz w:val="2"/>
      <w:szCs w:val="2"/>
    </w:rPr>
  </w:style>
  <w:style w:type="paragraph" w:styleId="NormalWeb">
    <w:name w:val="Normal (Web)"/>
    <w:basedOn w:val="Normal"/>
    <w:uiPriority w:val="99"/>
    <w:rsid w:val="00B5732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53CB5"/>
    <w:pPr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AC1"/>
    <w:rPr>
      <w:sz w:val="24"/>
      <w:szCs w:val="24"/>
    </w:rPr>
  </w:style>
  <w:style w:type="table" w:styleId="TableGrid">
    <w:name w:val="Table Grid"/>
    <w:basedOn w:val="TableNormal"/>
    <w:uiPriority w:val="99"/>
    <w:rsid w:val="003A55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C7E51"/>
    <w:rPr>
      <w:color w:val="800080"/>
      <w:u w:val="single"/>
    </w:rPr>
  </w:style>
  <w:style w:type="paragraph" w:customStyle="1" w:styleId="Logo">
    <w:name w:val="Logo"/>
    <w:basedOn w:val="Normal"/>
    <w:uiPriority w:val="99"/>
    <w:rsid w:val="002C7C13"/>
    <w:rPr>
      <w:sz w:val="20"/>
      <w:szCs w:val="20"/>
    </w:rPr>
  </w:style>
  <w:style w:type="paragraph" w:customStyle="1" w:styleId="western">
    <w:name w:val="western"/>
    <w:basedOn w:val="Normal"/>
    <w:uiPriority w:val="99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"/>
    <w:uiPriority w:val="99"/>
    <w:rsid w:val="00117BB9"/>
  </w:style>
  <w:style w:type="character" w:customStyle="1" w:styleId="oznaczenie">
    <w:name w:val="oznaczenie"/>
    <w:basedOn w:val="DefaultParagraphFont"/>
    <w:uiPriority w:val="99"/>
    <w:rsid w:val="006274C8"/>
  </w:style>
  <w:style w:type="character" w:customStyle="1" w:styleId="st">
    <w:name w:val="st"/>
    <w:basedOn w:val="DefaultParagraphFont"/>
    <w:uiPriority w:val="99"/>
    <w:rsid w:val="008D3908"/>
  </w:style>
  <w:style w:type="character" w:styleId="Emphasis">
    <w:name w:val="Emphasis"/>
    <w:basedOn w:val="DefaultParagraphFont"/>
    <w:uiPriority w:val="99"/>
    <w:qFormat/>
    <w:rsid w:val="008D3908"/>
    <w:rPr>
      <w:i/>
      <w:iCs/>
    </w:rPr>
  </w:style>
  <w:style w:type="paragraph" w:styleId="EnvelopeReturn">
    <w:name w:val="envelope return"/>
    <w:basedOn w:val="Normal"/>
    <w:uiPriority w:val="99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2619A"/>
    <w:pPr>
      <w:ind w:left="720"/>
      <w:contextualSpacing/>
    </w:pPr>
  </w:style>
  <w:style w:type="paragraph" w:customStyle="1" w:styleId="ZnakZnak2ZnakZnakZnak2">
    <w:name w:val="Znak Znak2 Znak Znak Znak2"/>
    <w:basedOn w:val="Normal"/>
    <w:uiPriority w:val="99"/>
    <w:rsid w:val="00271E6A"/>
  </w:style>
  <w:style w:type="paragraph" w:customStyle="1" w:styleId="ZnakZnak2ZnakZnakZnak1">
    <w:name w:val="Znak Znak2 Znak Znak Znak1"/>
    <w:basedOn w:val="Normal"/>
    <w:uiPriority w:val="99"/>
    <w:rsid w:val="00EC243B"/>
  </w:style>
  <w:style w:type="paragraph" w:customStyle="1" w:styleId="ZnakZnak2ZnakZnakZnakZnak">
    <w:name w:val="Znak Znak2 Znak Znak Znak Znak"/>
    <w:basedOn w:val="Normal"/>
    <w:link w:val="DefaultParagraphFont"/>
    <w:uiPriority w:val="99"/>
    <w:rsid w:val="000C0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z-konski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adrabik</cp:lastModifiedBy>
  <cp:revision>2</cp:revision>
  <cp:lastPrinted>2019-07-02T10:16:00Z</cp:lastPrinted>
  <dcterms:created xsi:type="dcterms:W3CDTF">2020-06-16T07:17:00Z</dcterms:created>
  <dcterms:modified xsi:type="dcterms:W3CDTF">2020-06-16T07:17:00Z</dcterms:modified>
</cp:coreProperties>
</file>