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F7" w:rsidRPr="00C02CED" w:rsidRDefault="008C56F7" w:rsidP="00592ACA"/>
    <w:p w:rsidR="008C56F7" w:rsidRPr="00981817" w:rsidRDefault="008C56F7" w:rsidP="00592ACA">
      <w:pPr>
        <w:rPr>
          <w:sz w:val="20"/>
          <w:szCs w:val="20"/>
        </w:rPr>
      </w:pPr>
      <w:r w:rsidRPr="004E7FB0">
        <w:rPr>
          <w:sz w:val="18"/>
          <w:szCs w:val="18"/>
        </w:rPr>
        <w:t>Numer sprawy: DSUiZP 252/AD/4/2021</w:t>
      </w:r>
      <w:r w:rsidRPr="00981817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4E7FB0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</w:t>
      </w:r>
      <w:r w:rsidRPr="004E7FB0">
        <w:rPr>
          <w:sz w:val="16"/>
          <w:szCs w:val="16"/>
        </w:rPr>
        <w:t xml:space="preserve">    </w:t>
      </w:r>
      <w:r w:rsidRPr="004E7FB0">
        <w:rPr>
          <w:sz w:val="18"/>
          <w:szCs w:val="18"/>
        </w:rPr>
        <w:t>Końskie. 2021-05-11</w:t>
      </w:r>
    </w:p>
    <w:p w:rsidR="008C56F7" w:rsidRPr="004E7FB0" w:rsidRDefault="008C56F7" w:rsidP="00E71A4F">
      <w:pPr>
        <w:tabs>
          <w:tab w:val="left" w:pos="284"/>
        </w:tabs>
        <w:spacing w:after="0" w:line="240" w:lineRule="auto"/>
        <w:rPr>
          <w:b/>
          <w:bCs/>
          <w:sz w:val="16"/>
          <w:szCs w:val="16"/>
        </w:rPr>
      </w:pPr>
      <w:r w:rsidRPr="004E7FB0">
        <w:rPr>
          <w:b/>
          <w:bCs/>
          <w:sz w:val="16"/>
          <w:szCs w:val="16"/>
        </w:rPr>
        <w:t>Zespół Opieki Zdrowotnej</w:t>
      </w:r>
    </w:p>
    <w:p w:rsidR="008C56F7" w:rsidRPr="004E7FB0" w:rsidRDefault="008C56F7" w:rsidP="00E71A4F">
      <w:pPr>
        <w:tabs>
          <w:tab w:val="left" w:pos="284"/>
        </w:tabs>
        <w:spacing w:after="0" w:line="240" w:lineRule="auto"/>
        <w:rPr>
          <w:b/>
          <w:bCs/>
          <w:sz w:val="16"/>
          <w:szCs w:val="16"/>
        </w:rPr>
      </w:pPr>
      <w:r w:rsidRPr="004E7FB0">
        <w:rPr>
          <w:b/>
          <w:bCs/>
          <w:sz w:val="16"/>
          <w:szCs w:val="16"/>
        </w:rPr>
        <w:t xml:space="preserve">       26-200 Końskie</w:t>
      </w:r>
    </w:p>
    <w:p w:rsidR="008C56F7" w:rsidRPr="004E7FB0" w:rsidRDefault="008C56F7" w:rsidP="00E71A4F">
      <w:pPr>
        <w:tabs>
          <w:tab w:val="left" w:pos="284"/>
        </w:tabs>
        <w:spacing w:after="0" w:line="240" w:lineRule="auto"/>
        <w:rPr>
          <w:b/>
          <w:bCs/>
          <w:sz w:val="16"/>
          <w:szCs w:val="16"/>
        </w:rPr>
      </w:pPr>
      <w:r w:rsidRPr="004E7FB0">
        <w:rPr>
          <w:b/>
          <w:bCs/>
          <w:sz w:val="16"/>
          <w:szCs w:val="16"/>
        </w:rPr>
        <w:t xml:space="preserve"> ul. Gimnazjalna 41B  </w:t>
      </w:r>
    </w:p>
    <w:p w:rsidR="008C56F7" w:rsidRPr="00981817" w:rsidRDefault="008C56F7" w:rsidP="00E71A4F">
      <w:pPr>
        <w:tabs>
          <w:tab w:val="left" w:pos="284"/>
        </w:tabs>
        <w:spacing w:after="0" w:line="240" w:lineRule="auto"/>
        <w:rPr>
          <w:b/>
          <w:bCs/>
          <w:sz w:val="20"/>
          <w:szCs w:val="20"/>
        </w:rPr>
      </w:pPr>
    </w:p>
    <w:p w:rsidR="008C56F7" w:rsidRPr="004E7FB0" w:rsidRDefault="008C56F7" w:rsidP="004E7FB0">
      <w:pPr>
        <w:tabs>
          <w:tab w:val="left" w:pos="1276"/>
        </w:tabs>
        <w:spacing w:after="0" w:line="240" w:lineRule="auto"/>
        <w:rPr>
          <w:sz w:val="18"/>
          <w:szCs w:val="18"/>
        </w:rPr>
      </w:pPr>
      <w:r w:rsidRPr="004E7FB0">
        <w:rPr>
          <w:b/>
          <w:bCs/>
          <w:sz w:val="18"/>
          <w:szCs w:val="18"/>
        </w:rPr>
        <w:t xml:space="preserve">                                                  </w:t>
      </w:r>
      <w:r>
        <w:rPr>
          <w:b/>
          <w:bCs/>
          <w:sz w:val="18"/>
          <w:szCs w:val="18"/>
        </w:rPr>
        <w:t xml:space="preserve">            </w:t>
      </w:r>
      <w:r w:rsidRPr="004E7FB0">
        <w:rPr>
          <w:b/>
          <w:bCs/>
          <w:sz w:val="18"/>
          <w:szCs w:val="18"/>
        </w:rPr>
        <w:t xml:space="preserve">  INFORMACJA O TREŚCI ZŁOŻONYCH OFERT</w:t>
      </w:r>
      <w:r w:rsidRPr="004E7FB0">
        <w:rPr>
          <w:sz w:val="18"/>
          <w:szCs w:val="18"/>
        </w:rPr>
        <w:t xml:space="preserve"> </w:t>
      </w:r>
    </w:p>
    <w:p w:rsidR="008C56F7" w:rsidRPr="004E7FB0" w:rsidRDefault="008C56F7" w:rsidP="00F45104">
      <w:pPr>
        <w:tabs>
          <w:tab w:val="left" w:pos="1276"/>
        </w:tabs>
        <w:spacing w:after="0" w:line="240" w:lineRule="auto"/>
        <w:jc w:val="center"/>
        <w:rPr>
          <w:sz w:val="18"/>
          <w:szCs w:val="18"/>
        </w:rPr>
      </w:pPr>
      <w:r w:rsidRPr="004E7FB0">
        <w:rPr>
          <w:sz w:val="18"/>
          <w:szCs w:val="18"/>
        </w:rPr>
        <w:t>na podstawie art. 222ust. 5 ustawy Prawo zamówień publicznych z dnia 11 września 2019 r</w:t>
      </w:r>
    </w:p>
    <w:p w:rsidR="008C56F7" w:rsidRPr="00981817" w:rsidRDefault="008C56F7" w:rsidP="00F45104">
      <w:pPr>
        <w:tabs>
          <w:tab w:val="left" w:pos="1276"/>
        </w:tabs>
        <w:spacing w:after="0" w:line="240" w:lineRule="auto"/>
        <w:jc w:val="center"/>
        <w:rPr>
          <w:sz w:val="20"/>
          <w:szCs w:val="20"/>
        </w:rPr>
      </w:pPr>
    </w:p>
    <w:p w:rsidR="008C56F7" w:rsidRPr="00981817" w:rsidRDefault="008C56F7" w:rsidP="00F45104">
      <w:pPr>
        <w:pStyle w:val="scfbrieftext"/>
        <w:tabs>
          <w:tab w:val="left" w:pos="0"/>
          <w:tab w:val="left" w:pos="284"/>
        </w:tabs>
        <w:rPr>
          <w:rFonts w:ascii="Calibri" w:hAnsi="Calibri" w:cs="Calibri"/>
          <w:lang w:val="pl-PL"/>
        </w:rPr>
      </w:pPr>
    </w:p>
    <w:p w:rsidR="008C56F7" w:rsidRPr="004E7FB0" w:rsidRDefault="008C56F7" w:rsidP="007A3831">
      <w:pPr>
        <w:spacing w:after="0" w:line="240" w:lineRule="auto"/>
        <w:jc w:val="both"/>
        <w:rPr>
          <w:sz w:val="18"/>
          <w:szCs w:val="18"/>
        </w:rPr>
      </w:pPr>
      <w:r w:rsidRPr="004E7FB0">
        <w:rPr>
          <w:sz w:val="18"/>
          <w:szCs w:val="18"/>
        </w:rPr>
        <w:t xml:space="preserve">dot.: postępowania o udzielenie zamówienia publicznego na : </w:t>
      </w:r>
      <w:r w:rsidRPr="004E7FB0">
        <w:rPr>
          <w:b/>
          <w:bCs/>
          <w:sz w:val="18"/>
          <w:szCs w:val="18"/>
        </w:rPr>
        <w:t>Sukcesywne dostawy</w:t>
      </w:r>
      <w:r w:rsidRPr="004E7FB0">
        <w:rPr>
          <w:sz w:val="18"/>
          <w:szCs w:val="18"/>
        </w:rPr>
        <w:t xml:space="preserve"> </w:t>
      </w:r>
      <w:r w:rsidRPr="004E7FB0">
        <w:rPr>
          <w:b/>
          <w:bCs/>
          <w:color w:val="000000"/>
          <w:sz w:val="18"/>
          <w:szCs w:val="18"/>
        </w:rPr>
        <w:t>opatrunków wg zadań 1 - 10 przez okres - 12 miesięcy.</w:t>
      </w:r>
    </w:p>
    <w:p w:rsidR="008C56F7" w:rsidRPr="00981817" w:rsidRDefault="008C56F7" w:rsidP="001A5832">
      <w:pPr>
        <w:spacing w:after="0" w:line="240" w:lineRule="auto"/>
        <w:rPr>
          <w:b/>
          <w:bCs/>
          <w:sz w:val="20"/>
          <w:szCs w:val="20"/>
        </w:rPr>
      </w:pPr>
    </w:p>
    <w:p w:rsidR="008C56F7" w:rsidRPr="004E7FB0" w:rsidRDefault="008C56F7" w:rsidP="001A5832">
      <w:pPr>
        <w:spacing w:after="0" w:line="240" w:lineRule="auto"/>
        <w:rPr>
          <w:sz w:val="20"/>
          <w:szCs w:val="20"/>
        </w:rPr>
      </w:pPr>
      <w:r w:rsidRPr="00981817">
        <w:rPr>
          <w:sz w:val="20"/>
          <w:szCs w:val="20"/>
        </w:rPr>
        <w:t xml:space="preserve">      </w:t>
      </w:r>
      <w:r w:rsidRPr="004E7FB0">
        <w:rPr>
          <w:sz w:val="18"/>
          <w:szCs w:val="18"/>
        </w:rPr>
        <w:t xml:space="preserve">  Zamawiający informuje, że do upływu terminu składania ofert, w postępowaniu o udzielenie  zamówienia, prowadzonego w trybie podstawowym - na podstawie art. 275 pkt 1 Ustawy Pzp.  </w:t>
      </w:r>
    </w:p>
    <w:p w:rsidR="008C56F7" w:rsidRPr="00981817" w:rsidRDefault="008C56F7" w:rsidP="001A5832">
      <w:pPr>
        <w:spacing w:after="0" w:line="240" w:lineRule="auto"/>
        <w:rPr>
          <w:sz w:val="20"/>
          <w:szCs w:val="20"/>
        </w:rPr>
      </w:pPr>
    </w:p>
    <w:p w:rsidR="008C56F7" w:rsidRPr="004E7FB0" w:rsidRDefault="008C56F7" w:rsidP="001A5832">
      <w:pPr>
        <w:spacing w:after="0" w:line="240" w:lineRule="auto"/>
        <w:rPr>
          <w:sz w:val="16"/>
          <w:szCs w:val="16"/>
        </w:rPr>
      </w:pPr>
      <w:r w:rsidRPr="004E7FB0">
        <w:rPr>
          <w:sz w:val="16"/>
          <w:szCs w:val="16"/>
        </w:rPr>
        <w:t>Złożone zostały następujące oferty:</w:t>
      </w:r>
    </w:p>
    <w:p w:rsidR="008C56F7" w:rsidRPr="00981817" w:rsidRDefault="008C56F7" w:rsidP="001A5832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text" w:horzAnchor="margin" w:tblpX="-20" w:tblpY="62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051"/>
        <w:gridCol w:w="1559"/>
        <w:gridCol w:w="1559"/>
        <w:gridCol w:w="761"/>
      </w:tblGrid>
      <w:tr w:rsidR="008C56F7" w:rsidRPr="0088182D">
        <w:trPr>
          <w:trHeight w:val="255"/>
        </w:trPr>
        <w:tc>
          <w:tcPr>
            <w:tcW w:w="496" w:type="dxa"/>
          </w:tcPr>
          <w:p w:rsidR="008C56F7" w:rsidRPr="0088182D" w:rsidRDefault="008C56F7" w:rsidP="005A4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82D">
              <w:rPr>
                <w:sz w:val="20"/>
                <w:szCs w:val="20"/>
              </w:rPr>
              <w:t>Lp.</w:t>
            </w:r>
          </w:p>
        </w:tc>
        <w:tc>
          <w:tcPr>
            <w:tcW w:w="5051" w:type="dxa"/>
          </w:tcPr>
          <w:p w:rsidR="008C56F7" w:rsidRPr="0088182D" w:rsidRDefault="008C56F7" w:rsidP="005A4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82D">
              <w:rPr>
                <w:sz w:val="20"/>
                <w:szCs w:val="20"/>
              </w:rPr>
              <w:t>Nazwa wykonawcy i adres Wykonawcy</w:t>
            </w:r>
          </w:p>
        </w:tc>
        <w:tc>
          <w:tcPr>
            <w:tcW w:w="1559" w:type="dxa"/>
          </w:tcPr>
          <w:p w:rsidR="008C56F7" w:rsidRPr="0088182D" w:rsidRDefault="008C56F7" w:rsidP="005A4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82D">
              <w:rPr>
                <w:sz w:val="20"/>
                <w:szCs w:val="20"/>
              </w:rPr>
              <w:t>Cena netto zł</w:t>
            </w:r>
          </w:p>
        </w:tc>
        <w:tc>
          <w:tcPr>
            <w:tcW w:w="1559" w:type="dxa"/>
          </w:tcPr>
          <w:p w:rsidR="008C56F7" w:rsidRPr="0088182D" w:rsidRDefault="008C56F7" w:rsidP="005A4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82D">
              <w:rPr>
                <w:sz w:val="20"/>
                <w:szCs w:val="20"/>
              </w:rPr>
              <w:t>Cena brutto  zł</w:t>
            </w:r>
          </w:p>
        </w:tc>
        <w:tc>
          <w:tcPr>
            <w:tcW w:w="761" w:type="dxa"/>
          </w:tcPr>
          <w:p w:rsidR="008C56F7" w:rsidRPr="0088182D" w:rsidRDefault="008C56F7" w:rsidP="005A4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82D">
              <w:rPr>
                <w:sz w:val="20"/>
                <w:szCs w:val="20"/>
              </w:rPr>
              <w:t>Nr zad</w:t>
            </w:r>
          </w:p>
        </w:tc>
      </w:tr>
      <w:tr w:rsidR="008C56F7" w:rsidRPr="0088182D" w:rsidTr="004E7FB0">
        <w:trPr>
          <w:trHeight w:val="620"/>
        </w:trPr>
        <w:tc>
          <w:tcPr>
            <w:tcW w:w="496" w:type="dxa"/>
          </w:tcPr>
          <w:p w:rsidR="008C56F7" w:rsidRPr="004E7FB0" w:rsidRDefault="008C56F7" w:rsidP="005A4D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FB0">
              <w:rPr>
                <w:sz w:val="18"/>
                <w:szCs w:val="18"/>
              </w:rPr>
              <w:t>1.</w:t>
            </w:r>
          </w:p>
        </w:tc>
        <w:tc>
          <w:tcPr>
            <w:tcW w:w="5051" w:type="dxa"/>
          </w:tcPr>
          <w:p w:rsidR="008C56F7" w:rsidRPr="004E7FB0" w:rsidRDefault="008C56F7" w:rsidP="0098181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E7FB0">
              <w:rPr>
                <w:b/>
                <w:bCs/>
                <w:color w:val="000000"/>
                <w:sz w:val="18"/>
                <w:szCs w:val="18"/>
              </w:rPr>
              <w:t>KROBAN Sp. z o.o ul. Piotrkowska 182/451, 90-368 Łódż</w:t>
            </w:r>
          </w:p>
        </w:tc>
        <w:tc>
          <w:tcPr>
            <w:tcW w:w="1559" w:type="dxa"/>
          </w:tcPr>
          <w:p w:rsidR="008C56F7" w:rsidRPr="004E7FB0" w:rsidRDefault="008C56F7" w:rsidP="00C70A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  <w:p w:rsidR="008C56F7" w:rsidRPr="004E7FB0" w:rsidRDefault="008C56F7" w:rsidP="00C70A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4E7FB0">
              <w:rPr>
                <w:color w:val="000000"/>
                <w:sz w:val="18"/>
                <w:szCs w:val="18"/>
                <w:lang w:eastAsia="pl-PL"/>
              </w:rPr>
              <w:t>150 000,00 zł</w:t>
            </w:r>
          </w:p>
        </w:tc>
        <w:tc>
          <w:tcPr>
            <w:tcW w:w="1559" w:type="dxa"/>
          </w:tcPr>
          <w:p w:rsidR="008C56F7" w:rsidRPr="004E7FB0" w:rsidRDefault="008C56F7" w:rsidP="00C70A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  <w:p w:rsidR="008C56F7" w:rsidRPr="004E7FB0" w:rsidRDefault="008C56F7" w:rsidP="00C70A3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4E7FB0">
              <w:rPr>
                <w:color w:val="000000"/>
                <w:sz w:val="18"/>
                <w:szCs w:val="18"/>
                <w:lang w:eastAsia="pl-PL"/>
              </w:rPr>
              <w:t xml:space="preserve"> 162 000,00 zł</w:t>
            </w:r>
          </w:p>
          <w:p w:rsidR="008C56F7" w:rsidRPr="004E7FB0" w:rsidRDefault="008C56F7" w:rsidP="00C70A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  <w:p w:rsidR="008C56F7" w:rsidRPr="004E7FB0" w:rsidRDefault="008C56F7" w:rsidP="00C70A3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E7FB0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61" w:type="dxa"/>
          </w:tcPr>
          <w:p w:rsidR="008C56F7" w:rsidRPr="004E7FB0" w:rsidRDefault="008C56F7" w:rsidP="00E920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C56F7" w:rsidRPr="004E7FB0" w:rsidRDefault="008C56F7" w:rsidP="00585C59">
            <w:pPr>
              <w:jc w:val="center"/>
              <w:rPr>
                <w:sz w:val="18"/>
                <w:szCs w:val="18"/>
              </w:rPr>
            </w:pPr>
            <w:r w:rsidRPr="004E7FB0">
              <w:rPr>
                <w:sz w:val="18"/>
                <w:szCs w:val="18"/>
              </w:rPr>
              <w:t>1</w:t>
            </w:r>
          </w:p>
        </w:tc>
      </w:tr>
      <w:tr w:rsidR="008C56F7" w:rsidRPr="0088182D" w:rsidTr="004E7FB0">
        <w:trPr>
          <w:trHeight w:val="639"/>
        </w:trPr>
        <w:tc>
          <w:tcPr>
            <w:tcW w:w="496" w:type="dxa"/>
          </w:tcPr>
          <w:p w:rsidR="008C56F7" w:rsidRPr="004E7FB0" w:rsidRDefault="008C56F7" w:rsidP="005A4D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FB0">
              <w:rPr>
                <w:sz w:val="18"/>
                <w:szCs w:val="18"/>
              </w:rPr>
              <w:t>2.</w:t>
            </w:r>
          </w:p>
        </w:tc>
        <w:tc>
          <w:tcPr>
            <w:tcW w:w="5051" w:type="dxa"/>
          </w:tcPr>
          <w:p w:rsidR="008C56F7" w:rsidRPr="004E7FB0" w:rsidRDefault="008C56F7" w:rsidP="00585C59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4E7FB0">
              <w:rPr>
                <w:rFonts w:ascii="Calibri" w:hAnsi="Calibri" w:cs="Calibri"/>
                <w:b/>
                <w:bCs/>
                <w:sz w:val="18"/>
                <w:szCs w:val="18"/>
              </w:rPr>
              <w:t>KIGEL Sp. z o.o</w:t>
            </w:r>
          </w:p>
          <w:p w:rsidR="008C56F7" w:rsidRPr="004E7FB0" w:rsidRDefault="008C56F7" w:rsidP="00585C59">
            <w:pPr>
              <w:rPr>
                <w:b/>
                <w:bCs/>
                <w:sz w:val="18"/>
                <w:szCs w:val="18"/>
              </w:rPr>
            </w:pPr>
            <w:r w:rsidRPr="004E7FB0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ul. Skłodowskiej 7, 97-225 Ujazd</w:t>
            </w:r>
          </w:p>
          <w:p w:rsidR="008C56F7" w:rsidRPr="004E7FB0" w:rsidRDefault="008C56F7" w:rsidP="00040E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8C56F7" w:rsidRPr="004E7FB0" w:rsidRDefault="008C56F7" w:rsidP="001B0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  <w:p w:rsidR="008C56F7" w:rsidRPr="004E7FB0" w:rsidRDefault="008C56F7" w:rsidP="001B02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E7FB0">
              <w:rPr>
                <w:color w:val="000000"/>
                <w:sz w:val="18"/>
                <w:szCs w:val="18"/>
                <w:lang w:eastAsia="pl-PL"/>
              </w:rPr>
              <w:t xml:space="preserve"> 55017,50</w:t>
            </w:r>
          </w:p>
        </w:tc>
        <w:tc>
          <w:tcPr>
            <w:tcW w:w="1559" w:type="dxa"/>
          </w:tcPr>
          <w:p w:rsidR="008C56F7" w:rsidRPr="004E7FB0" w:rsidRDefault="008C56F7" w:rsidP="001B0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  <w:p w:rsidR="008C56F7" w:rsidRPr="004E7FB0" w:rsidRDefault="008C56F7" w:rsidP="001B02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4E7FB0">
              <w:rPr>
                <w:color w:val="000000"/>
                <w:sz w:val="18"/>
                <w:szCs w:val="18"/>
                <w:lang w:eastAsia="pl-PL"/>
              </w:rPr>
              <w:t xml:space="preserve"> 59418,90</w:t>
            </w:r>
          </w:p>
          <w:p w:rsidR="008C56F7" w:rsidRPr="004E7FB0" w:rsidRDefault="008C56F7" w:rsidP="001B02CB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8C56F7" w:rsidRPr="004E7FB0" w:rsidRDefault="008C56F7" w:rsidP="00583C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C56F7" w:rsidRPr="004E7FB0" w:rsidRDefault="008C56F7" w:rsidP="00583C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FB0">
              <w:rPr>
                <w:sz w:val="18"/>
                <w:szCs w:val="18"/>
              </w:rPr>
              <w:t>10</w:t>
            </w:r>
          </w:p>
        </w:tc>
      </w:tr>
      <w:tr w:rsidR="008C56F7" w:rsidRPr="0088182D">
        <w:trPr>
          <w:trHeight w:val="599"/>
        </w:trPr>
        <w:tc>
          <w:tcPr>
            <w:tcW w:w="496" w:type="dxa"/>
          </w:tcPr>
          <w:p w:rsidR="008C56F7" w:rsidRPr="004E7FB0" w:rsidRDefault="008C56F7" w:rsidP="00E920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FB0">
              <w:rPr>
                <w:sz w:val="18"/>
                <w:szCs w:val="18"/>
              </w:rPr>
              <w:t>3.</w:t>
            </w:r>
          </w:p>
        </w:tc>
        <w:tc>
          <w:tcPr>
            <w:tcW w:w="5051" w:type="dxa"/>
          </w:tcPr>
          <w:p w:rsidR="008C56F7" w:rsidRPr="004E7FB0" w:rsidRDefault="008C56F7" w:rsidP="00E9206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E7FB0">
              <w:rPr>
                <w:b/>
                <w:bCs/>
                <w:sz w:val="18"/>
                <w:szCs w:val="18"/>
              </w:rPr>
              <w:t>3 M POLAND Al. Katowicka 117, 05-830 Nadarzyn</w:t>
            </w:r>
          </w:p>
        </w:tc>
        <w:tc>
          <w:tcPr>
            <w:tcW w:w="1559" w:type="dxa"/>
          </w:tcPr>
          <w:p w:rsidR="008C56F7" w:rsidRPr="004E7FB0" w:rsidRDefault="008C56F7" w:rsidP="001B0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  <w:p w:rsidR="008C56F7" w:rsidRPr="004E7FB0" w:rsidRDefault="008C56F7" w:rsidP="001B02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E7FB0">
              <w:rPr>
                <w:color w:val="000000"/>
                <w:sz w:val="18"/>
                <w:szCs w:val="18"/>
                <w:lang w:eastAsia="pl-PL"/>
              </w:rPr>
              <w:t xml:space="preserve"> 65 000,00 zł</w:t>
            </w:r>
          </w:p>
        </w:tc>
        <w:tc>
          <w:tcPr>
            <w:tcW w:w="1559" w:type="dxa"/>
          </w:tcPr>
          <w:p w:rsidR="008C56F7" w:rsidRPr="004E7FB0" w:rsidRDefault="008C56F7" w:rsidP="001B0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  <w:p w:rsidR="008C56F7" w:rsidRPr="004E7FB0" w:rsidRDefault="008C56F7" w:rsidP="001B02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E7FB0">
              <w:rPr>
                <w:color w:val="000000"/>
                <w:sz w:val="18"/>
                <w:szCs w:val="18"/>
                <w:lang w:eastAsia="pl-PL"/>
              </w:rPr>
              <w:t>70 200,00 zł</w:t>
            </w:r>
          </w:p>
        </w:tc>
        <w:tc>
          <w:tcPr>
            <w:tcW w:w="761" w:type="dxa"/>
          </w:tcPr>
          <w:p w:rsidR="008C56F7" w:rsidRPr="004E7FB0" w:rsidRDefault="008C56F7" w:rsidP="00E920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C56F7" w:rsidRPr="004E7FB0" w:rsidRDefault="008C56F7" w:rsidP="00E920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FB0">
              <w:rPr>
                <w:sz w:val="18"/>
                <w:szCs w:val="18"/>
              </w:rPr>
              <w:t>1</w:t>
            </w:r>
          </w:p>
        </w:tc>
      </w:tr>
      <w:tr w:rsidR="008C56F7" w:rsidRPr="0088182D" w:rsidTr="004E7FB0">
        <w:trPr>
          <w:trHeight w:val="768"/>
        </w:trPr>
        <w:tc>
          <w:tcPr>
            <w:tcW w:w="496" w:type="dxa"/>
          </w:tcPr>
          <w:p w:rsidR="008C56F7" w:rsidRPr="004E7FB0" w:rsidRDefault="008C56F7" w:rsidP="005A4D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FB0">
              <w:rPr>
                <w:sz w:val="18"/>
                <w:szCs w:val="18"/>
              </w:rPr>
              <w:t>4.</w:t>
            </w:r>
          </w:p>
        </w:tc>
        <w:tc>
          <w:tcPr>
            <w:tcW w:w="5051" w:type="dxa"/>
          </w:tcPr>
          <w:p w:rsidR="008C56F7" w:rsidRPr="004E7FB0" w:rsidRDefault="008C56F7" w:rsidP="00040EC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E7FB0">
              <w:rPr>
                <w:b/>
                <w:bCs/>
                <w:caps/>
                <w:color w:val="000000"/>
                <w:sz w:val="18"/>
                <w:szCs w:val="18"/>
              </w:rPr>
              <w:t>PAUL HARTMANN POLSKA SP. Z O.O.</w:t>
            </w:r>
            <w:r w:rsidRPr="004E7FB0">
              <w:rPr>
                <w:b/>
                <w:bCs/>
                <w:caps/>
                <w:color w:val="000000"/>
                <w:sz w:val="18"/>
                <w:szCs w:val="18"/>
              </w:rPr>
              <w:br/>
              <w:t>95-200, UL. STEFANA ŻEROMSKIEGO   17</w:t>
            </w:r>
          </w:p>
        </w:tc>
        <w:tc>
          <w:tcPr>
            <w:tcW w:w="1559" w:type="dxa"/>
          </w:tcPr>
          <w:p w:rsidR="008C56F7" w:rsidRPr="004E7FB0" w:rsidRDefault="008C56F7" w:rsidP="001B02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E7FB0">
              <w:rPr>
                <w:sz w:val="18"/>
                <w:szCs w:val="18"/>
              </w:rPr>
              <w:t>3141,80 zł</w:t>
            </w:r>
          </w:p>
          <w:p w:rsidR="008C56F7" w:rsidRPr="004E7FB0" w:rsidRDefault="008C56F7" w:rsidP="001B02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E7FB0">
              <w:rPr>
                <w:sz w:val="18"/>
                <w:szCs w:val="18"/>
              </w:rPr>
              <w:t>3 438,00 zł</w:t>
            </w:r>
          </w:p>
          <w:p w:rsidR="008C56F7" w:rsidRPr="004E7FB0" w:rsidRDefault="008C56F7" w:rsidP="001B02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E7FB0">
              <w:rPr>
                <w:sz w:val="18"/>
                <w:szCs w:val="18"/>
              </w:rPr>
              <w:t>9 754,50 zł</w:t>
            </w:r>
          </w:p>
        </w:tc>
        <w:tc>
          <w:tcPr>
            <w:tcW w:w="1559" w:type="dxa"/>
          </w:tcPr>
          <w:p w:rsidR="008C56F7" w:rsidRPr="004E7FB0" w:rsidRDefault="008C56F7" w:rsidP="001B02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E7FB0">
              <w:rPr>
                <w:sz w:val="18"/>
                <w:szCs w:val="18"/>
              </w:rPr>
              <w:t>3393,13 zł</w:t>
            </w:r>
          </w:p>
          <w:p w:rsidR="008C56F7" w:rsidRPr="004E7FB0" w:rsidRDefault="008C56F7" w:rsidP="001B02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E7FB0">
              <w:rPr>
                <w:sz w:val="18"/>
                <w:szCs w:val="18"/>
              </w:rPr>
              <w:t>3 713,04 zł</w:t>
            </w:r>
          </w:p>
          <w:p w:rsidR="008C56F7" w:rsidRPr="004E7FB0" w:rsidRDefault="008C56F7" w:rsidP="001B02CB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4E7FB0">
              <w:rPr>
                <w:sz w:val="18"/>
                <w:szCs w:val="18"/>
              </w:rPr>
              <w:t>10 534,85 zł</w:t>
            </w:r>
          </w:p>
        </w:tc>
        <w:tc>
          <w:tcPr>
            <w:tcW w:w="761" w:type="dxa"/>
          </w:tcPr>
          <w:p w:rsidR="008C56F7" w:rsidRPr="004E7FB0" w:rsidRDefault="008C56F7" w:rsidP="00E920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FB0">
              <w:rPr>
                <w:sz w:val="18"/>
                <w:szCs w:val="18"/>
              </w:rPr>
              <w:t>2</w:t>
            </w:r>
          </w:p>
          <w:p w:rsidR="008C56F7" w:rsidRPr="004E7FB0" w:rsidRDefault="008C56F7" w:rsidP="00E920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FB0">
              <w:rPr>
                <w:sz w:val="18"/>
                <w:szCs w:val="18"/>
              </w:rPr>
              <w:t>3</w:t>
            </w:r>
          </w:p>
          <w:p w:rsidR="008C56F7" w:rsidRPr="004E7FB0" w:rsidRDefault="008C56F7" w:rsidP="00E9206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E7FB0">
              <w:rPr>
                <w:sz w:val="18"/>
                <w:szCs w:val="18"/>
              </w:rPr>
              <w:t>8</w:t>
            </w:r>
          </w:p>
        </w:tc>
      </w:tr>
      <w:tr w:rsidR="008C56F7" w:rsidRPr="0088182D">
        <w:trPr>
          <w:trHeight w:val="599"/>
        </w:trPr>
        <w:tc>
          <w:tcPr>
            <w:tcW w:w="496" w:type="dxa"/>
          </w:tcPr>
          <w:p w:rsidR="008C56F7" w:rsidRPr="004E7FB0" w:rsidRDefault="008C56F7" w:rsidP="005A4D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FB0">
              <w:rPr>
                <w:sz w:val="18"/>
                <w:szCs w:val="18"/>
              </w:rPr>
              <w:t>5.</w:t>
            </w:r>
          </w:p>
        </w:tc>
        <w:tc>
          <w:tcPr>
            <w:tcW w:w="5051" w:type="dxa"/>
          </w:tcPr>
          <w:p w:rsidR="008C56F7" w:rsidRPr="004E7FB0" w:rsidRDefault="008C56F7" w:rsidP="00040EC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E7FB0">
              <w:rPr>
                <w:b/>
                <w:bCs/>
                <w:sz w:val="18"/>
                <w:szCs w:val="18"/>
              </w:rPr>
              <w:t xml:space="preserve">Konsorcjum w składzie: Citonet Kraków Sp. z o.o. (lider) oraz Toruńskie Zakłady Materiałów Opatrunkowych S.A. (członek) ul. Gromadzka nr 52 , 30-719 Kraków </w:t>
            </w:r>
          </w:p>
          <w:p w:rsidR="008C56F7" w:rsidRPr="004E7FB0" w:rsidRDefault="008C56F7" w:rsidP="00040EC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E7FB0">
              <w:rPr>
                <w:b/>
                <w:bCs/>
                <w:sz w:val="18"/>
                <w:szCs w:val="18"/>
              </w:rPr>
              <w:t>ul. Żółkiewskiego 20/26, 87-100 Toruń</w:t>
            </w:r>
          </w:p>
        </w:tc>
        <w:tc>
          <w:tcPr>
            <w:tcW w:w="1559" w:type="dxa"/>
          </w:tcPr>
          <w:p w:rsidR="008C56F7" w:rsidRPr="004E7FB0" w:rsidRDefault="008C56F7" w:rsidP="001B0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  <w:lang w:eastAsia="pl-PL"/>
              </w:rPr>
            </w:pPr>
            <w:r w:rsidRPr="004E7FB0">
              <w:rPr>
                <w:sz w:val="18"/>
                <w:szCs w:val="18"/>
                <w:lang w:eastAsia="pl-PL"/>
              </w:rPr>
              <w:t>52 800,00 zł</w:t>
            </w:r>
          </w:p>
          <w:p w:rsidR="008C56F7" w:rsidRPr="004E7FB0" w:rsidRDefault="008C56F7" w:rsidP="001B0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  <w:lang w:eastAsia="pl-PL"/>
              </w:rPr>
            </w:pPr>
            <w:r w:rsidRPr="004E7FB0">
              <w:rPr>
                <w:sz w:val="18"/>
                <w:szCs w:val="18"/>
                <w:lang w:eastAsia="pl-PL"/>
              </w:rPr>
              <w:t>6 057,00 zł</w:t>
            </w:r>
          </w:p>
          <w:p w:rsidR="008C56F7" w:rsidRPr="004E7FB0" w:rsidRDefault="008C56F7" w:rsidP="001B0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  <w:lang w:eastAsia="pl-PL"/>
              </w:rPr>
            </w:pPr>
            <w:r w:rsidRPr="004E7FB0">
              <w:rPr>
                <w:sz w:val="18"/>
                <w:szCs w:val="18"/>
                <w:lang w:eastAsia="pl-PL"/>
              </w:rPr>
              <w:t>293 153,00 zł</w:t>
            </w:r>
          </w:p>
          <w:p w:rsidR="008C56F7" w:rsidRPr="004E7FB0" w:rsidRDefault="008C56F7" w:rsidP="001B02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4E7FB0">
              <w:rPr>
                <w:sz w:val="18"/>
                <w:szCs w:val="18"/>
                <w:lang w:eastAsia="pl-PL"/>
              </w:rPr>
              <w:t>152 179,00 zł</w:t>
            </w:r>
          </w:p>
          <w:p w:rsidR="008C56F7" w:rsidRPr="004E7FB0" w:rsidRDefault="008C56F7" w:rsidP="001B02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E7FB0">
              <w:rPr>
                <w:sz w:val="18"/>
                <w:szCs w:val="18"/>
                <w:lang w:eastAsia="pl-PL"/>
              </w:rPr>
              <w:t>69 620,00 zł</w:t>
            </w:r>
          </w:p>
        </w:tc>
        <w:tc>
          <w:tcPr>
            <w:tcW w:w="1559" w:type="dxa"/>
          </w:tcPr>
          <w:p w:rsidR="008C56F7" w:rsidRPr="004E7FB0" w:rsidRDefault="008C56F7" w:rsidP="001B0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4E7FB0">
              <w:rPr>
                <w:sz w:val="18"/>
                <w:szCs w:val="18"/>
                <w:lang w:eastAsia="pl-PL"/>
              </w:rPr>
              <w:t>57 024,00 zł</w:t>
            </w:r>
          </w:p>
          <w:p w:rsidR="008C56F7" w:rsidRPr="004E7FB0" w:rsidRDefault="008C56F7" w:rsidP="001B02CB">
            <w:pPr>
              <w:spacing w:after="0" w:line="240" w:lineRule="auto"/>
              <w:jc w:val="right"/>
              <w:rPr>
                <w:sz w:val="18"/>
                <w:szCs w:val="18"/>
                <w:lang w:eastAsia="pl-PL"/>
              </w:rPr>
            </w:pPr>
            <w:r w:rsidRPr="004E7FB0">
              <w:rPr>
                <w:sz w:val="18"/>
                <w:szCs w:val="18"/>
                <w:lang w:eastAsia="pl-PL"/>
              </w:rPr>
              <w:t>6 541,56 zł</w:t>
            </w:r>
          </w:p>
          <w:p w:rsidR="008C56F7" w:rsidRPr="004E7FB0" w:rsidRDefault="008C56F7" w:rsidP="001B02CB">
            <w:pPr>
              <w:spacing w:after="0" w:line="240" w:lineRule="auto"/>
              <w:jc w:val="right"/>
              <w:rPr>
                <w:sz w:val="18"/>
                <w:szCs w:val="18"/>
                <w:lang w:eastAsia="pl-PL"/>
              </w:rPr>
            </w:pPr>
            <w:r w:rsidRPr="004E7FB0">
              <w:rPr>
                <w:sz w:val="18"/>
                <w:szCs w:val="18"/>
                <w:lang w:eastAsia="pl-PL"/>
              </w:rPr>
              <w:t>316 605,24 zł</w:t>
            </w:r>
          </w:p>
          <w:p w:rsidR="008C56F7" w:rsidRPr="004E7FB0" w:rsidRDefault="008C56F7" w:rsidP="001B02CB">
            <w:pPr>
              <w:spacing w:after="0" w:line="240" w:lineRule="auto"/>
              <w:jc w:val="right"/>
              <w:rPr>
                <w:sz w:val="18"/>
                <w:szCs w:val="18"/>
                <w:lang w:eastAsia="pl-PL"/>
              </w:rPr>
            </w:pPr>
            <w:r w:rsidRPr="004E7FB0">
              <w:rPr>
                <w:sz w:val="18"/>
                <w:szCs w:val="18"/>
                <w:lang w:eastAsia="pl-PL"/>
              </w:rPr>
              <w:t>164 353,32 zł</w:t>
            </w:r>
          </w:p>
          <w:p w:rsidR="008C56F7" w:rsidRPr="004E7FB0" w:rsidRDefault="008C56F7" w:rsidP="001B02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E7FB0">
              <w:rPr>
                <w:sz w:val="18"/>
                <w:szCs w:val="18"/>
                <w:lang w:eastAsia="pl-PL"/>
              </w:rPr>
              <w:t>75 189,60 zł</w:t>
            </w:r>
          </w:p>
        </w:tc>
        <w:tc>
          <w:tcPr>
            <w:tcW w:w="761" w:type="dxa"/>
          </w:tcPr>
          <w:p w:rsidR="008C56F7" w:rsidRPr="004E7FB0" w:rsidRDefault="008C56F7" w:rsidP="00E920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FB0">
              <w:rPr>
                <w:sz w:val="18"/>
                <w:szCs w:val="18"/>
              </w:rPr>
              <w:t>1</w:t>
            </w:r>
          </w:p>
          <w:p w:rsidR="008C56F7" w:rsidRPr="004E7FB0" w:rsidRDefault="008C56F7" w:rsidP="00E920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FB0">
              <w:rPr>
                <w:sz w:val="18"/>
                <w:szCs w:val="18"/>
              </w:rPr>
              <w:t>3</w:t>
            </w:r>
          </w:p>
          <w:p w:rsidR="008C56F7" w:rsidRPr="004E7FB0" w:rsidRDefault="008C56F7" w:rsidP="00E920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FB0">
              <w:rPr>
                <w:sz w:val="18"/>
                <w:szCs w:val="18"/>
              </w:rPr>
              <w:t>4</w:t>
            </w:r>
          </w:p>
          <w:p w:rsidR="008C56F7" w:rsidRPr="004E7FB0" w:rsidRDefault="008C56F7" w:rsidP="00E920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FB0">
              <w:rPr>
                <w:sz w:val="18"/>
                <w:szCs w:val="18"/>
              </w:rPr>
              <w:t>5</w:t>
            </w:r>
          </w:p>
          <w:p w:rsidR="008C56F7" w:rsidRPr="004E7FB0" w:rsidRDefault="008C56F7" w:rsidP="00E920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FB0">
              <w:rPr>
                <w:sz w:val="18"/>
                <w:szCs w:val="18"/>
              </w:rPr>
              <w:t>6</w:t>
            </w:r>
          </w:p>
        </w:tc>
      </w:tr>
      <w:tr w:rsidR="008C56F7" w:rsidRPr="0088182D" w:rsidTr="004E7FB0">
        <w:trPr>
          <w:trHeight w:val="780"/>
        </w:trPr>
        <w:tc>
          <w:tcPr>
            <w:tcW w:w="496" w:type="dxa"/>
          </w:tcPr>
          <w:p w:rsidR="008C56F7" w:rsidRPr="004E7FB0" w:rsidRDefault="008C56F7" w:rsidP="005A4D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FB0">
              <w:rPr>
                <w:sz w:val="18"/>
                <w:szCs w:val="18"/>
              </w:rPr>
              <w:t>6</w:t>
            </w:r>
          </w:p>
        </w:tc>
        <w:tc>
          <w:tcPr>
            <w:tcW w:w="5051" w:type="dxa"/>
          </w:tcPr>
          <w:p w:rsidR="008C56F7" w:rsidRPr="004E7FB0" w:rsidRDefault="008C56F7" w:rsidP="00040E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E7FB0">
              <w:rPr>
                <w:b/>
                <w:bCs/>
                <w:sz w:val="18"/>
                <w:szCs w:val="18"/>
              </w:rPr>
              <w:t>ZARYS International Group sp. z o.o. sp.k. ul. Pod Borem 18,  41-808 Zabrze</w:t>
            </w:r>
          </w:p>
          <w:p w:rsidR="008C56F7" w:rsidRPr="004E7FB0" w:rsidRDefault="008C56F7" w:rsidP="007214D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56F7" w:rsidRPr="004E7FB0" w:rsidRDefault="008C56F7" w:rsidP="001B0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  <w:lang w:eastAsia="pl-PL"/>
              </w:rPr>
            </w:pPr>
            <w:r w:rsidRPr="004E7FB0">
              <w:rPr>
                <w:sz w:val="18"/>
                <w:szCs w:val="18"/>
                <w:lang w:eastAsia="pl-PL"/>
              </w:rPr>
              <w:t>27 770,00 zł</w:t>
            </w:r>
          </w:p>
          <w:p w:rsidR="008C56F7" w:rsidRPr="004E7FB0" w:rsidRDefault="008C56F7" w:rsidP="001B0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4E7FB0">
              <w:rPr>
                <w:sz w:val="18"/>
                <w:szCs w:val="18"/>
                <w:lang w:eastAsia="pl-PL"/>
              </w:rPr>
              <w:t>126 106,36 zł</w:t>
            </w:r>
          </w:p>
        </w:tc>
        <w:tc>
          <w:tcPr>
            <w:tcW w:w="1559" w:type="dxa"/>
          </w:tcPr>
          <w:p w:rsidR="008C56F7" w:rsidRPr="004E7FB0" w:rsidRDefault="008C56F7" w:rsidP="001B0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4E7FB0">
              <w:rPr>
                <w:color w:val="000000"/>
                <w:sz w:val="18"/>
                <w:szCs w:val="18"/>
              </w:rPr>
              <w:t>29 991,60 zł</w:t>
            </w:r>
          </w:p>
          <w:p w:rsidR="008C56F7" w:rsidRPr="004E7FB0" w:rsidRDefault="008C56F7" w:rsidP="001B0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4E7FB0">
              <w:rPr>
                <w:color w:val="000000"/>
                <w:sz w:val="18"/>
                <w:szCs w:val="18"/>
              </w:rPr>
              <w:t>136194,87 zł</w:t>
            </w:r>
          </w:p>
        </w:tc>
        <w:tc>
          <w:tcPr>
            <w:tcW w:w="761" w:type="dxa"/>
          </w:tcPr>
          <w:p w:rsidR="008C56F7" w:rsidRPr="004E7FB0" w:rsidRDefault="008C56F7" w:rsidP="00E920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FB0">
              <w:rPr>
                <w:sz w:val="18"/>
                <w:szCs w:val="18"/>
              </w:rPr>
              <w:t>1</w:t>
            </w:r>
          </w:p>
          <w:p w:rsidR="008C56F7" w:rsidRPr="004E7FB0" w:rsidRDefault="008C56F7" w:rsidP="00E920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FB0">
              <w:rPr>
                <w:sz w:val="18"/>
                <w:szCs w:val="18"/>
              </w:rPr>
              <w:t>5</w:t>
            </w:r>
          </w:p>
        </w:tc>
      </w:tr>
      <w:tr w:rsidR="008C56F7" w:rsidRPr="0088182D">
        <w:trPr>
          <w:trHeight w:val="599"/>
        </w:trPr>
        <w:tc>
          <w:tcPr>
            <w:tcW w:w="496" w:type="dxa"/>
          </w:tcPr>
          <w:p w:rsidR="008C56F7" w:rsidRPr="004E7FB0" w:rsidRDefault="008C56F7" w:rsidP="005A4D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FB0">
              <w:rPr>
                <w:sz w:val="18"/>
                <w:szCs w:val="18"/>
              </w:rPr>
              <w:t>7</w:t>
            </w:r>
          </w:p>
        </w:tc>
        <w:tc>
          <w:tcPr>
            <w:tcW w:w="5051" w:type="dxa"/>
          </w:tcPr>
          <w:p w:rsidR="008C56F7" w:rsidRPr="004E7FB0" w:rsidRDefault="008C56F7" w:rsidP="00583CE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7FB0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Media – MED Sp. z o. o. </w:t>
            </w:r>
          </w:p>
          <w:p w:rsidR="008C56F7" w:rsidRPr="004E7FB0" w:rsidRDefault="008C56F7" w:rsidP="00583CE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4E7FB0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ul. Promienistych 7, 31-481 Kraków</w:t>
            </w:r>
          </w:p>
        </w:tc>
        <w:tc>
          <w:tcPr>
            <w:tcW w:w="1559" w:type="dxa"/>
          </w:tcPr>
          <w:p w:rsidR="008C56F7" w:rsidRPr="004E7FB0" w:rsidRDefault="008C56F7" w:rsidP="00583CE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  <w:p w:rsidR="008C56F7" w:rsidRPr="004E7FB0" w:rsidRDefault="008C56F7" w:rsidP="0058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E7FB0">
              <w:rPr>
                <w:color w:val="000000"/>
                <w:sz w:val="18"/>
                <w:szCs w:val="18"/>
                <w:lang w:eastAsia="pl-PL"/>
              </w:rPr>
              <w:t xml:space="preserve"> 97605,20 zł</w:t>
            </w:r>
          </w:p>
        </w:tc>
        <w:tc>
          <w:tcPr>
            <w:tcW w:w="1559" w:type="dxa"/>
          </w:tcPr>
          <w:p w:rsidR="008C56F7" w:rsidRPr="004E7FB0" w:rsidRDefault="008C56F7" w:rsidP="00583CE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  <w:p w:rsidR="008C56F7" w:rsidRPr="004E7FB0" w:rsidRDefault="008C56F7" w:rsidP="0058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E7FB0">
              <w:rPr>
                <w:color w:val="000000"/>
                <w:sz w:val="18"/>
                <w:szCs w:val="18"/>
                <w:lang w:eastAsia="pl-PL"/>
              </w:rPr>
              <w:t xml:space="preserve"> 105413,62 zł</w:t>
            </w:r>
          </w:p>
        </w:tc>
        <w:tc>
          <w:tcPr>
            <w:tcW w:w="761" w:type="dxa"/>
          </w:tcPr>
          <w:p w:rsidR="008C56F7" w:rsidRPr="004E7FB0" w:rsidRDefault="008C56F7" w:rsidP="00E920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C56F7" w:rsidRPr="004E7FB0" w:rsidRDefault="008C56F7" w:rsidP="00E920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FB0">
              <w:rPr>
                <w:sz w:val="18"/>
                <w:szCs w:val="18"/>
              </w:rPr>
              <w:t>7</w:t>
            </w:r>
          </w:p>
        </w:tc>
      </w:tr>
      <w:tr w:rsidR="008C56F7" w:rsidRPr="0088182D">
        <w:trPr>
          <w:trHeight w:val="599"/>
        </w:trPr>
        <w:tc>
          <w:tcPr>
            <w:tcW w:w="496" w:type="dxa"/>
          </w:tcPr>
          <w:p w:rsidR="008C56F7" w:rsidRPr="004E7FB0" w:rsidRDefault="008C56F7" w:rsidP="005A4D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FB0">
              <w:rPr>
                <w:sz w:val="18"/>
                <w:szCs w:val="18"/>
              </w:rPr>
              <w:t>8</w:t>
            </w:r>
          </w:p>
        </w:tc>
        <w:tc>
          <w:tcPr>
            <w:tcW w:w="5051" w:type="dxa"/>
          </w:tcPr>
          <w:p w:rsidR="008C56F7" w:rsidRPr="004E7FB0" w:rsidRDefault="008C56F7" w:rsidP="00CB435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4E7FB0">
              <w:rPr>
                <w:b/>
                <w:bCs/>
                <w:sz w:val="18"/>
                <w:szCs w:val="18"/>
                <w:lang w:eastAsia="pl-PL"/>
              </w:rPr>
              <w:t>J.CHODACKI, A.MISZTAL „MEDICA” SPÓŁKA JAWNA</w:t>
            </w:r>
          </w:p>
          <w:p w:rsidR="008C56F7" w:rsidRPr="004E7FB0" w:rsidRDefault="008C56F7" w:rsidP="00CB435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4E7FB0">
              <w:rPr>
                <w:b/>
                <w:bCs/>
                <w:sz w:val="18"/>
                <w:szCs w:val="18"/>
                <w:lang w:eastAsia="pl-PL"/>
              </w:rPr>
              <w:t>Adres wykonawcy UL.PRZEMYSŁOWA 4A,59-300 LUBIN</w:t>
            </w:r>
          </w:p>
        </w:tc>
        <w:tc>
          <w:tcPr>
            <w:tcW w:w="1559" w:type="dxa"/>
          </w:tcPr>
          <w:p w:rsidR="008C56F7" w:rsidRPr="004E7FB0" w:rsidRDefault="008C56F7" w:rsidP="00981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4E7FB0">
              <w:rPr>
                <w:sz w:val="18"/>
                <w:szCs w:val="18"/>
                <w:lang w:eastAsia="pl-PL"/>
              </w:rPr>
              <w:t>22 000,00 zł</w:t>
            </w:r>
          </w:p>
          <w:p w:rsidR="008C56F7" w:rsidRPr="004E7FB0" w:rsidRDefault="008C56F7" w:rsidP="00981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56F7" w:rsidRPr="004E7FB0" w:rsidRDefault="008C56F7" w:rsidP="00981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E7FB0">
              <w:rPr>
                <w:sz w:val="18"/>
                <w:szCs w:val="18"/>
                <w:lang w:eastAsia="pl-PL"/>
              </w:rPr>
              <w:t>23 760,00 zł</w:t>
            </w:r>
          </w:p>
        </w:tc>
        <w:tc>
          <w:tcPr>
            <w:tcW w:w="761" w:type="dxa"/>
          </w:tcPr>
          <w:p w:rsidR="008C56F7" w:rsidRPr="004E7FB0" w:rsidRDefault="008C56F7" w:rsidP="00E920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FB0">
              <w:rPr>
                <w:sz w:val="18"/>
                <w:szCs w:val="18"/>
              </w:rPr>
              <w:t>1</w:t>
            </w:r>
          </w:p>
        </w:tc>
      </w:tr>
    </w:tbl>
    <w:p w:rsidR="008C56F7" w:rsidRPr="004E7FB0" w:rsidRDefault="008C56F7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noProof/>
          <w:sz w:val="16"/>
          <w:szCs w:val="16"/>
        </w:rPr>
      </w:pPr>
      <w:bookmarkStart w:id="0" w:name="_GoBack"/>
      <w:bookmarkEnd w:id="0"/>
      <w:r w:rsidRPr="004E7FB0">
        <w:rPr>
          <w:i/>
          <w:iCs/>
          <w:noProof/>
          <w:sz w:val="16"/>
          <w:szCs w:val="16"/>
        </w:rPr>
        <w:t xml:space="preserve"> Pismo  w dniu  dzisiejszym  zamiesz</w:t>
      </w:r>
      <w:r w:rsidRPr="004E7FB0">
        <w:rPr>
          <w:noProof/>
          <w:sz w:val="16"/>
          <w:szCs w:val="16"/>
        </w:rPr>
        <w:t xml:space="preserve">czono  na stronach </w:t>
      </w:r>
    </w:p>
    <w:p w:rsidR="008C56F7" w:rsidRPr="004E7FB0" w:rsidRDefault="008C56F7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rStyle w:val="Hyperlink"/>
          <w:sz w:val="16"/>
          <w:szCs w:val="16"/>
          <w:u w:val="none"/>
        </w:rPr>
      </w:pPr>
      <w:r w:rsidRPr="004E7FB0">
        <w:rPr>
          <w:noProof/>
          <w:sz w:val="16"/>
          <w:szCs w:val="16"/>
        </w:rPr>
        <w:t xml:space="preserve"> </w:t>
      </w:r>
      <w:hyperlink r:id="rId4" w:history="1">
        <w:r w:rsidRPr="004E7FB0">
          <w:rPr>
            <w:rStyle w:val="Hyperlink"/>
            <w:sz w:val="16"/>
            <w:szCs w:val="16"/>
            <w:u w:val="none"/>
          </w:rPr>
          <w:t>http://zoz-konskie.bip.org.pl/</w:t>
        </w:r>
      </w:hyperlink>
      <w:r w:rsidRPr="004E7FB0">
        <w:rPr>
          <w:rStyle w:val="Hyperlink"/>
          <w:sz w:val="16"/>
          <w:szCs w:val="16"/>
          <w:u w:val="none"/>
        </w:rPr>
        <w:t xml:space="preserve"> </w:t>
      </w:r>
    </w:p>
    <w:p w:rsidR="008C56F7" w:rsidRPr="004E7FB0" w:rsidRDefault="008C56F7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sz w:val="16"/>
          <w:szCs w:val="16"/>
        </w:rPr>
      </w:pPr>
      <w:r w:rsidRPr="004E7FB0">
        <w:rPr>
          <w:sz w:val="16"/>
          <w:szCs w:val="16"/>
        </w:rPr>
        <w:t xml:space="preserve"> https://miniportal.uzp.gov.pl/</w:t>
      </w:r>
    </w:p>
    <w:p w:rsidR="008C56F7" w:rsidRDefault="008C56F7" w:rsidP="004E7FB0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sz w:val="16"/>
          <w:szCs w:val="16"/>
        </w:rPr>
      </w:pPr>
      <w:r w:rsidRPr="004E7FB0">
        <w:rPr>
          <w:sz w:val="16"/>
          <w:szCs w:val="16"/>
        </w:rPr>
        <w:tab/>
      </w:r>
      <w:r w:rsidRPr="004E7FB0">
        <w:rPr>
          <w:sz w:val="16"/>
          <w:szCs w:val="16"/>
        </w:rPr>
        <w:tab/>
      </w:r>
      <w:r w:rsidRPr="004E7FB0">
        <w:rPr>
          <w:sz w:val="16"/>
          <w:szCs w:val="16"/>
        </w:rPr>
        <w:tab/>
      </w:r>
      <w:r w:rsidRPr="004E7FB0">
        <w:rPr>
          <w:sz w:val="16"/>
          <w:szCs w:val="16"/>
        </w:rPr>
        <w:tab/>
      </w:r>
      <w:r w:rsidRPr="004E7FB0">
        <w:rPr>
          <w:sz w:val="16"/>
          <w:szCs w:val="16"/>
        </w:rPr>
        <w:tab/>
      </w:r>
      <w:r w:rsidRPr="004E7FB0">
        <w:rPr>
          <w:sz w:val="16"/>
          <w:szCs w:val="16"/>
        </w:rPr>
        <w:tab/>
      </w:r>
      <w:r w:rsidRPr="004E7FB0">
        <w:rPr>
          <w:sz w:val="16"/>
          <w:szCs w:val="16"/>
        </w:rPr>
        <w:tab/>
      </w:r>
    </w:p>
    <w:p w:rsidR="008C56F7" w:rsidRPr="004E7FB0" w:rsidRDefault="008C56F7" w:rsidP="004E7FB0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sz w:val="16"/>
          <w:szCs w:val="16"/>
        </w:rPr>
      </w:pPr>
      <w:r w:rsidRPr="004E7FB0">
        <w:rPr>
          <w:sz w:val="16"/>
          <w:szCs w:val="16"/>
        </w:rPr>
        <w:t>Uwaga: Na zadanie nr 9 – nie wpłynęła żadna oferta.</w:t>
      </w:r>
      <w:r w:rsidRPr="004E7FB0">
        <w:rPr>
          <w:sz w:val="16"/>
          <w:szCs w:val="16"/>
        </w:rPr>
        <w:tab/>
      </w:r>
      <w:r w:rsidRPr="004E7FB0">
        <w:rPr>
          <w:sz w:val="16"/>
          <w:szCs w:val="16"/>
        </w:rPr>
        <w:tab/>
      </w:r>
      <w:r w:rsidRPr="004E7FB0">
        <w:rPr>
          <w:sz w:val="16"/>
          <w:szCs w:val="16"/>
        </w:rPr>
        <w:tab/>
      </w:r>
      <w:r w:rsidRPr="004E7FB0">
        <w:rPr>
          <w:sz w:val="16"/>
          <w:szCs w:val="16"/>
        </w:rPr>
        <w:tab/>
      </w:r>
      <w:r w:rsidRPr="004E7FB0">
        <w:rPr>
          <w:sz w:val="16"/>
          <w:szCs w:val="16"/>
        </w:rPr>
        <w:tab/>
      </w:r>
      <w:r w:rsidRPr="004E7FB0">
        <w:rPr>
          <w:sz w:val="16"/>
          <w:szCs w:val="16"/>
        </w:rPr>
        <w:tab/>
      </w:r>
      <w:r w:rsidRPr="004E7FB0">
        <w:rPr>
          <w:sz w:val="16"/>
          <w:szCs w:val="16"/>
        </w:rPr>
        <w:tab/>
      </w:r>
      <w:r w:rsidRPr="004E7FB0">
        <w:rPr>
          <w:sz w:val="16"/>
          <w:szCs w:val="16"/>
        </w:rPr>
        <w:tab/>
      </w:r>
      <w:r w:rsidRPr="004E7FB0">
        <w:rPr>
          <w:sz w:val="16"/>
          <w:szCs w:val="16"/>
        </w:rPr>
        <w:tab/>
      </w:r>
      <w:r w:rsidRPr="004E7FB0">
        <w:rPr>
          <w:sz w:val="16"/>
          <w:szCs w:val="16"/>
        </w:rPr>
        <w:tab/>
      </w:r>
      <w:r w:rsidRPr="004E7FB0">
        <w:rPr>
          <w:sz w:val="16"/>
          <w:szCs w:val="16"/>
        </w:rPr>
        <w:tab/>
      </w:r>
      <w:r w:rsidRPr="004E7FB0">
        <w:rPr>
          <w:sz w:val="16"/>
          <w:szCs w:val="16"/>
        </w:rPr>
        <w:tab/>
      </w:r>
      <w:r w:rsidRPr="004E7FB0">
        <w:rPr>
          <w:sz w:val="16"/>
          <w:szCs w:val="16"/>
        </w:rPr>
        <w:tab/>
      </w:r>
      <w:r w:rsidRPr="004E7FB0">
        <w:rPr>
          <w:sz w:val="16"/>
          <w:szCs w:val="16"/>
        </w:rPr>
        <w:tab/>
      </w:r>
      <w:r w:rsidRPr="004E7FB0">
        <w:rPr>
          <w:sz w:val="16"/>
          <w:szCs w:val="16"/>
        </w:rPr>
        <w:tab/>
      </w:r>
      <w:r w:rsidRPr="004E7FB0">
        <w:rPr>
          <w:sz w:val="16"/>
          <w:szCs w:val="16"/>
        </w:rPr>
        <w:tab/>
      </w:r>
      <w:r w:rsidRPr="004E7FB0">
        <w:rPr>
          <w:sz w:val="16"/>
          <w:szCs w:val="16"/>
        </w:rPr>
        <w:tab/>
      </w:r>
      <w:r w:rsidRPr="004E7FB0">
        <w:rPr>
          <w:sz w:val="16"/>
          <w:szCs w:val="16"/>
        </w:rPr>
        <w:tab/>
      </w:r>
      <w:r w:rsidRPr="004E7FB0">
        <w:rPr>
          <w:sz w:val="16"/>
          <w:szCs w:val="16"/>
        </w:rPr>
        <w:tab/>
      </w:r>
      <w:r w:rsidRPr="004E7FB0">
        <w:rPr>
          <w:sz w:val="16"/>
          <w:szCs w:val="16"/>
        </w:rPr>
        <w:tab/>
      </w:r>
      <w:r w:rsidRPr="004E7FB0">
        <w:rPr>
          <w:sz w:val="16"/>
          <w:szCs w:val="16"/>
        </w:rPr>
        <w:tab/>
      </w:r>
      <w:r w:rsidRPr="004E7FB0">
        <w:rPr>
          <w:sz w:val="16"/>
          <w:szCs w:val="16"/>
        </w:rPr>
        <w:tab/>
      </w:r>
      <w:r w:rsidRPr="004E7FB0">
        <w:rPr>
          <w:sz w:val="16"/>
          <w:szCs w:val="16"/>
        </w:rPr>
        <w:tab/>
      </w:r>
      <w:r w:rsidRPr="004E7FB0">
        <w:rPr>
          <w:sz w:val="16"/>
          <w:szCs w:val="16"/>
        </w:rPr>
        <w:tab/>
      </w:r>
      <w:r w:rsidRPr="004E7FB0">
        <w:rPr>
          <w:sz w:val="16"/>
          <w:szCs w:val="16"/>
        </w:rPr>
        <w:tab/>
      </w:r>
    </w:p>
    <w:p w:rsidR="008C56F7" w:rsidRPr="004E7FB0" w:rsidRDefault="008C56F7" w:rsidP="00F7269D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981817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981817">
        <w:rPr>
          <w:sz w:val="20"/>
          <w:szCs w:val="20"/>
        </w:rPr>
        <w:tab/>
      </w:r>
      <w:r w:rsidRPr="00981817">
        <w:rPr>
          <w:sz w:val="20"/>
          <w:szCs w:val="20"/>
        </w:rPr>
        <w:tab/>
      </w:r>
      <w:r w:rsidRPr="00981817">
        <w:rPr>
          <w:i/>
          <w:iCs/>
          <w:noProof/>
          <w:sz w:val="20"/>
          <w:szCs w:val="20"/>
        </w:rPr>
        <w:t xml:space="preserve"> </w:t>
      </w:r>
      <w:r w:rsidRPr="00981817">
        <w:rPr>
          <w:sz w:val="20"/>
          <w:szCs w:val="20"/>
        </w:rPr>
        <w:tab/>
      </w:r>
      <w:r w:rsidRPr="00981817">
        <w:rPr>
          <w:sz w:val="20"/>
          <w:szCs w:val="20"/>
        </w:rPr>
        <w:tab/>
      </w:r>
      <w:r w:rsidRPr="00981817">
        <w:rPr>
          <w:sz w:val="20"/>
          <w:szCs w:val="20"/>
        </w:rPr>
        <w:tab/>
      </w:r>
      <w:r w:rsidRPr="00981817">
        <w:rPr>
          <w:sz w:val="20"/>
          <w:szCs w:val="20"/>
        </w:rPr>
        <w:tab/>
      </w:r>
      <w:r w:rsidRPr="00981817">
        <w:rPr>
          <w:sz w:val="20"/>
          <w:szCs w:val="20"/>
        </w:rPr>
        <w:tab/>
      </w:r>
      <w:r w:rsidRPr="00981817">
        <w:rPr>
          <w:sz w:val="20"/>
          <w:szCs w:val="20"/>
        </w:rPr>
        <w:tab/>
      </w:r>
      <w:r w:rsidRPr="00981817">
        <w:rPr>
          <w:sz w:val="20"/>
          <w:szCs w:val="20"/>
        </w:rPr>
        <w:tab/>
      </w:r>
      <w:r w:rsidRPr="00981817">
        <w:rPr>
          <w:sz w:val="20"/>
          <w:szCs w:val="20"/>
        </w:rPr>
        <w:tab/>
      </w:r>
      <w:r w:rsidRPr="00981817">
        <w:rPr>
          <w:sz w:val="20"/>
          <w:szCs w:val="20"/>
        </w:rPr>
        <w:tab/>
      </w:r>
      <w:r w:rsidRPr="00981817">
        <w:rPr>
          <w:sz w:val="20"/>
          <w:szCs w:val="20"/>
        </w:rPr>
        <w:tab/>
      </w:r>
      <w:r w:rsidRPr="00981817">
        <w:rPr>
          <w:sz w:val="20"/>
          <w:szCs w:val="20"/>
        </w:rPr>
        <w:tab/>
      </w:r>
      <w:r w:rsidRPr="00981817">
        <w:rPr>
          <w:sz w:val="20"/>
          <w:szCs w:val="20"/>
        </w:rPr>
        <w:tab/>
      </w:r>
      <w:r w:rsidRPr="004E7FB0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</w:t>
      </w:r>
      <w:r w:rsidRPr="004E7FB0">
        <w:rPr>
          <w:sz w:val="16"/>
          <w:szCs w:val="16"/>
        </w:rPr>
        <w:t xml:space="preserve"> Dyrektor </w:t>
      </w:r>
    </w:p>
    <w:p w:rsidR="008C56F7" w:rsidRPr="004E7FB0" w:rsidRDefault="008C56F7" w:rsidP="00F7269D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4E7FB0">
        <w:rPr>
          <w:sz w:val="16"/>
          <w:szCs w:val="16"/>
        </w:rPr>
        <w:t xml:space="preserve"> </w:t>
      </w:r>
    </w:p>
    <w:p w:rsidR="008C56F7" w:rsidRPr="004E7FB0" w:rsidRDefault="008C56F7" w:rsidP="00F7269D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4E7FB0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4E7FB0">
        <w:rPr>
          <w:sz w:val="16"/>
          <w:szCs w:val="16"/>
        </w:rPr>
        <w:t xml:space="preserve"> Zespołu Opieki Zdrowotnej</w:t>
      </w:r>
    </w:p>
    <w:p w:rsidR="008C56F7" w:rsidRPr="004E7FB0" w:rsidRDefault="008C56F7" w:rsidP="00F7269D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4E7FB0"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4E7FB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Pr="004E7FB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4E7FB0">
        <w:rPr>
          <w:sz w:val="16"/>
          <w:szCs w:val="16"/>
        </w:rPr>
        <w:t xml:space="preserve">    w Końskich</w:t>
      </w:r>
    </w:p>
    <w:p w:rsidR="008C56F7" w:rsidRPr="004E7FB0" w:rsidRDefault="008C56F7" w:rsidP="00F7269D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8C56F7" w:rsidRPr="004E7FB0" w:rsidRDefault="008C56F7" w:rsidP="00F7269D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8C56F7" w:rsidRPr="004E7FB0" w:rsidRDefault="008C56F7" w:rsidP="00F7269D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8C56F7" w:rsidRPr="004E7FB0" w:rsidRDefault="008C56F7" w:rsidP="00F726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sz w:val="16"/>
          <w:szCs w:val="16"/>
        </w:rPr>
      </w:pPr>
      <w:r w:rsidRPr="004E7FB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</w:t>
      </w:r>
      <w:r w:rsidRPr="004E7FB0">
        <w:rPr>
          <w:sz w:val="16"/>
          <w:szCs w:val="16"/>
        </w:rPr>
        <w:t xml:space="preserve">    Dr n.med. Wojciech  Przybylski                                                                                              </w:t>
      </w:r>
    </w:p>
    <w:p w:rsidR="008C56F7" w:rsidRPr="004E7FB0" w:rsidRDefault="008C56F7" w:rsidP="004E7FB0">
      <w:pPr>
        <w:tabs>
          <w:tab w:val="left" w:pos="0"/>
          <w:tab w:val="left" w:pos="284"/>
        </w:tabs>
        <w:spacing w:after="0" w:line="240" w:lineRule="auto"/>
        <w:jc w:val="both"/>
        <w:rPr>
          <w:sz w:val="16"/>
          <w:szCs w:val="16"/>
        </w:rPr>
      </w:pPr>
      <w:r w:rsidRPr="004E7FB0">
        <w:rPr>
          <w:sz w:val="16"/>
          <w:szCs w:val="16"/>
        </w:rPr>
        <w:t xml:space="preserve">Sporządził:  </w:t>
      </w:r>
    </w:p>
    <w:p w:rsidR="008C56F7" w:rsidRPr="004E7FB0" w:rsidRDefault="008C56F7" w:rsidP="004E7FB0">
      <w:pPr>
        <w:tabs>
          <w:tab w:val="left" w:pos="0"/>
          <w:tab w:val="left" w:pos="284"/>
        </w:tabs>
        <w:spacing w:after="0" w:line="240" w:lineRule="auto"/>
        <w:jc w:val="both"/>
        <w:rPr>
          <w:sz w:val="16"/>
          <w:szCs w:val="16"/>
        </w:rPr>
      </w:pPr>
      <w:r w:rsidRPr="004E7FB0">
        <w:rPr>
          <w:sz w:val="16"/>
          <w:szCs w:val="16"/>
        </w:rPr>
        <w:t>Anna Drabik</w:t>
      </w:r>
    </w:p>
    <w:p w:rsidR="008C56F7" w:rsidRPr="00981817" w:rsidRDefault="008C56F7" w:rsidP="00F7269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C56F7" w:rsidRPr="00981817" w:rsidRDefault="008C56F7" w:rsidP="008166E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sz w:val="20"/>
          <w:szCs w:val="20"/>
        </w:rPr>
      </w:pPr>
    </w:p>
    <w:p w:rsidR="008C56F7" w:rsidRPr="00981817" w:rsidRDefault="008C56F7" w:rsidP="008166E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sz w:val="20"/>
          <w:szCs w:val="20"/>
        </w:rPr>
      </w:pPr>
    </w:p>
    <w:p w:rsidR="008C56F7" w:rsidRPr="00C02CED" w:rsidRDefault="008C56F7" w:rsidP="008166E8">
      <w:pPr>
        <w:tabs>
          <w:tab w:val="left" w:pos="1276"/>
        </w:tabs>
        <w:spacing w:after="0" w:line="240" w:lineRule="auto"/>
        <w:rPr>
          <w:sz w:val="20"/>
          <w:szCs w:val="20"/>
        </w:rPr>
      </w:pPr>
    </w:p>
    <w:p w:rsidR="008C56F7" w:rsidRPr="00C02CED" w:rsidRDefault="008C56F7" w:rsidP="008166E8">
      <w:pPr>
        <w:tabs>
          <w:tab w:val="left" w:pos="1276"/>
        </w:tabs>
        <w:spacing w:after="0" w:line="240" w:lineRule="auto"/>
        <w:rPr>
          <w:sz w:val="20"/>
          <w:szCs w:val="20"/>
        </w:rPr>
      </w:pPr>
    </w:p>
    <w:p w:rsidR="008C56F7" w:rsidRPr="00C02CED" w:rsidRDefault="008C56F7" w:rsidP="008166E8">
      <w:pPr>
        <w:tabs>
          <w:tab w:val="left" w:pos="1276"/>
        </w:tabs>
        <w:spacing w:after="0" w:line="240" w:lineRule="auto"/>
        <w:rPr>
          <w:sz w:val="20"/>
          <w:szCs w:val="20"/>
        </w:rPr>
      </w:pPr>
    </w:p>
    <w:p w:rsidR="008C56F7" w:rsidRPr="00C02CED" w:rsidRDefault="008C56F7" w:rsidP="008166E8">
      <w:pPr>
        <w:tabs>
          <w:tab w:val="left" w:pos="1276"/>
        </w:tabs>
        <w:spacing w:after="0" w:line="240" w:lineRule="auto"/>
        <w:rPr>
          <w:sz w:val="20"/>
          <w:szCs w:val="20"/>
        </w:rPr>
      </w:pPr>
    </w:p>
    <w:p w:rsidR="008C56F7" w:rsidRPr="00C02CED" w:rsidRDefault="008C56F7" w:rsidP="008166E8">
      <w:pPr>
        <w:tabs>
          <w:tab w:val="left" w:pos="1276"/>
        </w:tabs>
        <w:spacing w:after="0" w:line="240" w:lineRule="auto"/>
        <w:rPr>
          <w:sz w:val="20"/>
          <w:szCs w:val="20"/>
        </w:rPr>
      </w:pPr>
    </w:p>
    <w:sectPr w:rsidR="008C56F7" w:rsidRPr="00C02CED" w:rsidSect="00EA0DB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CC2"/>
    <w:rsid w:val="000006D8"/>
    <w:rsid w:val="00024A7E"/>
    <w:rsid w:val="00040ECE"/>
    <w:rsid w:val="0004596B"/>
    <w:rsid w:val="00061919"/>
    <w:rsid w:val="00061D67"/>
    <w:rsid w:val="00066031"/>
    <w:rsid w:val="00076599"/>
    <w:rsid w:val="000E6506"/>
    <w:rsid w:val="00122C31"/>
    <w:rsid w:val="0014397C"/>
    <w:rsid w:val="001661B8"/>
    <w:rsid w:val="0017305B"/>
    <w:rsid w:val="001A5832"/>
    <w:rsid w:val="001B02CB"/>
    <w:rsid w:val="001D3867"/>
    <w:rsid w:val="001E2DB3"/>
    <w:rsid w:val="001E3361"/>
    <w:rsid w:val="001E343D"/>
    <w:rsid w:val="001F021E"/>
    <w:rsid w:val="00210483"/>
    <w:rsid w:val="002335D9"/>
    <w:rsid w:val="0026529A"/>
    <w:rsid w:val="002853F2"/>
    <w:rsid w:val="002A6CCD"/>
    <w:rsid w:val="002B3DB3"/>
    <w:rsid w:val="002E2F4D"/>
    <w:rsid w:val="002E3515"/>
    <w:rsid w:val="002E5387"/>
    <w:rsid w:val="0031234C"/>
    <w:rsid w:val="003329C5"/>
    <w:rsid w:val="00336D50"/>
    <w:rsid w:val="0037270F"/>
    <w:rsid w:val="00377801"/>
    <w:rsid w:val="00390857"/>
    <w:rsid w:val="003D07F1"/>
    <w:rsid w:val="003D38FE"/>
    <w:rsid w:val="003E3D24"/>
    <w:rsid w:val="004005F8"/>
    <w:rsid w:val="00410E84"/>
    <w:rsid w:val="00445059"/>
    <w:rsid w:val="0044769E"/>
    <w:rsid w:val="00490EE7"/>
    <w:rsid w:val="004C1DF0"/>
    <w:rsid w:val="004E7FB0"/>
    <w:rsid w:val="00502FC7"/>
    <w:rsid w:val="005318F0"/>
    <w:rsid w:val="00557E3A"/>
    <w:rsid w:val="00562E95"/>
    <w:rsid w:val="00567AE6"/>
    <w:rsid w:val="00583CE8"/>
    <w:rsid w:val="00585312"/>
    <w:rsid w:val="00585C59"/>
    <w:rsid w:val="00592ACA"/>
    <w:rsid w:val="005A239F"/>
    <w:rsid w:val="005A4DF3"/>
    <w:rsid w:val="005B3176"/>
    <w:rsid w:val="005B7524"/>
    <w:rsid w:val="005D428B"/>
    <w:rsid w:val="005F23F1"/>
    <w:rsid w:val="005F620C"/>
    <w:rsid w:val="005F6DEB"/>
    <w:rsid w:val="00615BB8"/>
    <w:rsid w:val="00633E28"/>
    <w:rsid w:val="006410BA"/>
    <w:rsid w:val="006411F1"/>
    <w:rsid w:val="00651EFE"/>
    <w:rsid w:val="0065589D"/>
    <w:rsid w:val="00684006"/>
    <w:rsid w:val="006A37A5"/>
    <w:rsid w:val="006E0DDB"/>
    <w:rsid w:val="006E2128"/>
    <w:rsid w:val="006E70D2"/>
    <w:rsid w:val="00701F1B"/>
    <w:rsid w:val="007214D5"/>
    <w:rsid w:val="007721C1"/>
    <w:rsid w:val="007908F9"/>
    <w:rsid w:val="00791BD1"/>
    <w:rsid w:val="007A3831"/>
    <w:rsid w:val="007A6900"/>
    <w:rsid w:val="007D1C89"/>
    <w:rsid w:val="00805AB2"/>
    <w:rsid w:val="008166E8"/>
    <w:rsid w:val="00820BE9"/>
    <w:rsid w:val="008228EF"/>
    <w:rsid w:val="00876066"/>
    <w:rsid w:val="0088182D"/>
    <w:rsid w:val="00892490"/>
    <w:rsid w:val="008C56F7"/>
    <w:rsid w:val="008E06FC"/>
    <w:rsid w:val="008E4682"/>
    <w:rsid w:val="008E582C"/>
    <w:rsid w:val="009302F5"/>
    <w:rsid w:val="00935F2D"/>
    <w:rsid w:val="00981817"/>
    <w:rsid w:val="00A51339"/>
    <w:rsid w:val="00A9033B"/>
    <w:rsid w:val="00A95BD6"/>
    <w:rsid w:val="00AE32AC"/>
    <w:rsid w:val="00AF52C4"/>
    <w:rsid w:val="00B071EB"/>
    <w:rsid w:val="00B52CC2"/>
    <w:rsid w:val="00B65E34"/>
    <w:rsid w:val="00BC379C"/>
    <w:rsid w:val="00BD2B79"/>
    <w:rsid w:val="00C02CED"/>
    <w:rsid w:val="00C12005"/>
    <w:rsid w:val="00C3372E"/>
    <w:rsid w:val="00C70A32"/>
    <w:rsid w:val="00C97AE4"/>
    <w:rsid w:val="00CB435A"/>
    <w:rsid w:val="00CD7865"/>
    <w:rsid w:val="00CE33E2"/>
    <w:rsid w:val="00CE46FD"/>
    <w:rsid w:val="00CE51C7"/>
    <w:rsid w:val="00CF6BE4"/>
    <w:rsid w:val="00D15ECE"/>
    <w:rsid w:val="00D50172"/>
    <w:rsid w:val="00D663CA"/>
    <w:rsid w:val="00D815A2"/>
    <w:rsid w:val="00D85B7E"/>
    <w:rsid w:val="00D871EE"/>
    <w:rsid w:val="00DB5541"/>
    <w:rsid w:val="00DD2141"/>
    <w:rsid w:val="00DD5919"/>
    <w:rsid w:val="00DD7BB2"/>
    <w:rsid w:val="00DD7E67"/>
    <w:rsid w:val="00DF12BA"/>
    <w:rsid w:val="00E01AF6"/>
    <w:rsid w:val="00E3395A"/>
    <w:rsid w:val="00E359CF"/>
    <w:rsid w:val="00E71A4F"/>
    <w:rsid w:val="00E9206C"/>
    <w:rsid w:val="00EA0DBE"/>
    <w:rsid w:val="00EA48E1"/>
    <w:rsid w:val="00EA697F"/>
    <w:rsid w:val="00EF425A"/>
    <w:rsid w:val="00EF597C"/>
    <w:rsid w:val="00F2551D"/>
    <w:rsid w:val="00F45104"/>
    <w:rsid w:val="00F7269D"/>
    <w:rsid w:val="00F7562A"/>
    <w:rsid w:val="00F920B7"/>
    <w:rsid w:val="00F92BAB"/>
    <w:rsid w:val="00FC21F3"/>
    <w:rsid w:val="00FE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E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2F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2FC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104"/>
    <w:rPr>
      <w:rFonts w:ascii="Tahoma" w:hAnsi="Tahoma" w:cs="Tahoma"/>
      <w:sz w:val="16"/>
      <w:szCs w:val="16"/>
    </w:rPr>
  </w:style>
  <w:style w:type="paragraph" w:customStyle="1" w:styleId="ZnakZnak2ZnakZnakZnak">
    <w:name w:val="Znak Znak2 Znak Znak Znak"/>
    <w:basedOn w:val="Normal"/>
    <w:uiPriority w:val="99"/>
    <w:rsid w:val="00F4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fbrieftext">
    <w:name w:val="scfbrieftext"/>
    <w:basedOn w:val="Normal"/>
    <w:uiPriority w:val="99"/>
    <w:rsid w:val="00F45104"/>
    <w:pPr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character" w:styleId="Hyperlink">
    <w:name w:val="Hyperlink"/>
    <w:basedOn w:val="DefaultParagraphFont"/>
    <w:uiPriority w:val="99"/>
    <w:rsid w:val="006A37A5"/>
    <w:rPr>
      <w:color w:val="0000FF"/>
      <w:u w:val="single"/>
    </w:rPr>
  </w:style>
  <w:style w:type="paragraph" w:customStyle="1" w:styleId="ZnakZnak2ZnakZnakZnakZnak">
    <w:name w:val="Znak Znak2 Znak Znak Znak Znak"/>
    <w:basedOn w:val="Normal"/>
    <w:uiPriority w:val="99"/>
    <w:rsid w:val="0050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592ACA"/>
    <w:rPr>
      <w:b/>
      <w:bCs/>
    </w:rPr>
  </w:style>
  <w:style w:type="paragraph" w:customStyle="1" w:styleId="Default">
    <w:name w:val="Default"/>
    <w:uiPriority w:val="99"/>
    <w:rsid w:val="00F920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D3867"/>
    <w:pPr>
      <w:ind w:left="720"/>
      <w:contextualSpacing/>
    </w:pPr>
  </w:style>
  <w:style w:type="paragraph" w:customStyle="1" w:styleId="ZnakZnak2ZnakZnakZnakZnak1">
    <w:name w:val="Znak Znak2 Znak Znak Znak Znak1"/>
    <w:basedOn w:val="Normal"/>
    <w:uiPriority w:val="99"/>
    <w:rsid w:val="0055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velopeReturn">
    <w:name w:val="envelope return"/>
    <w:basedOn w:val="Normal"/>
    <w:uiPriority w:val="99"/>
    <w:rsid w:val="00557E3A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ointer">
    <w:name w:val="pointer"/>
    <w:basedOn w:val="DefaultParagraphFont"/>
    <w:uiPriority w:val="99"/>
    <w:rsid w:val="00651EFE"/>
  </w:style>
  <w:style w:type="paragraph" w:customStyle="1" w:styleId="ZnakZnak2ZnakZnakZnakZnak2">
    <w:name w:val="Znak Znak2 Znak Znak Znak Znak2"/>
    <w:basedOn w:val="Normal"/>
    <w:uiPriority w:val="99"/>
    <w:rsid w:val="00040E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5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426</Words>
  <Characters>2557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DSUiZP 252/ŁM/2/2021                                                        </dc:title>
  <dc:subject/>
  <dc:creator>ADM_TM</dc:creator>
  <cp:keywords/>
  <dc:description/>
  <cp:lastModifiedBy>adrabik</cp:lastModifiedBy>
  <cp:revision>3</cp:revision>
  <cp:lastPrinted>2021-05-11T06:42:00Z</cp:lastPrinted>
  <dcterms:created xsi:type="dcterms:W3CDTF">2021-05-11T06:54:00Z</dcterms:created>
  <dcterms:modified xsi:type="dcterms:W3CDTF">2021-05-11T07:13:00Z</dcterms:modified>
</cp:coreProperties>
</file>