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3" w:rsidRDefault="00F41543">
      <w:r>
        <w:t>DSUiZP 24/AD/16/2020r</w:t>
      </w:r>
    </w:p>
    <w:p w:rsidR="00F41543" w:rsidRPr="00A80907" w:rsidRDefault="00F41543">
      <w:pPr>
        <w:rPr>
          <w:sz w:val="28"/>
          <w:szCs w:val="28"/>
        </w:rPr>
      </w:pPr>
    </w:p>
    <w:p w:rsidR="00F41543" w:rsidRPr="00A80907" w:rsidRDefault="00F41543">
      <w:pPr>
        <w:rPr>
          <w:b/>
          <w:bCs/>
          <w:sz w:val="28"/>
          <w:szCs w:val="28"/>
        </w:rPr>
      </w:pPr>
      <w:r w:rsidRPr="00A80907">
        <w:rPr>
          <w:sz w:val="28"/>
          <w:szCs w:val="28"/>
        </w:rPr>
        <w:tab/>
      </w:r>
      <w:r w:rsidRPr="00A80907">
        <w:rPr>
          <w:sz w:val="28"/>
          <w:szCs w:val="28"/>
        </w:rPr>
        <w:tab/>
      </w:r>
      <w:r w:rsidRPr="00A80907">
        <w:rPr>
          <w:sz w:val="28"/>
          <w:szCs w:val="28"/>
        </w:rPr>
        <w:tab/>
      </w:r>
      <w:r w:rsidRPr="00A80907">
        <w:rPr>
          <w:b/>
          <w:bCs/>
          <w:sz w:val="28"/>
          <w:szCs w:val="28"/>
        </w:rPr>
        <w:tab/>
        <w:t>Formularz Ofertowo-cenowy Wykonawcy</w:t>
      </w:r>
    </w:p>
    <w:p w:rsidR="00F41543" w:rsidRDefault="00F415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3286"/>
        <w:gridCol w:w="1840"/>
        <w:gridCol w:w="1841"/>
        <w:gridCol w:w="1840"/>
      </w:tblGrid>
      <w:tr w:rsidR="00F41543" w:rsidRPr="00C120B0">
        <w:tc>
          <w:tcPr>
            <w:tcW w:w="3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Lp.</w:t>
            </w:r>
          </w:p>
        </w:tc>
        <w:tc>
          <w:tcPr>
            <w:tcW w:w="32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 xml:space="preserve">Określenie przed. Zamów. </w:t>
            </w:r>
          </w:p>
          <w:p w:rsidR="00F41543" w:rsidRPr="00C120B0" w:rsidRDefault="00F41543" w:rsidP="00C120B0">
            <w:pPr>
              <w:spacing w:after="0" w:line="240" w:lineRule="auto"/>
            </w:pPr>
            <w:r w:rsidRPr="00C120B0">
              <w:t>WODA MINERALNA i GAZOWANA/ o poj. 1,5L</w:t>
            </w:r>
          </w:p>
        </w:tc>
        <w:tc>
          <w:tcPr>
            <w:tcW w:w="184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Orientacyjna ilość szt.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Cena brutto/1szt.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Wartość brutto</w:t>
            </w:r>
          </w:p>
        </w:tc>
      </w:tr>
      <w:tr w:rsidR="00F41543" w:rsidRPr="00C120B0">
        <w:tc>
          <w:tcPr>
            <w:tcW w:w="3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1</w:t>
            </w:r>
          </w:p>
        </w:tc>
        <w:tc>
          <w:tcPr>
            <w:tcW w:w="32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 xml:space="preserve">                             2</w:t>
            </w:r>
          </w:p>
        </w:tc>
        <w:tc>
          <w:tcPr>
            <w:tcW w:w="184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 xml:space="preserve">               3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 xml:space="preserve">                4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 xml:space="preserve">              5</w:t>
            </w:r>
          </w:p>
        </w:tc>
      </w:tr>
      <w:tr w:rsidR="00F41543" w:rsidRPr="00C120B0">
        <w:tc>
          <w:tcPr>
            <w:tcW w:w="3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1.</w:t>
            </w:r>
          </w:p>
        </w:tc>
        <w:tc>
          <w:tcPr>
            <w:tcW w:w="32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 xml:space="preserve">                                        </w:t>
            </w:r>
          </w:p>
          <w:p w:rsidR="00F41543" w:rsidRPr="00C120B0" w:rsidRDefault="00F41543" w:rsidP="00C120B0">
            <w:pPr>
              <w:spacing w:after="0" w:line="240" w:lineRule="auto"/>
            </w:pPr>
            <w:r w:rsidRPr="00C120B0">
              <w:t xml:space="preserve">                                                            Mineralna poj. 1,5L</w:t>
            </w:r>
          </w:p>
        </w:tc>
        <w:tc>
          <w:tcPr>
            <w:tcW w:w="184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8 000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</w:p>
        </w:tc>
      </w:tr>
      <w:tr w:rsidR="00F41543" w:rsidRPr="00C120B0">
        <w:tc>
          <w:tcPr>
            <w:tcW w:w="3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2.</w:t>
            </w:r>
          </w:p>
        </w:tc>
        <w:tc>
          <w:tcPr>
            <w:tcW w:w="3292" w:type="dxa"/>
          </w:tcPr>
          <w:p w:rsidR="00F41543" w:rsidRPr="00C120B0" w:rsidRDefault="00F41543" w:rsidP="00C120B0">
            <w:pPr>
              <w:spacing w:after="0" w:line="240" w:lineRule="auto"/>
            </w:pPr>
          </w:p>
          <w:p w:rsidR="00F41543" w:rsidRPr="00C120B0" w:rsidRDefault="00F41543" w:rsidP="00C120B0">
            <w:pPr>
              <w:spacing w:after="0" w:line="240" w:lineRule="auto"/>
            </w:pPr>
          </w:p>
          <w:p w:rsidR="00F41543" w:rsidRPr="00C120B0" w:rsidRDefault="00F41543" w:rsidP="00C120B0">
            <w:pPr>
              <w:spacing w:after="0" w:line="240" w:lineRule="auto"/>
            </w:pPr>
            <w:r w:rsidRPr="00C120B0">
              <w:t>Gazowana poj. 1,5L</w:t>
            </w:r>
          </w:p>
        </w:tc>
        <w:tc>
          <w:tcPr>
            <w:tcW w:w="184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8 000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</w:p>
        </w:tc>
      </w:tr>
      <w:tr w:rsidR="00F41543" w:rsidRPr="00C120B0">
        <w:tc>
          <w:tcPr>
            <w:tcW w:w="3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3.</w:t>
            </w:r>
          </w:p>
        </w:tc>
        <w:tc>
          <w:tcPr>
            <w:tcW w:w="329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Razem;</w:t>
            </w:r>
          </w:p>
        </w:tc>
        <w:tc>
          <w:tcPr>
            <w:tcW w:w="1842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xxxx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  <w:r w:rsidRPr="00C120B0">
              <w:t>xxx</w:t>
            </w:r>
          </w:p>
        </w:tc>
        <w:tc>
          <w:tcPr>
            <w:tcW w:w="1843" w:type="dxa"/>
          </w:tcPr>
          <w:p w:rsidR="00F41543" w:rsidRPr="00C120B0" w:rsidRDefault="00F41543" w:rsidP="00C120B0">
            <w:pPr>
              <w:spacing w:after="0" w:line="240" w:lineRule="auto"/>
            </w:pPr>
          </w:p>
        </w:tc>
      </w:tr>
    </w:tbl>
    <w:p w:rsidR="00F41543" w:rsidRDefault="00F41543"/>
    <w:p w:rsidR="00F41543" w:rsidRDefault="00F41543" w:rsidP="00461461">
      <w:pPr>
        <w:pStyle w:val="ListParagraph"/>
        <w:numPr>
          <w:ilvl w:val="0"/>
          <w:numId w:val="1"/>
        </w:numPr>
      </w:pPr>
      <w:r>
        <w:t>Cena jedn. za 1szt. (butelkę o poj. 1,5L) wody mineralnej brutto; ………………………………. Zł.</w:t>
      </w:r>
    </w:p>
    <w:p w:rsidR="00F41543" w:rsidRDefault="00F41543" w:rsidP="00330543">
      <w:pPr>
        <w:pStyle w:val="ListParagraph"/>
        <w:numPr>
          <w:ilvl w:val="0"/>
          <w:numId w:val="1"/>
        </w:numPr>
      </w:pPr>
      <w:r>
        <w:t>Cena jedn. za 1szt. (butelkę o poj. 1,5L) wody gazowanej brutto; ………………………………. Zł.</w:t>
      </w:r>
    </w:p>
    <w:p w:rsidR="00F41543" w:rsidRDefault="00F41543" w:rsidP="00461461">
      <w:pPr>
        <w:pStyle w:val="ListParagraph"/>
        <w:numPr>
          <w:ilvl w:val="0"/>
          <w:numId w:val="1"/>
        </w:numPr>
      </w:pPr>
      <w:r>
        <w:t>Wartość brutto; ………………………………… zł.</w:t>
      </w: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  <w:r>
        <w:t>Uwagą;</w:t>
      </w:r>
    </w:p>
    <w:p w:rsidR="00F41543" w:rsidRDefault="00F41543" w:rsidP="00461461">
      <w:pPr>
        <w:pStyle w:val="ListParagraph"/>
      </w:pPr>
      <w:r>
        <w:t>Do obowiązków Wykonawcy należy w  rubrykę nr 2 wpisać NAZWY i Producenta zaoferowanej wody, a w rub. 4 określenie ceny brutto za 1szt o poj. 1,5L, w rub. 5 wyliczenie poszczególnych wartości oraz w rub. „Razem”   wyliczenie wartości oferty.</w:t>
      </w: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</w:p>
    <w:p w:rsidR="00F41543" w:rsidRDefault="00F41543" w:rsidP="0046146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41543" w:rsidRPr="00461461" w:rsidRDefault="00F41543" w:rsidP="00461461">
      <w:pPr>
        <w:pStyle w:val="ListParagrap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Pr="00461461">
        <w:rPr>
          <w:sz w:val="18"/>
          <w:szCs w:val="18"/>
        </w:rPr>
        <w:t>Pieczęć i podpis przedstawiciela/Wykonawcy</w:t>
      </w:r>
    </w:p>
    <w:sectPr w:rsidR="00F41543" w:rsidRPr="00461461" w:rsidSect="0051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7E5F"/>
    <w:multiLevelType w:val="hybridMultilevel"/>
    <w:tmpl w:val="FBBA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461"/>
    <w:rsid w:val="000A73BB"/>
    <w:rsid w:val="00184BE9"/>
    <w:rsid w:val="001D00F8"/>
    <w:rsid w:val="0020726F"/>
    <w:rsid w:val="002A3899"/>
    <w:rsid w:val="00330543"/>
    <w:rsid w:val="00461461"/>
    <w:rsid w:val="004F0E50"/>
    <w:rsid w:val="00511EB2"/>
    <w:rsid w:val="00733EB0"/>
    <w:rsid w:val="0074264E"/>
    <w:rsid w:val="00784EFC"/>
    <w:rsid w:val="00823042"/>
    <w:rsid w:val="008905A5"/>
    <w:rsid w:val="00A02B86"/>
    <w:rsid w:val="00A80907"/>
    <w:rsid w:val="00B26C0C"/>
    <w:rsid w:val="00BB32D8"/>
    <w:rsid w:val="00C120B0"/>
    <w:rsid w:val="00C364F5"/>
    <w:rsid w:val="00D95CBA"/>
    <w:rsid w:val="00DB364B"/>
    <w:rsid w:val="00E1789B"/>
    <w:rsid w:val="00EE39BF"/>
    <w:rsid w:val="00F07130"/>
    <w:rsid w:val="00F41543"/>
    <w:rsid w:val="00F8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14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143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DSUiZP 24/MS/33/2019r</dc:title>
  <dc:subject/>
  <dc:creator>ADM_MS</dc:creator>
  <cp:keywords/>
  <dc:description/>
  <cp:lastModifiedBy>adrabik</cp:lastModifiedBy>
  <cp:revision>4</cp:revision>
  <cp:lastPrinted>2020-06-09T06:57:00Z</cp:lastPrinted>
  <dcterms:created xsi:type="dcterms:W3CDTF">2020-06-09T06:35:00Z</dcterms:created>
  <dcterms:modified xsi:type="dcterms:W3CDTF">2020-06-09T06:57:00Z</dcterms:modified>
</cp:coreProperties>
</file>